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3" w:rsidRPr="008A68C0" w:rsidRDefault="00F55916" w:rsidP="00E257E3">
      <w:pPr>
        <w:pStyle w:val="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43D8" wp14:editId="765E9081">
                <wp:simplePos x="0" y="0"/>
                <wp:positionH relativeFrom="column">
                  <wp:posOffset>79375</wp:posOffset>
                </wp:positionH>
                <wp:positionV relativeFrom="paragraph">
                  <wp:posOffset>-22860</wp:posOffset>
                </wp:positionV>
                <wp:extent cx="6291580" cy="9353550"/>
                <wp:effectExtent l="19050" t="1905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935355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5pt;margin-top:-1.8pt;width:495.4pt;height:7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" filled="f" strokeweight="1.06mm"/>
            </w:pict>
          </mc:Fallback>
        </mc:AlternateContent>
      </w:r>
      <w:r w:rsidR="00E257E3">
        <w:rPr>
          <w:noProof/>
        </w:rPr>
        <w:drawing>
          <wp:anchor distT="0" distB="0" distL="114300" distR="114300" simplePos="0" relativeHeight="251659264" behindDoc="1" locked="0" layoutInCell="1" allowOverlap="1" wp14:anchorId="0A797E47" wp14:editId="71EE12C7">
            <wp:simplePos x="0" y="0"/>
            <wp:positionH relativeFrom="column">
              <wp:posOffset>73025</wp:posOffset>
            </wp:positionH>
            <wp:positionV relativeFrom="paragraph">
              <wp:posOffset>-16510</wp:posOffset>
            </wp:positionV>
            <wp:extent cx="1735455" cy="9252585"/>
            <wp:effectExtent l="0" t="0" r="0" b="5715"/>
            <wp:wrapNone/>
            <wp:docPr id="2" name="Рисунок 2" descr="Шапка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25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E3" w:rsidRPr="008A68C0">
        <w:t>ООО  «</w:t>
      </w:r>
      <w:r w:rsidR="00E257E3">
        <w:t>Институт территориального планирования «Град</w:t>
      </w:r>
      <w:r w:rsidR="00E257E3" w:rsidRPr="008A68C0">
        <w:t>»</w:t>
      </w:r>
    </w:p>
    <w:p w:rsidR="00E257E3" w:rsidRPr="008A68C0" w:rsidRDefault="00E257E3" w:rsidP="00E257E3">
      <w:pPr>
        <w:pStyle w:val="S1"/>
      </w:pPr>
    </w:p>
    <w:p w:rsidR="00E257E3" w:rsidRPr="008A68C0" w:rsidRDefault="00E257E3" w:rsidP="00E257E3">
      <w:pPr>
        <w:pStyle w:val="S1"/>
        <w:rPr>
          <w:b w:val="0"/>
        </w:rPr>
      </w:pPr>
    </w:p>
    <w:p w:rsidR="00E257E3" w:rsidRPr="008606D4" w:rsidRDefault="00E257E3" w:rsidP="00E257E3">
      <w:pPr>
        <w:pStyle w:val="S3"/>
      </w:pPr>
      <w:r w:rsidRPr="008606D4">
        <w:t>ханты-мансийский автономный округ</w:t>
      </w:r>
    </w:p>
    <w:p w:rsidR="00E257E3" w:rsidRPr="008606D4" w:rsidRDefault="00E257E3" w:rsidP="00E257E3">
      <w:pPr>
        <w:pStyle w:val="S3"/>
      </w:pPr>
      <w:r w:rsidRPr="008606D4">
        <w:t>муниципальное образование</w:t>
      </w:r>
    </w:p>
    <w:p w:rsidR="00E257E3" w:rsidRPr="008606D4" w:rsidRDefault="00E257E3" w:rsidP="00E257E3">
      <w:pPr>
        <w:pStyle w:val="S3"/>
      </w:pPr>
      <w:r w:rsidRPr="008606D4">
        <w:t xml:space="preserve">город </w:t>
      </w:r>
      <w:r>
        <w:t>нефтеюганск</w:t>
      </w:r>
    </w:p>
    <w:p w:rsidR="00E257E3" w:rsidRPr="008A68C0" w:rsidRDefault="00E257E3" w:rsidP="00E257E3">
      <w:pPr>
        <w:pStyle w:val="a4"/>
      </w:pPr>
    </w:p>
    <w:p w:rsidR="00E257E3" w:rsidRPr="008A68C0" w:rsidRDefault="00E257E3" w:rsidP="00E257E3">
      <w:pPr>
        <w:pStyle w:val="a4"/>
      </w:pPr>
    </w:p>
    <w:p w:rsidR="00E257E3" w:rsidRPr="008A68C0" w:rsidRDefault="00E257E3" w:rsidP="00E257E3">
      <w:pPr>
        <w:pStyle w:val="a4"/>
      </w:pPr>
    </w:p>
    <w:p w:rsidR="00E257E3" w:rsidRPr="008A68C0" w:rsidRDefault="00E257E3" w:rsidP="00E257E3">
      <w:pPr>
        <w:pStyle w:val="S1"/>
      </w:pPr>
    </w:p>
    <w:p w:rsidR="00E257E3" w:rsidRPr="008A68C0" w:rsidRDefault="00E257E3" w:rsidP="00E257E3">
      <w:pPr>
        <w:pStyle w:val="S2"/>
      </w:pPr>
    </w:p>
    <w:p w:rsidR="00E257E3" w:rsidRPr="005A38AC" w:rsidRDefault="00E257E3" w:rsidP="00E257E3">
      <w:pPr>
        <w:pStyle w:val="S1"/>
        <w:rPr>
          <w:sz w:val="28"/>
          <w:szCs w:val="28"/>
        </w:rPr>
      </w:pPr>
      <w:r w:rsidRPr="005A38AC">
        <w:rPr>
          <w:sz w:val="28"/>
          <w:szCs w:val="28"/>
        </w:rPr>
        <w:t xml:space="preserve">проект внесения изменений в проект планировки территории </w:t>
      </w:r>
    </w:p>
    <w:p w:rsidR="00E257E3" w:rsidRDefault="00E257E3" w:rsidP="00E257E3">
      <w:pPr>
        <w:pStyle w:val="S1"/>
        <w:rPr>
          <w:sz w:val="28"/>
          <w:szCs w:val="28"/>
        </w:rPr>
      </w:pPr>
      <w:r w:rsidRPr="005A38AC">
        <w:rPr>
          <w:sz w:val="28"/>
          <w:szCs w:val="28"/>
        </w:rPr>
        <w:t xml:space="preserve">города нефтеюганска, утвержденного постановлением администрации города </w:t>
      </w:r>
    </w:p>
    <w:p w:rsidR="00E257E3" w:rsidRPr="005A38AC" w:rsidRDefault="00E257E3" w:rsidP="00E257E3">
      <w:pPr>
        <w:pStyle w:val="S1"/>
        <w:rPr>
          <w:sz w:val="28"/>
          <w:szCs w:val="28"/>
        </w:rPr>
      </w:pPr>
      <w:r>
        <w:rPr>
          <w:sz w:val="28"/>
          <w:szCs w:val="28"/>
        </w:rPr>
        <w:t>о</w:t>
      </w:r>
      <w:r w:rsidRPr="005A38AC">
        <w:rPr>
          <w:sz w:val="28"/>
          <w:szCs w:val="28"/>
        </w:rPr>
        <w:t>т 08.09.2010г. № 2448</w:t>
      </w:r>
    </w:p>
    <w:p w:rsidR="00E257E3" w:rsidRPr="008A68C0" w:rsidRDefault="00E257E3" w:rsidP="00E257E3">
      <w:pPr>
        <w:rPr>
          <w:sz w:val="28"/>
          <w:szCs w:val="28"/>
        </w:rPr>
      </w:pPr>
    </w:p>
    <w:p w:rsidR="00E257E3" w:rsidRPr="008A68C0" w:rsidRDefault="00E257E3" w:rsidP="00E257E3">
      <w:pPr>
        <w:rPr>
          <w:sz w:val="28"/>
          <w:szCs w:val="28"/>
        </w:rPr>
      </w:pPr>
    </w:p>
    <w:p w:rsidR="00E257E3" w:rsidRPr="008A68C0" w:rsidRDefault="00E257E3" w:rsidP="00E257E3">
      <w:pPr>
        <w:ind w:left="709"/>
        <w:rPr>
          <w:sz w:val="28"/>
          <w:szCs w:val="28"/>
        </w:rPr>
      </w:pPr>
    </w:p>
    <w:p w:rsidR="00E257E3" w:rsidRPr="008A68C0" w:rsidRDefault="00E257E3" w:rsidP="00E257E3">
      <w:pPr>
        <w:ind w:left="709"/>
        <w:rPr>
          <w:sz w:val="28"/>
          <w:szCs w:val="28"/>
        </w:rPr>
      </w:pPr>
    </w:p>
    <w:p w:rsidR="00E257E3" w:rsidRPr="008606D4" w:rsidRDefault="00E257E3" w:rsidP="00E257E3">
      <w:pPr>
        <w:pStyle w:val="S1"/>
        <w:rPr>
          <w:szCs w:val="28"/>
        </w:rPr>
      </w:pPr>
    </w:p>
    <w:p w:rsidR="00E257E3" w:rsidRDefault="00E257E3" w:rsidP="00E257E3">
      <w:pPr>
        <w:pStyle w:val="S1"/>
        <w:rPr>
          <w:sz w:val="28"/>
          <w:szCs w:val="28"/>
        </w:rPr>
      </w:pPr>
      <w:r w:rsidRPr="005A38A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E257E3" w:rsidRPr="00226A7D" w:rsidRDefault="00E257E3" w:rsidP="00E257E3">
      <w:pPr>
        <w:pStyle w:val="S1"/>
        <w:rPr>
          <w:sz w:val="28"/>
          <w:szCs w:val="28"/>
        </w:rPr>
      </w:pPr>
      <w:r w:rsidRPr="00226A7D">
        <w:rPr>
          <w:sz w:val="28"/>
          <w:szCs w:val="28"/>
        </w:rPr>
        <w:t>Ведомость координат</w:t>
      </w:r>
      <w:r>
        <w:rPr>
          <w:sz w:val="28"/>
          <w:szCs w:val="28"/>
        </w:rPr>
        <w:t>.</w:t>
      </w:r>
    </w:p>
    <w:p w:rsidR="00E257E3" w:rsidRPr="008606D4" w:rsidRDefault="00E257E3" w:rsidP="00E257E3">
      <w:pPr>
        <w:pStyle w:val="S1"/>
        <w:rPr>
          <w:szCs w:val="28"/>
        </w:rPr>
      </w:pPr>
    </w:p>
    <w:p w:rsidR="00E257E3" w:rsidRPr="008A68C0" w:rsidRDefault="00E257E3" w:rsidP="00E257E3">
      <w:pPr>
        <w:ind w:left="709"/>
      </w:pPr>
    </w:p>
    <w:p w:rsidR="00E257E3" w:rsidRDefault="00E257E3" w:rsidP="00E257E3">
      <w:pPr/>
    </w:p>
    <w:p w:rsidR="00E257E3" w:rsidRDefault="00E257E3" w:rsidP="00E257E3"/>
    <w:p w:rsidR="00E257E3" w:rsidRDefault="00E257E3" w:rsidP="00E257E3"/>
    <w:p w:rsidR="00E257E3" w:rsidRDefault="00E257E3" w:rsidP="00E257E3"/>
    <w:p w:rsidR="00E257E3" w:rsidRDefault="00E257E3" w:rsidP="00E257E3"/>
    <w:p w:rsidR="00E257E3" w:rsidRDefault="00E257E3" w:rsidP="00E257E3"/>
    <w:p w:rsidR="00E257E3" w:rsidRDefault="00E257E3" w:rsidP="00E257E3"/>
    <w:p w:rsidR="00F55916" w:rsidRDefault="00F55916" w:rsidP="00F55916">
      <w:pPr>
        <w:pStyle w:val="S4"/>
        <w:ind w:left="0" w:firstLine="0"/>
      </w:pPr>
    </w:p>
    <w:p w:rsidR="00E257E3" w:rsidRPr="00E257E3" w:rsidRDefault="00E257E3" w:rsidP="00F55916">
      <w:pPr>
        <w:pStyle w:val="S4"/>
        <w:ind w:left="0" w:firstLine="0"/>
        <w:jc w:val="center"/>
      </w:pPr>
      <w:r>
        <w:t>г.</w:t>
      </w:r>
      <w:r w:rsidRPr="00D076ED">
        <w:t xml:space="preserve"> </w:t>
      </w:r>
      <w:r w:rsidRPr="008606D4">
        <w:t>Омск</w:t>
      </w:r>
      <w:r>
        <w:t>,</w:t>
      </w:r>
      <w:r w:rsidRPr="008606D4">
        <w:fldChar w:fldCharType="begin"/>
      </w:r>
      <w:r w:rsidRPr="008606D4">
        <w:instrText xml:space="preserve"> TIME  \@ " yyyy"  \* MERGEFORMAT </w:instrText>
      </w:r>
      <w:r w:rsidRPr="008606D4">
        <w:fldChar w:fldCharType="separate"/>
      </w:r>
      <w:r>
        <w:rPr>
          <w:noProof/>
        </w:rPr>
        <w:t xml:space="preserve"> 2018</w:t>
      </w:r>
      <w:r w:rsidRPr="008606D4">
        <w:fldChar w:fldCharType="end"/>
      </w:r>
    </w:p>
    <w:p w:rsidR="00E257E3" w:rsidRPr="00A3557E" w:rsidRDefault="00E257E3" w:rsidP="00E257E3">
      <w:pPr>
        <w:pStyle w:val="S20"/>
        <w:rPr>
          <w:caps/>
        </w:rPr>
      </w:pPr>
      <w:r w:rsidRPr="00A3557E">
        <w:rPr>
          <w:caps/>
        </w:rPr>
        <w:t>ханты-мансийский автономный округ</w:t>
      </w:r>
    </w:p>
    <w:p w:rsidR="00E257E3" w:rsidRPr="00A3557E" w:rsidRDefault="00E257E3" w:rsidP="00E257E3">
      <w:pPr>
        <w:pStyle w:val="S20"/>
        <w:rPr>
          <w:caps/>
        </w:rPr>
      </w:pPr>
      <w:r w:rsidRPr="00A3557E">
        <w:rPr>
          <w:caps/>
        </w:rPr>
        <w:lastRenderedPageBreak/>
        <w:t>муниципальное образование</w:t>
      </w:r>
    </w:p>
    <w:p w:rsidR="00E257E3" w:rsidRPr="00A3557E" w:rsidRDefault="00E257E3" w:rsidP="00E257E3">
      <w:pPr>
        <w:pStyle w:val="S20"/>
        <w:rPr>
          <w:caps/>
        </w:rPr>
      </w:pPr>
      <w:r w:rsidRPr="00A3557E">
        <w:rPr>
          <w:caps/>
        </w:rPr>
        <w:t xml:space="preserve">город </w:t>
      </w:r>
      <w:r>
        <w:rPr>
          <w:caps/>
        </w:rPr>
        <w:t>нефтеюганск</w:t>
      </w:r>
    </w:p>
    <w:p w:rsidR="00E257E3" w:rsidRPr="00A3557E" w:rsidRDefault="00E257E3" w:rsidP="00E257E3">
      <w:pPr>
        <w:pStyle w:val="S20"/>
        <w:rPr>
          <w:caps/>
        </w:rPr>
      </w:pPr>
    </w:p>
    <w:p w:rsidR="00E257E3" w:rsidRPr="008A68C0" w:rsidRDefault="00E257E3" w:rsidP="00E257E3">
      <w:pPr>
        <w:pStyle w:val="S20"/>
        <w:spacing w:line="360" w:lineRule="auto"/>
      </w:pPr>
    </w:p>
    <w:p w:rsidR="00E257E3" w:rsidRPr="008A68C0" w:rsidRDefault="00E257E3" w:rsidP="00E257E3">
      <w:pPr>
        <w:pStyle w:val="S20"/>
        <w:spacing w:line="360" w:lineRule="auto"/>
      </w:pPr>
    </w:p>
    <w:p w:rsidR="00E257E3" w:rsidRPr="00237C81" w:rsidRDefault="00E257E3" w:rsidP="00E257E3">
      <w:pPr>
        <w:pStyle w:val="S20"/>
        <w:spacing w:line="360" w:lineRule="auto"/>
        <w:rPr>
          <w:b/>
          <w:caps/>
          <w:sz w:val="28"/>
          <w:szCs w:val="28"/>
        </w:rPr>
      </w:pPr>
    </w:p>
    <w:p w:rsidR="00E257E3" w:rsidRDefault="00E257E3" w:rsidP="00E257E3">
      <w:pPr>
        <w:pStyle w:val="S2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проект внесения изменений </w:t>
      </w:r>
      <w:proofErr w:type="gramStart"/>
      <w:r>
        <w:rPr>
          <w:b/>
          <w:caps/>
          <w:sz w:val="28"/>
          <w:szCs w:val="28"/>
        </w:rPr>
        <w:t>в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E257E3" w:rsidRDefault="00E257E3" w:rsidP="00E257E3">
      <w:pPr>
        <w:pStyle w:val="S2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проект планировки </w:t>
      </w:r>
    </w:p>
    <w:p w:rsidR="00E257E3" w:rsidRDefault="00E257E3" w:rsidP="00E257E3">
      <w:pPr>
        <w:pStyle w:val="S2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территории города нефтеюганска, </w:t>
      </w:r>
    </w:p>
    <w:p w:rsidR="00E257E3" w:rsidRPr="00237C81" w:rsidRDefault="00E257E3" w:rsidP="00E257E3">
      <w:pPr>
        <w:pStyle w:val="S2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утвержденного постановлением администрации города от 08.09.2010г. № 2448</w:t>
      </w:r>
    </w:p>
    <w:p w:rsidR="00E257E3" w:rsidRPr="008A68C0" w:rsidRDefault="00E257E3" w:rsidP="00E257E3">
      <w:pPr>
        <w:pStyle w:val="S20"/>
        <w:spacing w:line="360" w:lineRule="auto"/>
        <w:rPr>
          <w:b/>
          <w:sz w:val="28"/>
          <w:szCs w:val="28"/>
        </w:rPr>
      </w:pPr>
    </w:p>
    <w:p w:rsidR="00E257E3" w:rsidRDefault="00E257E3" w:rsidP="00E257E3">
      <w:pPr>
        <w:pStyle w:val="S20"/>
        <w:spacing w:line="360" w:lineRule="auto"/>
        <w:rPr>
          <w:b/>
          <w:sz w:val="28"/>
          <w:szCs w:val="28"/>
        </w:rPr>
      </w:pPr>
      <w:r w:rsidRPr="008A68C0">
        <w:rPr>
          <w:b/>
          <w:sz w:val="28"/>
          <w:szCs w:val="28"/>
        </w:rPr>
        <w:t xml:space="preserve">ПОЯСНИТЕЛЬНАЯ ЗАПИСКА. </w:t>
      </w:r>
    </w:p>
    <w:p w:rsidR="00E257E3" w:rsidRPr="008A68C0" w:rsidRDefault="00E257E3" w:rsidP="00E257E3">
      <w:pPr>
        <w:pStyle w:val="S2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координат.</w:t>
      </w:r>
    </w:p>
    <w:p w:rsidR="00E257E3" w:rsidRPr="008A68C0" w:rsidRDefault="00E257E3" w:rsidP="00E257E3">
      <w:pPr>
        <w:pStyle w:val="S20"/>
        <w:spacing w:line="360" w:lineRule="auto"/>
      </w:pPr>
    </w:p>
    <w:p w:rsidR="00E257E3" w:rsidRPr="008A68C0" w:rsidRDefault="00E257E3" w:rsidP="00E257E3">
      <w:pPr>
        <w:pStyle w:val="S20"/>
        <w:spacing w:line="360" w:lineRule="auto"/>
      </w:pPr>
    </w:p>
    <w:p w:rsidR="00E257E3" w:rsidRPr="008A68C0" w:rsidRDefault="00E257E3" w:rsidP="00E257E3">
      <w:pPr>
        <w:pStyle w:val="a4"/>
        <w:spacing w:line="240" w:lineRule="auto"/>
        <w:ind w:left="2835" w:right="706" w:hanging="2126"/>
      </w:pPr>
      <w:r w:rsidRPr="008A68C0">
        <w:t>Заказчик</w:t>
      </w:r>
      <w:r w:rsidRPr="008A68C0">
        <w:rPr>
          <w:b/>
        </w:rPr>
        <w:t>:</w:t>
      </w:r>
      <w:r>
        <w:tab/>
        <w:t xml:space="preserve">Департамент градостроительства администрации </w:t>
      </w:r>
      <w:r w:rsidRPr="00AC2BEA">
        <w:t xml:space="preserve">города </w:t>
      </w:r>
      <w:r>
        <w:t>Нефтеюганска</w:t>
      </w:r>
    </w:p>
    <w:p w:rsidR="00E257E3" w:rsidRPr="008A68C0" w:rsidRDefault="00E257E3" w:rsidP="00E257E3">
      <w:pPr>
        <w:pStyle w:val="a4"/>
        <w:spacing w:line="240" w:lineRule="auto"/>
        <w:rPr>
          <w:sz w:val="8"/>
          <w:szCs w:val="8"/>
        </w:rPr>
      </w:pPr>
    </w:p>
    <w:p w:rsidR="00E257E3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  <w:r>
        <w:t xml:space="preserve">Муниципальный </w:t>
      </w:r>
    </w:p>
    <w:p w:rsidR="00E257E3" w:rsidRDefault="00E257E3" w:rsidP="00E257E3">
      <w:pPr>
        <w:pStyle w:val="a4"/>
        <w:spacing w:line="240" w:lineRule="auto"/>
      </w:pPr>
      <w:r>
        <w:t>контракт</w:t>
      </w:r>
      <w:r w:rsidRPr="008A68C0">
        <w:t xml:space="preserve">: </w:t>
      </w:r>
      <w:r w:rsidRPr="008A68C0">
        <w:tab/>
      </w:r>
      <w:r w:rsidRPr="008A68C0">
        <w:tab/>
      </w:r>
      <w:r>
        <w:t xml:space="preserve">№ 283 </w:t>
      </w:r>
      <w:r w:rsidRPr="00AC2BEA">
        <w:t xml:space="preserve">от </w:t>
      </w:r>
      <w:r>
        <w:t>22</w:t>
      </w:r>
      <w:r w:rsidRPr="00AC2BEA">
        <w:t>.</w:t>
      </w:r>
      <w:r>
        <w:t>07</w:t>
      </w:r>
      <w:r w:rsidRPr="00AC2BEA">
        <w:t>.20</w:t>
      </w:r>
      <w:r>
        <w:t>13</w:t>
      </w:r>
      <w:r w:rsidRPr="00AC2BEA">
        <w:t xml:space="preserve"> г.</w:t>
      </w:r>
    </w:p>
    <w:p w:rsidR="00E257E3" w:rsidRPr="008A68C0" w:rsidRDefault="00E257E3" w:rsidP="00E257E3">
      <w:pPr>
        <w:pStyle w:val="a4"/>
        <w:spacing w:line="240" w:lineRule="auto"/>
      </w:pPr>
    </w:p>
    <w:p w:rsidR="00E257E3" w:rsidRPr="008A68C0" w:rsidRDefault="00E257E3" w:rsidP="00E257E3">
      <w:pPr>
        <w:pStyle w:val="a4"/>
        <w:spacing w:line="240" w:lineRule="auto"/>
      </w:pPr>
    </w:p>
    <w:p w:rsidR="00E257E3" w:rsidRPr="008A68C0" w:rsidRDefault="00E257E3" w:rsidP="00E257E3">
      <w:pPr>
        <w:pStyle w:val="a4"/>
        <w:spacing w:line="240" w:lineRule="auto"/>
      </w:pPr>
      <w:r w:rsidRPr="00A55834">
        <w:t>Исполнитель:</w:t>
      </w:r>
      <w:r w:rsidRPr="00A55834">
        <w:tab/>
      </w:r>
      <w:r w:rsidRPr="00A55834">
        <w:tab/>
        <w:t>ООО «ИТП «Град»</w:t>
      </w:r>
    </w:p>
    <w:p w:rsidR="00E257E3" w:rsidRPr="008A68C0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  <w:r>
        <w:t>Шифр:</w:t>
      </w:r>
      <w:r>
        <w:tab/>
      </w:r>
      <w:r>
        <w:tab/>
        <w:t>ПП 1601-13</w:t>
      </w:r>
      <w:r>
        <w:tab/>
      </w:r>
    </w:p>
    <w:p w:rsidR="00E257E3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</w:pPr>
    </w:p>
    <w:p w:rsidR="00E257E3" w:rsidRPr="008A68C0" w:rsidRDefault="00E257E3" w:rsidP="00E257E3">
      <w:pPr>
        <w:pStyle w:val="a4"/>
        <w:spacing w:line="240" w:lineRule="auto"/>
      </w:pPr>
    </w:p>
    <w:p w:rsidR="00E257E3" w:rsidRPr="008A68C0" w:rsidRDefault="00E257E3" w:rsidP="00E257E3">
      <w:pPr>
        <w:pStyle w:val="a4"/>
        <w:spacing w:line="240" w:lineRule="auto"/>
      </w:pPr>
      <w:r w:rsidRPr="00A55834">
        <w:t>Генеральный директор</w:t>
      </w:r>
      <w:r w:rsidRPr="00A55834">
        <w:tab/>
      </w:r>
      <w:r w:rsidRPr="00A55834">
        <w:tab/>
        <w:t>А.Н. Береговских</w:t>
      </w:r>
    </w:p>
    <w:p w:rsidR="00E257E3" w:rsidRPr="008A68C0" w:rsidRDefault="00E257E3" w:rsidP="00E257E3">
      <w:pPr>
        <w:pStyle w:val="a4"/>
        <w:spacing w:line="240" w:lineRule="auto"/>
      </w:pPr>
    </w:p>
    <w:p w:rsidR="00E257E3" w:rsidRPr="008A68C0" w:rsidRDefault="00E257E3" w:rsidP="00E257E3">
      <w:pPr>
        <w:pStyle w:val="a4"/>
        <w:spacing w:line="240" w:lineRule="auto"/>
      </w:pPr>
    </w:p>
    <w:p w:rsidR="00E257E3" w:rsidRDefault="00E257E3" w:rsidP="00E257E3">
      <w:pPr>
        <w:pStyle w:val="a4"/>
        <w:spacing w:line="240" w:lineRule="auto"/>
        <w:jc w:val="center"/>
      </w:pPr>
    </w:p>
    <w:p w:rsidR="00E257E3" w:rsidRDefault="00E257E3" w:rsidP="00E257E3">
      <w:pPr>
        <w:pStyle w:val="a4"/>
        <w:spacing w:line="240" w:lineRule="auto"/>
        <w:jc w:val="center"/>
      </w:pPr>
    </w:p>
    <w:p w:rsidR="00E257E3" w:rsidRDefault="00E257E3" w:rsidP="00F55916">
      <w:pPr>
        <w:pStyle w:val="a4"/>
        <w:spacing w:line="240" w:lineRule="auto"/>
        <w:jc w:val="center"/>
      </w:pPr>
      <w:r w:rsidRPr="008A68C0">
        <w:t>Омск</w:t>
      </w:r>
      <w:r>
        <w:rPr>
          <w:lang w:val="en-US"/>
        </w:rPr>
        <w:t xml:space="preserve"> </w:t>
      </w:r>
      <w:r w:rsidRPr="008A68C0">
        <w:t xml:space="preserve"> 201</w:t>
      </w:r>
      <w:r>
        <w:t>3</w:t>
      </w:r>
      <w:r w:rsidRPr="008A68C0">
        <w:t xml:space="preserve"> г.</w:t>
      </w:r>
      <w:r>
        <w:tab/>
      </w:r>
      <w:bookmarkStart w:id="0" w:name="_GoBack"/>
      <w:bookmarkEnd w:id="0"/>
    </w:p>
    <w:p w:rsidR="00E84B7C" w:rsidRPr="00FB0FC2" w:rsidRDefault="00E84B7C" w:rsidP="00E84B7C">
      <w:pPr>
        <w:pStyle w:val="1"/>
        <w:rPr>
          <w:sz w:val="24"/>
          <w:szCs w:val="24"/>
        </w:rPr>
      </w:pPr>
      <w:r w:rsidRPr="00FB0FC2">
        <w:rPr>
          <w:sz w:val="24"/>
          <w:szCs w:val="24"/>
        </w:rPr>
        <w:t>Ведомость координат  поворотных точек красных линий.</w:t>
      </w:r>
    </w:p>
    <w:p w:rsidR="00E84B7C" w:rsidRPr="00FB0FC2" w:rsidRDefault="00E84B7C">
      <w:pPr>
        <w:rPr>
          <w:b/>
        </w:rPr>
      </w:pPr>
    </w:p>
    <w:p w:rsidR="00E84B7C" w:rsidRPr="00FB0FC2" w:rsidRDefault="00E84B7C">
      <w:r w:rsidRPr="00FB0FC2">
        <w:t>Планировочный квартал 00:11:01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30701.81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30846.77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18'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30829.86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65928.21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30904.94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30848.88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30867.65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30820.82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30736.9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30734.5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30715.74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30715.12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30680.76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11'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30683.39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30481.56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66165.39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30611.1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30597.96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66197.12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30611.96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30592.84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30634.69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11'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30642.6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30641.58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18'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66263.15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30653.56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42'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30666.52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30672.5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00:12:01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31685.16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31529.45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32'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31504.78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31502.94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44'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31492.88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31487.46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218° 36'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31484.16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17'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65349.54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31468.56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31447.16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31434.84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31428.2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31423.66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31407.96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65389.86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31399.73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65476.73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31262.23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65489.78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31240.95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65614.88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31037.13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30969.08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30947.07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30914.94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30855.02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323°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30911.89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30901.98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161° 34'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30905.52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30905.62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30'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30908.86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30919.18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54'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30932.3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30929.36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65874.24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30940.32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30974.43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30976.62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30978.96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30981.32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30982.92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31010.52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65870.54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31014.94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31016.48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26'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65867.76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241° 42'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31019.68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65862.12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31019.16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31022.2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31026.29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31015.6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31108.02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31107.6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31111.76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31112.04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31203.37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31361.33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31400.84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31411.12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65596.35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31409.49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31420.52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31423.96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65575.91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31443.61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31502.74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65532.94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31514.75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65527.8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31523.35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65519.71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31537.16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65512.24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31548.38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65506.92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31555.96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31562.9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65494.6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31567.76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65460.04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31619.52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65428.88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31665.9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65408.52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31695.64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00:24:01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22'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61824.44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30463.24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12'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30493.41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62021.11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30507.9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49'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62058.14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30522.74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62074.64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30530.03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62100.52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30543.1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30557.28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62149.83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30572.99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62173.31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30590.06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62200.58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30611.9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62219.2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30628.44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31'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30644.87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62235.94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30644.87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30647.08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62257.56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30669.74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62257.93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30670.17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62276.96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30691.19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56'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62295.43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30715.58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30739.53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30760.23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30760.23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30764.21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30807.58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30828.5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62368.2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30855.74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30883.55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30897.8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62377.67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30913.63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62402.62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31032.05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62415.35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31094.27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62412.75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31102.12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31111.27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62404.88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31120.18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23'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62400.12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31128.81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31137.13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129° 26'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31145.11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132° 58'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31152.72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62376.08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31159.93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140°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62368.93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31166.71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139°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31173.44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140° 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31173.44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138°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31177.03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26'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31177.87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134°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31181.72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132° 51'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31182.6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31186.7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129°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31187.64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31191.97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31192.96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31197.49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31198.53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31203.26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31203.9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31204.34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45'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31209.25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62331.05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31210.36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31215.42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31216.57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31221.77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49'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31222.95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31228.27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31229.47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31234.88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39'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31236.1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52'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31241.59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31242.83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31248.37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62320.07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31248.99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36'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31258.76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31261.19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31263.59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31265.94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31268.25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31270.49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31272.67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31274.77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128°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31276.79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62309.86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31278.71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62289.49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31281.3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31268.94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62246.34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31255.21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216° 24'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62061.53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31126.88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219° 40'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62038.57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31109.95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222°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31091.73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61995.73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31072.29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31022.88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22'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61897.12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30975.1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230°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30957.45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233°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61864.63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30938.77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237°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61850.18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30919.13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30898.63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244° 29'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61825.12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30877.33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30855.32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61805.53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30832.7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255°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61797.89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30809.55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30785.96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30762.03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266° 11'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30737.85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30713.52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30689.14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30664.8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61786.7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30640.61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61814.19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30461.59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00:25:01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31321.64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31320.82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31320.26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253° 54'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62738.64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31319.52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62735.44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31308.44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62702.87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31307.39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31305.57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187°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62692.33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31305.4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62683.13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31304.14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62673.34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31302.12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62665.89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31300.04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12'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62650.46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31294.1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62635.76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31286.22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223°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31278.9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62614.49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31269.61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232°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62603.35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31257.7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234°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62576.58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31222.79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62558.41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31197.26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241°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31183.94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62539.83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31166.45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62541.66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31133.03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31010.55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221°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62456.3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30891.91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23'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30877.72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22'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62431.9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30850.76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62509.8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30810.01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31196.36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10'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31194.76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62789.58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31209.06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31211.61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62824.36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31266.8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31302.05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27'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62808.44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31303.42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62807.07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31303.94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31320.14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00:25:02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62421.02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30681.08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30680.99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30680.74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30689.01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30800.12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30766.86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00:26:01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15'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63728.93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30289.99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156° 49'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63725.25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30291.85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63698.09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30303.47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63670.26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30313.38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63641.86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30321.55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30327.93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63583.83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30332.51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63554.41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30335.26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46'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63524.88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30336.18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63495.35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30335.26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63465.94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30332.51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28'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30327.93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63407.9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30321.55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63379.51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30313.38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63351.67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30303.47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63324.51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30291.85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63298.13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30278.56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213°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63272.62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30263.65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30247.19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63078.76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30127.64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30083.68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324°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30062.96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328° 56'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63164.91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30058.97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333°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30055.21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337°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30053.16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340°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30051.38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30049.86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56'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63188.41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30048.61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351° 28'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63192.94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30047.65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63197.52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30046.96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30046.56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63206.76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30046.44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30046.61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63215.99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30047.06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12° 42'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63220.56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30047.8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30048.81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63431.53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30115.76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30121.81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24'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30126.08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30131.56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30138.32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30146.23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63486.41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30147.02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63° 31'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30155.12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30163.3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63504.24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30179.54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63513.34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30192.76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63514.1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30193.64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39° 17'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30204.2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63537.59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30215.46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63551.54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30223.79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51'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30228.02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54'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30228.02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11'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63565.15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30229.54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63581.61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30234.01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63604.22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30235.83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63604.22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30235.83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30235.67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30235.67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49'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56'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63624.42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30235.26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63634.38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30236.29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63644.12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30238.65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30242.28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30247.37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63728.93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30289.99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00:32:01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28328.73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25'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28044.52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64839.02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27703.04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64789.22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27667.76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64738.47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27631.94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27564.45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27531.72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64583.89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27522.88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27522.8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222°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64574.64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27516.29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64574.64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27516.29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64573.54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27515.51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64556.07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27504.68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64530.87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27491.82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27'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64508.03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27481.27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26'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64498.17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27477.78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64494.67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27476.82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27474.43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27'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27474.33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64454.91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27465.24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27459.38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30'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64413.42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27455.93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34'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64406.81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27454.7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64391.97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27452.47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27452.16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27452.15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27450.43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27449.26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64320.84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27449.36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49'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64310.16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27449.67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173°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64300.48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27450.38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27451.99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64270.14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27454.12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64256.9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27456.33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64253.89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27456.93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27458.52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27461.98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27466.23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28'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64538.87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28502.76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00:33:01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29226.7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51'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29226.05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52'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29226.04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29225.86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249°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29221.82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340°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29219.79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65648.88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29051.4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29045.42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54'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29043.96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29038.16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40'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29036.44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29028.68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65736.04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29025.9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28972.66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65688.92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28925.72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65684.78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28923.18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65683.34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28922.28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28920.02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28918.96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65669.7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28914.26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65653.76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28904.94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28893.28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65633.97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28893.33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28754.27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28347.01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64550.91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28540.9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64564.93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28585.32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64876.62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29149.61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64995.02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29158.54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29162.64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29185.31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29199.4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00:34:01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65966.67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29550.59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29552.71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65960.49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29568.71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29571.42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220°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29570.41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54'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29568.56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65862.87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29711.03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65521.79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29498.73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29129.89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29129.59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29123.34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59'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29094.25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29047.12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29029.77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29018.74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29022.04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29024.37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29026.49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29027.27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29027.52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20'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29030.42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65931.05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29000.47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65928.7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28993.38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66005.05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28969.15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66009.88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28967.53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66016.95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28965.41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66017.7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28971.78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349°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66034.33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28967.55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352° 52'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28963.51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28960.81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28959.46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28959.46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66142.55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28960.81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66164.15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28963.51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28967.55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49'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28972.91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66227.37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28979.57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66247.64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28987.51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66267.37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28996.7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66291.7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29009.77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66294.92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29011.62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29153.13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29260.09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66110.01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29336.11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66110.46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29336.54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66107.44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29341.76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66106.87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29341.37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126° 12'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29405.91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54'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29500.99</w:t>
            </w:r>
          </w:p>
        </w:tc>
      </w:tr>
      <w:tr w:rsidR="00E84B7C" w:rsidRPr="00FB0FC2" w:rsidTr="00E84B7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00:35:01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29903.15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29905.4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29917.93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29922.4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48'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66237.75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29941.84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66231.58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29942.95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29935.34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29919.35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65899.96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29734.06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66000.84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29566.7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29519.15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29440.2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29275.71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29217.57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29215.64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66232.98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29183.38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66240.15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29168.79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66332.6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29019.11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29326.59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42'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29360.4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66397.67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29677.18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66377.74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29708.53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00:36:01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29957.41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29921.91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29921.62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29920.5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29920.29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66279.6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29918.59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29882.04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29881.23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29880.71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29876.99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29876.55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29877.95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327° 40'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29700.28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29352.86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32'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29650.04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151°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30192.41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30500.13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30083.7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00:37:01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29677.99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331°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30139.4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67888.49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29838.03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00:38:01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66242.9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29982.88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51'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66004.7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30366.98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30409.33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30559.93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37° 14'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66312.39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30597.43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66359.79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30633.45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331°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66395.06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30665.04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66657.87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30519.51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66421.33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30093.56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00:39:01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29967.05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65877.67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29755.58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30185.3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30396.27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00:40:01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29736.55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65506.08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29524.29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29952.72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30166.13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00:41:01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29937.62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29103.34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29080.33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65352.44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29204.37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29267.37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65246.93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29353.98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29459.81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65013.47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29723.79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65011.96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29722.86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12'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64979.18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29776.4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29777.3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29788.1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FD4EE7" w:rsidRPr="00FB0FC2" w:rsidRDefault="00FD4EE7" w:rsidP="00FD4EE7">
      <w:r w:rsidRPr="00FB0FC2">
        <w:t>Планировочный квартал  00:42:01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29494.91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64466.45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31° 26' 51''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561.33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29201.92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64639.85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120° 37'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340.45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29082.01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64830.54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147° 50' 14''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225.27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29098.27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64840.57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238° 20' 21''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19.11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29115.71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64859.9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222° 3'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26.04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29129.01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64881.17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212° 1' 31''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25.08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29247.28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65059.62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213° 32' 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214.08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29268.02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65091.1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213° 22'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37.7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29285.92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65117.3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214° 20' 28''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31.73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29288.96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65121.62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215° 8'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5.28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29277.76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65129.3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124° 26' 20''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13.58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29283.44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65137.55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214° 32'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10.02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29271.54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65168.47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158° 56'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33.13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29267.82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65174.37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147° 49' 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6.98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29257.54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65195.34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153° 52'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23.35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29254.91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65200.38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152° 30' 19''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5.69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29251.53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65209.9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160° 28' 29''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65212.63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150° 37'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3.13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29248.97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65214.47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150° 37' 36''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2.11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29247.94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65216.88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156° 55' 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2.62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29247.18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171° 36' 46''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5.17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29241.09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65238.73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160° 0' 17''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17.81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29237.04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65251.68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162° 36'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13.57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29229.99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65275.54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163° 32'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24.87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29230.11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65278.14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182° 46' 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2.61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29234.68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65285.8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210° 47' 52''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8.91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29243.78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65287.38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260° 8'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9.24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29253.07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65281.95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300° 16'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10.76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29267.08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65273.56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300° 55' 48''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16.33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29283.64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65262.98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302° 34' 18''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19.66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29301.97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65252.72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299° 13'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29305.41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65250.64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301° 8' 23''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4.02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29308.13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65249.46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293° 31' 17''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2.97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29324.53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65233.01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315° 5' 44''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23.23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29329.09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65228.74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313° 5'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6.25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29328.63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65227.88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28° 44' 59''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0.98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29431.93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65164.31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301° 36'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121.3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29432.5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65165.18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213° 15'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1.04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29464.8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65145.52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301° 19'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37.81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29465.37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65143.73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342° 13' 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1.88</w:t>
            </w:r>
          </w:p>
        </w:tc>
      </w:tr>
      <w:tr w:rsidR="00FD4EE7" w:rsidRPr="00FB0FC2" w:rsidTr="00FD4E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29787.77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64945.33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301° 36'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7" w:rsidRPr="00FB0FC2" w:rsidRDefault="00FD4EE7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378.55</w:t>
            </w:r>
          </w:p>
        </w:tc>
      </w:tr>
    </w:tbl>
    <w:p w:rsidR="00FD4EE7" w:rsidRPr="00FB0FC2" w:rsidRDefault="00FD4EE7" w:rsidP="00FD4EE7">
      <w:pPr>
        <w:rPr>
          <w:lang w:eastAsia="en-US"/>
        </w:rPr>
      </w:pPr>
    </w:p>
    <w:p w:rsidR="0099445B" w:rsidRPr="0099445B" w:rsidRDefault="00E84B7C">
      <w:pPr>
        <w:rPr>
          <w:lang w:val="en-US"/>
        </w:rPr>
      </w:pPr>
      <w:r w:rsidRPr="00FB0FC2">
        <w:t>Планировочный квартал 00:44:01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27500.89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27225.91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27104.34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63907.58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27008.18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27243.97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27255.26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53'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27286.26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27317.36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27348.43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27379.34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27409.99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30'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27429.98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27436.25</w:t>
            </w:r>
          </w:p>
        </w:tc>
      </w:tr>
    </w:tbl>
    <w:p w:rsidR="0005290C" w:rsidRDefault="0005290C" w:rsidP="0005290C">
      <w:pPr>
        <w:rPr>
          <w:lang w:val="en-US"/>
        </w:rPr>
      </w:pPr>
    </w:p>
    <w:p w:rsidR="0099445B" w:rsidRDefault="0005290C" w:rsidP="0099445B">
      <w:pPr>
        <w:rPr>
          <w:lang w:val="en-US"/>
        </w:rPr>
      </w:pPr>
      <w:r w:rsidRPr="00FB0FC2">
        <w:t>Планировочный квартал</w:t>
      </w:r>
      <w:r>
        <w:t xml:space="preserve"> 00:44:02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64333.95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101° 40' 50''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317.52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26707.44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64269.67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52'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428.61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27125.28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64174.21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21'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27210.38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64155.56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224° 13' 36''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338.33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279° 18'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218.01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63948.37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257° 45'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63932.95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183° 11'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26688.17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63932.44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194° 37' 16''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26686.61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208° 35'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26686.37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260° 55'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63922.94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260° 49'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63918.92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261° 26'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26639.22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63918.47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260° 54'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26631.78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63917.28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261° 54' 34''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26625.66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63916.41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260° 42'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22.96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261° 17' 37''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10.97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170° 0'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26593.59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63902.93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260° 47'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26578.17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265° 51'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26570.98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63899.91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262° 28' 60''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63898.01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258° 24'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193.09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26367.44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280° 18' 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47.04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63867.6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9° 10' 39''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472.4</w:t>
            </w:r>
          </w:p>
        </w:tc>
      </w:tr>
    </w:tbl>
    <w:p w:rsidR="0099445B" w:rsidRPr="0099445B" w:rsidRDefault="0099445B" w:rsidP="0005290C">
      <w:pPr>
        <w:rPr>
          <w:lang w:val="en-US"/>
        </w:rPr>
      </w:pPr>
    </w:p>
    <w:p w:rsidR="0099445B" w:rsidRDefault="00E84B7C" w:rsidP="0099445B">
      <w:pPr>
        <w:rPr>
          <w:lang w:val="en-US"/>
        </w:rPr>
      </w:pPr>
      <w:r w:rsidRPr="00FB0FC2">
        <w:t>Планировочный квартал 00:44:03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26157.55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64386.33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21° 48'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64390.24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 58' 16''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 55'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26166.36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101° 2'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26172.46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64388.93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11° 28'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26172.86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101° 23'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26175.44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64390.38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191° 35'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64388.43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100° 53'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26178.78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64387.71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104° 26' 50''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26179.44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64387.54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106° 12' 25''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26185.22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64385.86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104° 33' 38''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26190.61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64384.46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104° 55'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26191.36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64384.26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192° 5' 43''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26190.27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64379.16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21'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64376.84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8° 18' 55''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26201.38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64380.48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104° 4'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51.34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189° 42' 15''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64365.88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21'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26259.43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11° 10'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26259.78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64365.78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107° 6' 13''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26261.34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103° 19'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103° 33' 39''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66° 2'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26266.76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31'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64364.54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193° 34' 11''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26267.78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191° 50'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26267.65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21'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91.84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26357.36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64342.53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189° 10' 39''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474.02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26281.76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63874.58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280° 2'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336.2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25950.72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8° 29' 12''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227.93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25984.36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64158.66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10° 6'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241.1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26026.69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54° 38'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</w:p>
        </w:tc>
      </w:tr>
      <w:tr w:rsidR="0099445B" w:rsidTr="009944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26047.14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64410.53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 21'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Default="0099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113.04</w:t>
            </w:r>
          </w:p>
        </w:tc>
      </w:tr>
    </w:tbl>
    <w:p w:rsidR="0099445B" w:rsidRPr="0099445B" w:rsidRDefault="0099445B">
      <w:pPr>
        <w:rPr>
          <w:lang w:val="en-US"/>
        </w:rPr>
      </w:pPr>
    </w:p>
    <w:p w:rsidR="00E84B7C" w:rsidRPr="00FB0FC2" w:rsidRDefault="00E84B7C">
      <w:r w:rsidRPr="00FB0FC2">
        <w:t>Планировочный квартал 00:45:01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24316.75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24801.11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63895.51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24664.02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24222.53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24205.29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00:45:02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64053.49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25174.49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41'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25218.33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63789.47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24985.93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63805.75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24863.32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24700.76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24837.85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25047.27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25054.76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25077.89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25087.37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25090.24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25105.71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25107.28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25108.78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25112.18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25110.35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00:45:03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348°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63843.76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25257.56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64072.04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25211.56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64548.76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25416.48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25987.31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27'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25941.66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25913.13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00:45:04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64620.72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25088.15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24913.37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25179.98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64557.48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25376.67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00:45:05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24334.54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24876.62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64632.58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25049.71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64787.16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24473.91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00:46:01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64383.58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24251.2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51'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64801.26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24430.98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249°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64970.72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24081.4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23729.38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23820.11</w:t>
            </w:r>
          </w:p>
        </w:tc>
      </w:tr>
      <w:tr w:rsidR="00E84B7C" w:rsidRPr="00FB0FC2" w:rsidTr="00B14115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777D83" w:rsidRDefault="00E84B7C" w:rsidP="00777D83">
      <w:r w:rsidRPr="00FB0FC2">
        <w:lastRenderedPageBreak/>
        <w:t xml:space="preserve">Планировочный квартал </w:t>
      </w:r>
      <w:r w:rsidR="00777D83">
        <w:t>00:49:01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31067.19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66157.61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211° 55'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213.76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30954.17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65976.16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331° 2'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439.82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66361.01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63° 50'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118.31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30847.46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53° 21' 43''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150.55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30968.27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153° 56'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151° 23'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31029.28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66390.76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145° 6' 53''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53.31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31059.77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196° 10'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31058.79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66343.65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169° 27'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31060.37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66335.13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153° 2'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145.44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66205.49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230° 59' 35''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76.07</w:t>
            </w:r>
          </w:p>
        </w:tc>
      </w:tr>
    </w:tbl>
    <w:p w:rsidR="00777D83" w:rsidRDefault="00777D83" w:rsidP="00777D83"/>
    <w:p w:rsidR="00777D83" w:rsidRDefault="00777D83" w:rsidP="00777D83">
      <w:r w:rsidRPr="00FB0FC2">
        <w:t xml:space="preserve">Планировочный квартал </w:t>
      </w:r>
      <w:r>
        <w:t>00:50:01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30784.07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0'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305.78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233° 21'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114.14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30826.51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66447.43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243° 50'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30721.86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330° 59' 35''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326.98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63° 50' 58''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245.95</w:t>
            </w:r>
          </w:p>
        </w:tc>
      </w:tr>
    </w:tbl>
    <w:p w:rsidR="00777D83" w:rsidRDefault="00777D83" w:rsidP="00777D83"/>
    <w:p w:rsidR="00777D83" w:rsidRDefault="00777D83" w:rsidP="00777D83">
      <w:pPr>
        <w:rPr>
          <w:lang w:eastAsia="en-US"/>
        </w:rPr>
      </w:pPr>
      <w:r w:rsidRPr="00FB0FC2">
        <w:t xml:space="preserve">Планировочный квартал </w:t>
      </w:r>
      <w:r>
        <w:t>00:51:01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67095.94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0'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299.93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30766.54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66826.36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243° 50'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247.46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30544.41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66717.29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330° 57'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300.29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30398.63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66979.83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63° 50'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263.43</w:t>
            </w:r>
          </w:p>
        </w:tc>
      </w:tr>
    </w:tbl>
    <w:p w:rsidR="00777D83" w:rsidRDefault="00777D83" w:rsidP="00777D83">
      <w:pPr>
        <w:rPr>
          <w:lang w:eastAsia="en-US"/>
        </w:rPr>
      </w:pPr>
    </w:p>
    <w:p w:rsidR="00777D83" w:rsidRDefault="00777D83" w:rsidP="00777D83">
      <w:r w:rsidRPr="00FB0FC2">
        <w:t xml:space="preserve">Планировочный квартал </w:t>
      </w:r>
      <w:r>
        <w:t>00:52:08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5'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31751.89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67704.46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8'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353.2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31905.91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243° 46'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104.75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31811.94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67340.32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223° 8' 37''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134.08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227° 48' 19''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436.9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31396.57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0'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199.03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1'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219.47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31579.93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66572.85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230° 59' 50''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288.35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131° 19'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31359.44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66388.22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235° 15' 35''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31309.08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235° 15' 37''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31307.31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235° 15' 30''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66351.97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230° 59'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31267.94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230° 59'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97.57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66258.78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231° 0'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66205.49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333° 2'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145.44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31060.37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66335.13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349° 27'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31058.79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66343.65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16° 10'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31059.77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325° 6' 53''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53.31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31029.28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66390.76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331° 23'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333° 56'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30968.27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333° 56'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719.09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30652.32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67148.95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243° 50'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304.28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67014.83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330° 41'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138.34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30311.47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67135.46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66° 50'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1546.05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30311.47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67135.46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66° 50'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1546.02</w:t>
            </w:r>
          </w:p>
        </w:tc>
      </w:tr>
      <w:tr w:rsidR="00777D83" w:rsidTr="00777D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31732.98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67743.32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246° 50'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83" w:rsidRDefault="0077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1546.02</w:t>
            </w:r>
          </w:p>
        </w:tc>
      </w:tr>
    </w:tbl>
    <w:p w:rsidR="00777D83" w:rsidRDefault="00777D83" w:rsidP="00777D83">
      <w:pPr>
        <w:rPr>
          <w:lang w:val="en-US" w:eastAsia="en-US"/>
        </w:rPr>
      </w:pPr>
    </w:p>
    <w:p w:rsidR="00E84B7C" w:rsidRPr="00FB0FC2" w:rsidRDefault="00777D83" w:rsidP="00777D83">
      <w:r w:rsidRPr="00FB0FC2">
        <w:t xml:space="preserve"> </w:t>
      </w:r>
      <w:r w:rsidR="00E84B7C" w:rsidRPr="00FB0FC2">
        <w:t>Планировочный квартал 00:57:01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34'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68206.01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23842.76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68552.58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23888.84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68554.75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23916.6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68562.3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23941.79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11'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25287.07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69133.79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25330.38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69140.85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25374.84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69142.6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25420.12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69131.28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25905.43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69101.18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26100.68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69094.58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26119.18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68502.65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27232.79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68469.59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27514.15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27977.1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27846.81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66310.14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27726.3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66340.67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27604.05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66563.41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26945.24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26922.05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26898.45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66580.27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26874.54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40'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66582.9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26850.43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66584.03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26826.2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26801.94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66581.77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26777.76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66578.26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26753.76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26408.73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66509.69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26400.74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251° 17'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66503.35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26377.32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247°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26354.34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66486.37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26331.9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66475.8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26310.07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237°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26288.93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233°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66450.68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26268.58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229°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26249.09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20'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26230.54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222°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66403.87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26212.99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219°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26196.51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26181.18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26167.04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26154.16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26142.58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25908.27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25900.19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64990.52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25203.52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64674.58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25067.78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24448.8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65016.97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24096.54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23811.68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23807.9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1334.43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65818.29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23806.86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23835.33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67902.17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23839.9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00:57:02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64665.69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25107.66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64950.29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25230.23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25899.77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64680.87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25896.97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64580.13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25910.09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25962.6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64472.73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25974.2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00:57:03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66261.84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27714.18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66234.01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27824.72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66096.21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27789.95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27833.49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27840.04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27850.36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27880.39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65590.82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27986.12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65437.61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27999.9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65411.66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28000.65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27998.97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27996.09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27991.87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64794.31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27598.01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64630.8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27482.53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64607.98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27466.41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64585.52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27452.36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64557.34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27437.99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64529.42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27425.06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27417.33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64470.54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27407.33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59'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64443.34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27400.6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64399.02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27392.8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27390.43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173°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64307.32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27389.63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40'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27394.64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43'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27399.92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27407.69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27390.06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27359.15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53'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27328.08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27296.98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27269.36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27238.9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40'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64313.74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26716.55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64352.57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26528.73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330°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26024.18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25948.63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64683.26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25937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65737.12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25948.18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38'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66267.73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26169.56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26178.3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26188.7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66325.27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26200.26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66342.96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26212.94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66359.83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26226.71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66375.81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26241.49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26273.89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26291.38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66428.3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26305.86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66440.36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26328.61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26348.2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71° 17'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26368.35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66465.08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26388.97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66470.84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26409.97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66538.84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26760.57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26782.1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26803.81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26825.57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26847.32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26868.96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66536.95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26890.41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66531.92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26911.59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38'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66525.52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26932.4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38'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27042.64</w:t>
            </w:r>
          </w:p>
        </w:tc>
      </w:tr>
      <w:tr w:rsidR="00E84B7C" w:rsidRPr="00FB0FC2" w:rsidTr="00924FFF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73017C" w:rsidRPr="00FB0FC2" w:rsidRDefault="00E84B7C" w:rsidP="0073017C">
      <w:pPr>
        <w:rPr>
          <w:lang w:val="en-US"/>
        </w:rPr>
      </w:pPr>
      <w:r w:rsidRPr="00FB0FC2">
        <w:t>Планировочный квартал 00:58:01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776"/>
        <w:gridCol w:w="1776"/>
        <w:gridCol w:w="2961"/>
        <w:gridCol w:w="1776"/>
      </w:tblGrid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22174.56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69212.14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94° 17' 58''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58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22232.39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69207.8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91° 13' 42''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1052.87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23285.02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69185.22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117° 3' 11''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5.15</w:t>
            </w:r>
          </w:p>
        </w:tc>
      </w:tr>
      <w:tr w:rsidR="0073017C" w:rsidRPr="00FB0FC2" w:rsidTr="00BA3032">
        <w:trPr>
          <w:trHeight w:val="2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23289.61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69182.88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139° 4' 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839.84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23839.83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68548.39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33' 37''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341.31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23794.92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68210.04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24' 42''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1057.28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23787.33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67152.79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181° 13' 22''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1334.07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23758.86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65819.03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177° 45' 53''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14.94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23759.44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65804.1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172° 29' 52''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8.2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23760.52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65795.96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166° 43' 57''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23764.28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65780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159° 34' 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824.11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24051.97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65007.73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249° 24' 41''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405.48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23672.39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64865.14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249° 9' 39''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115.24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23564.69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64824.15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230° 41' 41''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126.13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23467.09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64744.25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159° 37' 55''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124.75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23510.51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64627.3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246° 6' 41''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38.58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23475.24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64611.68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273° 16' 26''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60.24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23415.1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64615.12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318° 51' 38''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243.66</w:t>
            </w:r>
          </w:p>
        </w:tc>
      </w:tr>
      <w:tr w:rsidR="0073017C" w:rsidRPr="00FB0FC2" w:rsidTr="00BA3032">
        <w:trPr>
          <w:trHeight w:val="2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23254.8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64798.62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330° 18' 5''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229.9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23140.9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64998.32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345° 43' 29''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467.43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23025.64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65451.32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349° 29' 17''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703.24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22897.34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66142.76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352° 9' 9''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809.3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22786.84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66944.48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344° 32' 52''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400.87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22680.03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67330.86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337° 4' 27''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269.79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22574.94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67579.34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316° 30' 25''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205.97</w:t>
            </w:r>
          </w:p>
        </w:tc>
      </w:tr>
      <w:tr w:rsidR="0073017C" w:rsidRPr="00FB0FC2" w:rsidTr="00BA3032">
        <w:trPr>
          <w:trHeight w:val="2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22433.18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67728.76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315° 37' 26''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249.4</w:t>
            </w:r>
          </w:p>
        </w:tc>
      </w:tr>
      <w:tr w:rsidR="0073017C" w:rsidRPr="00FB0FC2" w:rsidTr="00BA3032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22258.76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67907.02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329° 16' 43''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113.1</w:t>
            </w:r>
          </w:p>
        </w:tc>
      </w:tr>
      <w:tr w:rsidR="0073017C" w:rsidRPr="00FB0FC2" w:rsidTr="00BA3032">
        <w:trPr>
          <w:trHeight w:val="2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22200.98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68004.25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358° 44' 48''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1208.18</w:t>
            </w:r>
          </w:p>
        </w:tc>
      </w:tr>
    </w:tbl>
    <w:p w:rsidR="0073017C" w:rsidRPr="00FB0FC2" w:rsidRDefault="0073017C">
      <w:pPr>
        <w:rPr>
          <w:lang w:val="en-US"/>
        </w:rPr>
      </w:pPr>
    </w:p>
    <w:p w:rsidR="0073017C" w:rsidRPr="00FB0FC2" w:rsidRDefault="00E84B7C" w:rsidP="0073017C">
      <w:pPr>
        <w:rPr>
          <w:lang w:val="en-US"/>
        </w:rPr>
      </w:pPr>
      <w:r w:rsidRPr="00FB0FC2">
        <w:t>Планировочный квартал 00:60:01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1790"/>
        <w:gridCol w:w="1790"/>
        <w:gridCol w:w="2984"/>
        <w:gridCol w:w="1790"/>
      </w:tblGrid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30220.35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69437.81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171° 59' 48''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11.75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30221.99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69426.18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182° 53' 29''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336.07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30205.04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69090.54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185° 3' 4''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25.62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30202.78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69065.02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58' 20''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13.34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30200.93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69051.81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47' 24''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17.63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30198.54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69034.34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3' 26''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18.88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30196.22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69015.6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185° 33' 40''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13.72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30194.89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69001.94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185° 55' 51''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8.81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30193.98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68993.18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181° 20' 56''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15.29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30193.62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68977.89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37' 45''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16.34</w:t>
            </w:r>
          </w:p>
        </w:tc>
      </w:tr>
      <w:tr w:rsidR="0073017C" w:rsidRPr="00FB0FC2" w:rsidTr="00BA3032">
        <w:trPr>
          <w:trHeight w:val="29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30191.45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68961.69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184° 56' 27''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14.74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30190.18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68947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22' 18''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25.64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30186.89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68921.57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189° 28' 7''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15.93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30184.27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68905.86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188° 58' 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8.4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30182.96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68897.56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191° 41' 38''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21.66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30178.57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68876.35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201° 23' 2''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10.45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30174.76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68866.62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206° 4' 3''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11.33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30169.78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68856.44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213° 42' 19''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10.4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30164.01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68847.79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155° 55' 17''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16.5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30170.74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68832.73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175° 58' 23''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7.55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30171.27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68825.2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53' 43''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8.32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30171.14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68816.88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102° 12' 50''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4.85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30175.88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68815.85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191° 0' 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114.11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30154.11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68703.84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192° 37' 22''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15.8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30150.66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68688.42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194° 16' 16''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85.47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30129.59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68605.58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197° 34' 10''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85.19</w:t>
            </w:r>
          </w:p>
        </w:tc>
      </w:tr>
      <w:tr w:rsidR="0073017C" w:rsidRPr="00FB0FC2" w:rsidTr="00BA3032">
        <w:trPr>
          <w:trHeight w:val="29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30103.87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68524.37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201° 58' 56''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102.12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30065.65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68429.67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207° 40' 42''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519.96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29824.12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67969.21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207° 45' 2''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406.08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29635.04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67609.84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297° 44' 40''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563.97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29135.91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67872.38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304° 34' 48''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991.78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28319.34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68435.27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2' 7''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94.09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28225.77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68445.17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275° 19' 14''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400.63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27826.86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68482.32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41' 20''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415.49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27414.2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68530.71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44' 43''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158.11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27257.19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68549.28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287° 20' 18''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18.78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27239.26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68554.88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300° 33' 33''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18.82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27223.05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68564.45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297° 59' 15''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1231.17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26135.86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69142.22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282° 38' 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52.51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26084.62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69153.7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278° 8' 10''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188.91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25897.62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69180.44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271° 13' 8''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477.51</w:t>
            </w:r>
          </w:p>
        </w:tc>
      </w:tr>
      <w:tr w:rsidR="0073017C" w:rsidRPr="00FB0FC2" w:rsidTr="00BA3032">
        <w:trPr>
          <w:trHeight w:val="29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25420.21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69190.6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270° 40' 19''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457.6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24962.65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69195.96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338° 23' 54''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12.93</w:t>
            </w:r>
          </w:p>
        </w:tc>
      </w:tr>
      <w:tr w:rsidR="0073017C" w:rsidRPr="00FB0FC2" w:rsidTr="00BA3032">
        <w:trPr>
          <w:trHeight w:val="27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24957.89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69207.98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87° 29' 57''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7C" w:rsidRPr="00FB0FC2" w:rsidRDefault="0073017C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5267.48</w:t>
            </w:r>
          </w:p>
        </w:tc>
      </w:tr>
    </w:tbl>
    <w:p w:rsidR="0073017C" w:rsidRPr="00FB0FC2" w:rsidRDefault="0073017C" w:rsidP="0073017C">
      <w:pPr>
        <w:rPr>
          <w:lang w:eastAsia="en-US"/>
        </w:rPr>
      </w:pPr>
    </w:p>
    <w:p w:rsidR="00E84B7C" w:rsidRPr="00FB0FC2" w:rsidRDefault="00E84B7C">
      <w:r w:rsidRPr="00FB0FC2">
        <w:t>Планировочный квартал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64712.28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30166.67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64451.16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30003.81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29943.81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64342.92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29937.54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64343.48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29936.65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64252.56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29879.95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29785.45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64309.06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29785.2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29755.99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64457.87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29539.19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29676.47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29828.88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30791.72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30453.06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65578.05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30231.17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30571.6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28528.89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28525.31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28524.68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39'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28522.07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20'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28503.44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28492.03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28492.02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28506.53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28547.13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67480.99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28550.87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28553.8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28561.72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41'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28562.63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49'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28560.87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327°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28557.27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28552.05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28550.33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28536.72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336°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28532.02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28508.17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25'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28493.73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337°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28457.55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28456.36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333°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28449.67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28438.64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42'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28438.26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28437.62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28437.02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28431.3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28431.3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28431.29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263° 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28430.6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28427.66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28424.92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28416.72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31'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28416.56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261° 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28416.56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28416.56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28419.24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28420.76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28424.96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128°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28424.52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28427.72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28435.87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28437.81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48'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28440.32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28440.96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28441.44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28443.38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28443.7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28445.75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28447.4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143°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28448.32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21'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28454.81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28498.17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57'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28499.29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28511.1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28516.97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28523.82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18'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28751.12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28748.69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50'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28565.71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28558.26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139°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28555.03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28561.06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40'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28656.88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28705.1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28706.32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28746.2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28750.14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28750.66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27'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28750.59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29092.01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67651.98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29084.6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29076.28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29048.89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29043.17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251° 48'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29031.44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29004.46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24'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28949.32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234°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28912.1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28909.66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28901.34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28905.14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28929.88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58'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28960.4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28979.22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28981.47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28981.46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28985.42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28998.72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28998.73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29034.83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29074.95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29091.5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28893.55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28915.41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28919.49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58'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28929.86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28942.05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28991.69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29009.41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29031.6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38'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29046.04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18'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29067.84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46'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29077.9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29087.66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29089.36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29090.82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29067.55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29034.68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28978.68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28959.83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28922.94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28900.48</w:t>
            </w:r>
          </w:p>
        </w:tc>
      </w:tr>
      <w:tr w:rsidR="00E84B7C" w:rsidRPr="00FB0FC2" w:rsidTr="009A5D01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29187.83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17'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29279.18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29308.51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29286.22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29276.28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29276.94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29273.96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29230.8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29215.88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29132.51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29116.14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29121.47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29127.59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29138.78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43'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29175.86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29207.9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29199.98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29182.12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29176.51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29147.53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29146.53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29137.41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29035.44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29091.68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29147.57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312° 30'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29189.71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29180.05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327°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29113.85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29100.74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29080.51</w:t>
            </w:r>
          </w:p>
        </w:tc>
      </w:tr>
    </w:tbl>
    <w:p w:rsidR="00B725D0" w:rsidRDefault="00B725D0" w:rsidP="00B725D0">
      <w:pPr>
        <w:rPr>
          <w:lang w:val="en-US"/>
        </w:rPr>
      </w:pPr>
    </w:p>
    <w:p w:rsidR="00B725D0" w:rsidRDefault="00B725D0" w:rsidP="00B725D0">
      <w:r w:rsidRPr="00FB0FC2">
        <w:t>Планировочный квартал</w:t>
      </w:r>
      <w:r>
        <w:rPr>
          <w:lang w:val="en-US"/>
        </w:rPr>
        <w:t xml:space="preserve"> </w:t>
      </w:r>
      <w:r>
        <w:t xml:space="preserve"> 11</w:t>
      </w:r>
      <w:proofErr w:type="gramStart"/>
      <w:r>
        <w:t xml:space="preserve"> А</w:t>
      </w:r>
      <w:proofErr w:type="gramEnd"/>
      <w:r>
        <w:t>:09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119° 15' 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28877.98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183° 30'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28880.26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67487.11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181° 14' 16''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67494.33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262° 14'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28937.14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67495.87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248° 19'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354° 29'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28943.26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267° 55'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28943.64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67429.42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353° 46'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28943.77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67427.16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356° 35'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28945.98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67397.92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355° 41'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28944.79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12° 23'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28943.95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18° 42'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28937.31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67385.31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54° 39'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28929.98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54° 51'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28928.92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67377.42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21° 13'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28928.31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67377.69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52'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67373.54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24° 8'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70° 56'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67369.86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24° 5'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48'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67366.58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23° 24' 37''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28925.42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67365.17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293° 9'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28928.27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67362.79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309° 48' 23''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28929.94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327° 55' 38''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28932.84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67354.84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331° 13' 20''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342° 3' 43''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28932.98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67349.74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47'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67330.99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24° 3' 13''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28917.26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27° 22'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15.98</w:t>
            </w:r>
          </w:p>
        </w:tc>
      </w:tr>
    </w:tbl>
    <w:p w:rsidR="00B725D0" w:rsidRDefault="00B725D0">
      <w:pPr>
        <w:rPr>
          <w:lang w:val="en-US"/>
        </w:rPr>
      </w:pPr>
    </w:p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28937.46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28921.62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28972.09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20'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28987.1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34'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28985.29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29417.66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29374.77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216° 34'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29347.39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29267.78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29264.56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29262.54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29260.62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29257.18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29257.16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29255.9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29255.5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57'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29252.96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29250.2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29247.16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29247.6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29242.77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29292.83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29352.47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29360.48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29384.51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29386.6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29392.56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38'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29392.13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29390.66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29438.73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29448.24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29497.32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29442.37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29378.97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29300.01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29360.95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29606.78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29436.71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255° 29'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29424.12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29391.75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23'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29384.79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29373.2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29358.27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29360.85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29377.25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67481.64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29511.02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29446.26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29428.91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29390.62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29367.45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28675.65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67931.1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28668.6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67936.92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28660.05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67953.46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28640.58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28632.31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28610.37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28601.86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28579.75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28573.5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28564.88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247°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28558.34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264° 50'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28566.97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263°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28548.6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247°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67998.84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28536.54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44'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28530.7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28517.37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28503.4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28537.25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28547.17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28553.28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28555.96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28555.42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28556.08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28558.54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28551.24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156° 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28544.96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15'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67900.09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28609.37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67880.17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28655.71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815CB8" w:rsidRPr="00FB0FC2" w:rsidRDefault="00815CB8" w:rsidP="00815CB8">
      <w:r w:rsidRPr="00FB0FC2">
        <w:t>Планировочный квартал  11</w:t>
      </w:r>
      <w:proofErr w:type="gramStart"/>
      <w:r w:rsidRPr="00FB0FC2">
        <w:t xml:space="preserve"> А</w:t>
      </w:r>
      <w:proofErr w:type="gramEnd"/>
      <w:r w:rsidRPr="00FB0FC2">
        <w:t>:15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1700"/>
      </w:tblGrid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28089.17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67893.49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66° 16' 0''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452.04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28502.98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68075.43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124° 8' 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31.47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28529.03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68057.78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90° 55' 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28551.03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68057.42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90° 55' 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27.72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28578.75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68056.98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102° 18' 28''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52.02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28629.57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68045.89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94° 59' 18''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53.64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28683.01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68041.23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105° 20' 38''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40.16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28721.75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68030.6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205° 40' 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64.38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28693.86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67972.57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210° 2' 21''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26.88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28680.4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67949.3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212° 4' 42''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12.69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28673.66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67938.54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304° 14' 13''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9.88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28665.49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67944.1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310° 22' 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24.78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28646.61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67960.15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313° 41' 31''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10.56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28638.97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67967.45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321° 33' 48''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28616.59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67995.65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304° 50' 4''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12.98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28605.94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68003.06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301° 25' 25''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27.75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28582.26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68017.53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50° 22' 37''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6.47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28587.24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68021.65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334° 3' 30''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4.86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28585.12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234° 6' 51''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13.55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28574.14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68018.08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229° 3' 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28565.91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68010.94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264° 5' 12''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17.22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28548.78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68009.16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265° 44' 45''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10.93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28537.87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68008.35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291° 52' 58''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8.57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28529.92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68011.55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26° 26' 41''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1.73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28530.69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293° 25' 20''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36.54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28497.16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68027.62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254° 27' 34''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11.41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28486.17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68024.57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242° 10' 60''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17.17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28470.98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68016.56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233° 35' 36''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76.39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28409.5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67971.22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182° 51' 14''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37.96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28407.61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67933.31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173° 37' 16''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22.59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28410.12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67910.86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177° 55' 36''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25.31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28411.04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67885.56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270° 51' 33''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53.14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28357.9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67886.36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21' 45''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16.48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28355.79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67870.01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265° 55' 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28.66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28327.21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67867.97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261° 45' 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80.16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28247.88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67856.47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254° 27' 33''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125.78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28126.69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67822.77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291° 45' 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22.44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28105.86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67831.09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345° 1' 54''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64.6</w:t>
            </w:r>
          </w:p>
        </w:tc>
      </w:tr>
    </w:tbl>
    <w:p w:rsidR="00815CB8" w:rsidRPr="00FB0FC2" w:rsidRDefault="00815CB8"/>
    <w:p w:rsidR="00815CB8" w:rsidRPr="00FB0FC2" w:rsidRDefault="00815CB8"/>
    <w:p w:rsidR="00E84B7C" w:rsidRPr="00FB0FC2" w:rsidRDefault="00815CB8">
      <w:r w:rsidRPr="00FB0FC2">
        <w:t xml:space="preserve"> </w:t>
      </w:r>
      <w:r w:rsidR="00E84B7C" w:rsidRPr="00FB0FC2">
        <w:t>Планировочный квартал 11</w:t>
      </w:r>
      <w:proofErr w:type="gramStart"/>
      <w:r w:rsidR="00E84B7C" w:rsidRPr="00FB0FC2">
        <w:t xml:space="preserve"> А</w:t>
      </w:r>
      <w:proofErr w:type="gramEnd"/>
      <w:r w:rsidR="00E84B7C" w:rsidRPr="00FB0FC2">
        <w:t>:16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68017.48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28733.32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28748.32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28774.34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23'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28776.73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67950.14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28729.32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58'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28706.88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28720.49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67935.34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28777.05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50'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67889.09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28779.51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67902.35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28710.32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28713.11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54'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28712.87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28715.07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40'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28732.81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67943.48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28732.78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28679.13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28703.95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28692.08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28671.71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28671.29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28668.57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67803.27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28665.6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28655.02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22'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28629.23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28641.55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28645.24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28652.61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28662.82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28696.36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28706.67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28675.38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67808.88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28679.47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28682.11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28691.97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28711.51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67806.61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28713.22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28710.03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28716.15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28704.03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28721.71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32'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28724.48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28718.57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28737.87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67805.84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28742.69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20'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28773.84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28774.76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28780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32'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28715.22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28704.91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28727.55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28735.33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58'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28751.27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28772.93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28767.97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28766.82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46'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28765.51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28762.71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24'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28721.09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28713.91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28723.6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28715.97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13'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28645.05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28651.8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28659.56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28725.52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28616.92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28643.22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28652.31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28639.44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28615.84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28623.02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28610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28636.71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28625.77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28594.08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28595.28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28598.48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28606.38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28642.33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28713.95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28705.86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28631.4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67656.51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28703.85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28697.31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28646.25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59'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28583.57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28586.18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28591.62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325° 57'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28693.68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28691.64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28639.93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28636.64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28642.63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328° 31'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28640.61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28639.92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59'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28636.58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28635.45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13'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67652.07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28581.66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173° 49'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28575.32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41'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28575.83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56'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28576.94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28583.16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28604.85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28607.68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28610.08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28622.57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28618.67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266°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28601.73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28594.81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28577.53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28577.66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187°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28577.17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67526.36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28574.96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28568.52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28663.71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1D738F" w:rsidRPr="001D738F" w:rsidRDefault="00E84B7C" w:rsidP="001D738F">
      <w:pPr>
        <w:rPr>
          <w:lang w:val="en-US"/>
        </w:rPr>
      </w:pPr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1700"/>
      </w:tblGrid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  <w:b/>
              </w:rPr>
            </w:pPr>
            <w:r w:rsidRPr="004B6D1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  <w:b/>
              </w:rPr>
            </w:pPr>
            <w:r w:rsidRPr="004B6D1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  <w:b/>
              </w:rPr>
            </w:pPr>
            <w:r w:rsidRPr="004B6D14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6D14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4B6D14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4B6D14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  <w:b/>
              </w:rPr>
            </w:pPr>
            <w:r w:rsidRPr="004B6D14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28311.56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67543.59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124° 22' 22''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37.75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28330.83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67656.69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189° 40' 12''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114.73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28337.13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67695.11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189° 19' 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38.93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28344.97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67760.58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186° 49' 20''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65.94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28345.41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67766.81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184° 6' 32''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6.25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28340.08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67767.52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97° 35' 0''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5.38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28340.18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67768.76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184° 36' 37''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1.24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28340.96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67778.78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184° 27' 4''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10.05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28342.84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67792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188° 5' 37''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13.35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28342.94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67792.86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186° 37' 54''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0.87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28347.29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67792.24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278° 9' 56''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4.39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28354.15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67825.81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191° 33' 5''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34.27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28346.37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67826.99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98° 36' 50''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7.87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28350.14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67853.73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188° 1' 23''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27.01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28368.12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67852.07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275° 16' 26''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18.05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28374.37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67863.83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208° 1' 1''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13.32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28407.16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67863.19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271° 7' 8''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32.79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28404.59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67824.96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3° 50' 11''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38.31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28409.67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67751.14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356° 4' 5''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74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28413.07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67706.46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355° 38' 18''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44.81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28423.12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67637.6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351° 42' 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69.59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28434.46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67544.3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353° 4' 9''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93.98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28434.54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67540.33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358° 50' 46''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3.97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28442.76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67471.05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353° 13' 52''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69.77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28440.19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67471.22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93° 46' 2''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2.58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28415.04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67476.71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102° 18' 36''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25.75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28405.9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67478.48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100° 58' 26''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9.31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28393.55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67481.13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102° 6' 40''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12.63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28380.76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67484.09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103° 1' 49''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13.13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28374.32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67485.58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103° 1' 9''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6.61</w:t>
            </w:r>
          </w:p>
        </w:tc>
      </w:tr>
      <w:tr w:rsidR="001D738F" w:rsidRPr="004B6D14" w:rsidTr="00E257E3">
        <w:tc>
          <w:tcPr>
            <w:tcW w:w="1133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28342.71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67522.28</w:t>
            </w:r>
          </w:p>
        </w:tc>
        <w:tc>
          <w:tcPr>
            <w:tcW w:w="2834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139° 15' 31''</w:t>
            </w:r>
          </w:p>
        </w:tc>
        <w:tc>
          <w:tcPr>
            <w:tcW w:w="1700" w:type="dxa"/>
          </w:tcPr>
          <w:p w:rsidR="001D738F" w:rsidRPr="004B6D14" w:rsidRDefault="001D738F" w:rsidP="00E257E3">
            <w:pPr>
              <w:rPr>
                <w:rFonts w:ascii="Times New Roman" w:hAnsi="Times New Roman" w:cs="Times New Roman"/>
              </w:rPr>
            </w:pPr>
            <w:r w:rsidRPr="004B6D14">
              <w:rPr>
                <w:rFonts w:ascii="Times New Roman" w:hAnsi="Times New Roman" w:cs="Times New Roman"/>
              </w:rPr>
              <w:t>48.44</w:t>
            </w:r>
          </w:p>
        </w:tc>
      </w:tr>
    </w:tbl>
    <w:p w:rsidR="001D738F" w:rsidRPr="004B6D14" w:rsidRDefault="001D738F" w:rsidP="001D738F"/>
    <w:p w:rsidR="001D738F" w:rsidRDefault="001D738F">
      <w:pPr>
        <w:rPr>
          <w:lang w:val="en-US"/>
        </w:rPr>
      </w:pPr>
    </w:p>
    <w:p w:rsidR="00E84B7C" w:rsidRPr="00FB0FC2" w:rsidRDefault="00E84B7C">
      <w:r w:rsidRPr="00FB0FC2">
        <w:lastRenderedPageBreak/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28450.3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28465.47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138°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28474.46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67523.49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28481.18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28484.06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28489.61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13'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28489.9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28456.99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815CB8" w:rsidRPr="001D738F" w:rsidRDefault="00815CB8" w:rsidP="00815CB8">
      <w:pPr>
        <w:rPr>
          <w:lang w:val="en-US"/>
        </w:rPr>
      </w:pPr>
    </w:p>
    <w:p w:rsidR="00815CB8" w:rsidRPr="00FB0FC2" w:rsidRDefault="00815CB8" w:rsidP="00815CB8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28242.87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67842.64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191° 51' 44''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61.83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28279.27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67843.64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268° 25'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36.42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28280.23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67854.85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184° 51' 55''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11.25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28316.19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67860.06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261° 45' 17''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36.34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28325.79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67860.91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264° 58' 53''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9.64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28337.4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67859.86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275° 9'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11.66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28346.53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67857.12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286° 42' 37''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9.53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28344.14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67841.14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8° 29' 19''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16.16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28337.91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67841.65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94° 42'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6.25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28335.78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67810.87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3° 58' 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30.86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28334.53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67794.09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4° 15'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16.83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28332.24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67762.32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4° 6' 32''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31.85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28324.46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67697.28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6° 49' 20''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65.5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28314.83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67637.43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9° 8'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60.62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28313.13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67628.24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10° 25' 56''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9.35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28300.4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67554.64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9° 49' 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74.69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28295.16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67536.96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16° 30' 26''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18.44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28277.8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67539.44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98° 8' 59''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17.53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28220.73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67595.52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134° 29'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80.01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28227.23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67643.36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44' 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48.28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28220.5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67715.45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174° 40' 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72.4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28230.16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67782.13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188° 14' 44''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67.38</w:t>
            </w:r>
          </w:p>
        </w:tc>
      </w:tr>
    </w:tbl>
    <w:p w:rsidR="00815CB8" w:rsidRPr="00FB0FC2" w:rsidRDefault="00815CB8" w:rsidP="00815CB8">
      <w:pPr>
        <w:rPr>
          <w:lang w:eastAsia="en-US"/>
        </w:rPr>
      </w:pPr>
    </w:p>
    <w:p w:rsidR="00E84B7C" w:rsidRPr="00FB0FC2" w:rsidRDefault="00815CB8" w:rsidP="00815CB8">
      <w:r w:rsidRPr="00FB0FC2">
        <w:t xml:space="preserve"> </w:t>
      </w:r>
      <w:r w:rsidR="00E84B7C" w:rsidRPr="00FB0FC2">
        <w:t>Планировочный квартал 11</w:t>
      </w:r>
      <w:proofErr w:type="gramStart"/>
      <w:r w:rsidR="00E84B7C" w:rsidRPr="00FB0FC2">
        <w:t xml:space="preserve"> А</w:t>
      </w:r>
      <w:proofErr w:type="gramEnd"/>
      <w:r w:rsidR="00E84B7C" w:rsidRPr="00FB0FC2">
        <w:t>:34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28311.03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139°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28337.27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28369.54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28414.03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28470.54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28490.15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28490.83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28396.93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28284.26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815CB8" w:rsidRPr="00FB0FC2" w:rsidRDefault="00815CB8" w:rsidP="00815CB8"/>
    <w:p w:rsidR="00815CB8" w:rsidRPr="00FB0FC2" w:rsidRDefault="00815CB8" w:rsidP="00815CB8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1700"/>
      </w:tblGrid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28235.27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67338.33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98° 28' 21''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25.82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28260.81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67334.53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98° 54' 23''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19.78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28280.35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67331.47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98° 54' 23''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96.29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28375.47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67316.56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99° 3' 12''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59.73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28434.46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67307.16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133° 52' 52''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2.78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28436.46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67305.24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165° 29' 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32.55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28444.62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67273.72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166° 43' 38''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10.19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28446.96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67263.8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161° 18' 56''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44.09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67222.04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260° 45' 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27.48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28433.96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67217.62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259° 15' 15''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28424.43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67215.81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255° 5' 12''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20.44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28404.68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255° 54' 49''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5.22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28399.62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67209.28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262° 11' 14''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7.14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28392.55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67208.31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270° 10' 30''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6.56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28385.99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67208.33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275° 37' 17''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10.82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28375.22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67209.39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290° 40' 33''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2.83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28372.57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303° 4' 33''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5.96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28367.58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67213.64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355° 33' 23''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14.85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28366.43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67228.45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0° 52' 55''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23.77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28366.8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67252.22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8° 22' 19''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35.68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28371.99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67287.52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279° 37' 56''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8.18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28363.93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67288.89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189° 34' 36''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32.03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28358.6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67257.3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278° 57' 57''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35.15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28323.88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67262.78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278° 59' 58''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19.61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28304.51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67265.85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281° 33' 39''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4.15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28300.45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67266.68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256° 19' 12''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21.13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28279.92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67261.68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252° 32' 29''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43.01</w:t>
            </w:r>
          </w:p>
        </w:tc>
      </w:tr>
      <w:tr w:rsidR="00815CB8" w:rsidRPr="00FB0FC2" w:rsidTr="00815CB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28238.89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67248.78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357° 40' 57''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89.63</w:t>
            </w:r>
          </w:p>
        </w:tc>
      </w:tr>
    </w:tbl>
    <w:p w:rsidR="00815CB8" w:rsidRPr="00FB0FC2" w:rsidRDefault="00815CB8" w:rsidP="00815CB8">
      <w:pPr>
        <w:rPr>
          <w:lang w:eastAsia="en-US"/>
        </w:rPr>
      </w:pPr>
    </w:p>
    <w:p w:rsidR="00E84B7C" w:rsidRPr="00FB0FC2" w:rsidRDefault="00815CB8" w:rsidP="00815CB8">
      <w:r w:rsidRPr="00FB0FC2">
        <w:t xml:space="preserve"> </w:t>
      </w:r>
      <w:r w:rsidR="00E84B7C" w:rsidRPr="00FB0FC2">
        <w:t>Планировочный квартал 11</w:t>
      </w:r>
      <w:proofErr w:type="gramStart"/>
      <w:r w:rsidR="00E84B7C" w:rsidRPr="00FB0FC2">
        <w:t xml:space="preserve"> А</w:t>
      </w:r>
      <w:proofErr w:type="gramEnd"/>
      <w:r w:rsidR="00E84B7C" w:rsidRPr="00FB0FC2">
        <w:t>:36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28289.8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28304.85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28312.69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39'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28318.76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28328.32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28338.95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28355.52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28357.28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67229.42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28357.53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28358.75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28359.55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18'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28359.86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38'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28372.04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28371.76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28367.74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28367.58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28369.9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35'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28373.84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28385.7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28389.81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28395.58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28428.74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142° 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28451.7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28454.02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28447.29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28430.24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217°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67130.51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28420.91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28418.34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243° 15'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28411.2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28405.07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28386.12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28376.52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28376.98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251°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28369.65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28341.04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28321.31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28318.38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28306.52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28300.68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28296.8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28295.18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28295.64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28315.85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325°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28311.61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28311.33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28298.32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354°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28292.94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57'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28291.82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28293.72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28294.28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28287.38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350°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28286.88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28285.78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28283.49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67237.85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28282.47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28282.33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28282.33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28283.97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28286.87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28508.64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30'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28505.77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28555.05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28560.92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28567.9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28558.23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28613.7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28614.01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28615.63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28616.44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28614.61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28615.87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28617.44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28618.07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28616.53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28618.12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28619.52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28619.87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28618.71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28621.94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28623.48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28624.19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28622.61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27'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28624.71</w:t>
            </w:r>
          </w:p>
        </w:tc>
      </w:tr>
      <w:tr w:rsidR="00E84B7C" w:rsidRPr="00FB0FC2" w:rsidTr="001D3E1C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30'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28504.64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67092.49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28554.62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28550.58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28553.56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23'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28556.88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47'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28556.92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20'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28556.34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28549.42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28549.58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336°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28499.73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28490.54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28659.03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28622.88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28620.22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28610.07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28561.45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20'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28560.06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28560.27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28556.42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28549.42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28549.58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28502.81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28563.64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31'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28565.23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28518.14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28516.41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28521.97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28573.86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66935.42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28586.36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28585.78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28585.94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28586.15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28586.14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28579.65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326° 35'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28579.48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28577.48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28571.53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260° 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28565.17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28545.46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28523.43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28526.67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40'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28543.59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40'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28563.41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32'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28563.48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28567.48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28569.03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41'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28570.26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18'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28547.87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28567.7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28589.32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28593.1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243°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28595.57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28585.07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154° 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28575.88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243°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28576.08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28569.99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28573.8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28574.02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28573.36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28574.24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28574.84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28586.21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28596.9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28606.57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28607.56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22'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28620.27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28632.11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66832.44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28642.41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22'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66870.81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28648.6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19'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28657.4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28718.31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46'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28761.65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30'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28756.49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28753.28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28751.36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28746.84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28675.41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28700.09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28705.3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28709.53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28792.98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28786.3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28815.4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40'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28824.35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28844.39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40'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28844.8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28819.91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28785.48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135°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28784.34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28786.7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50'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28825.63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28835.31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28862.6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28889.45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20'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28895.56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28903.04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28905.14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28905.17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28894.35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45'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28883.73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28883.68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12° 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28901.11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28903.78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28913.52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28911.41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28903.8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35'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28859.6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28830.18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28821.17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35'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28817.14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28804.95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28864.69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28826.86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28814.36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28816.34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325°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67468.57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28817.16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28814.72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28764.13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173°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28762.89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30'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28763.37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28770.09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13'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28769.78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28769.7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28769.3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28768.88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28768.66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28768.66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28767.35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28768.33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28771.9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28772.2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28774.91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28774.48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60° 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28849.1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28862.03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28863.99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28896.77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16'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28890.43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28870.05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28862.4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28861.6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28860.72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28855.97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275° 22'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28853.46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28843.39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28845.3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28846.23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44'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28846.75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28840.68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284° 51'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28828.9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44'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28791.33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28786.27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28783.98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275°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28783.2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28776.98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28776.42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28776.2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28780.6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28782.77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50'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28781.31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24'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28777.78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28779.35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28773.73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28'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28769.08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28768.74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28773.28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28767.33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67480.69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28764.52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67478.64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28824.52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28823.2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28827.03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28864.85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67487.79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28866.24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28867.2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28868.14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20'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28869.32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26'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28869.46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17'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28869.54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28869.52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28871.95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319°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28843.8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319°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28842.68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28838.94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149° 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28845.47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28847.38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28851.35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28860.28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28872.65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28878.54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28890.53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29353.51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29253.84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29194.4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29244.86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29292.6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29285.48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67138.47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29229.66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29200.06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29187.26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67054.58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29181.86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29124.61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12'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29187.33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29217.92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29203.23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29203.42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213°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29199.02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29198.86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29194.1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29182.07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29148.02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29139.04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29133.78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29124.11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29125.76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29134.62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29129.94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29113.52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29117.48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29115.52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29128.7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29136.42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29142.67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29121.1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242°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29117.56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218° 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29114.3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29108.58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67113.32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29060.26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29015.82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29011.47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28997.14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29075.06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29083.17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29083.29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29084.84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29086.9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29090.52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29090.54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29090.54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17'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29094.09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29116.15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23'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29118.06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51'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29126.05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29127.36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29124.02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29124.84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29112.9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29111.08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48'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29100.76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29093.89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20'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29082.79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29113.64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29127.2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29137.98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29146.02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39'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29086.67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66940.46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29117.42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29177.39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29124.64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29104.05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29098.63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66844.72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29065.9</w:t>
            </w:r>
          </w:p>
        </w:tc>
      </w:tr>
      <w:tr w:rsidR="00E84B7C" w:rsidRPr="00FB0FC2" w:rsidTr="004B0DD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FB0FC2" w:rsidRPr="00FB0FC2" w:rsidRDefault="00FB0FC2"/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29063.52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29095.54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29106.62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29121.29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29104.58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66715.43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29078.16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29016.01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39'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29022.28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29024.24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29056.26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66945.19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29108.32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29076.41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29065.04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29063.65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29050.46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29047.44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29047.62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29047.62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213° 15'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29037.11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15'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66875.91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29031.76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42'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66877.69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29028.7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29030.36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29027.6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15'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29024.47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29020.73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40'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29032.08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29041.67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29039.27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29041.09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29069.46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29032.13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32'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28992.05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28984.86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28984.86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28982.68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56'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28981.1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28979.24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28974.62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28974.94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30'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28968.23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28964.8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26'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28965.48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28933.91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28936.74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28961.02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28980.93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28999.32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25'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29009.13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59'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29069.79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29078.52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29078.58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29080.34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29084.78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59'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66897.63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29084.51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29092.73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29101.1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29025.63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28'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28987.83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66831.31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28942.69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28934.85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28926.73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28907.08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28897.55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28889.3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28885.15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28886.89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28890.36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28892.85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28900.41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28905.71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28918.87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28929.63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28952.18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28965.29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28974.2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28988.05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348°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28999.36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299° 36'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28998.86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28991.56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28981.44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28963.84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28962.15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28959.22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28954.18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218° 22'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28952.8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28952.42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28953.59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20'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66696.69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28929.89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66679.1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28922.66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28916.28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36'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66724.06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28930.34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14'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66724.21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28932.9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28939.36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28950.23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28949.06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28936.25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22'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28927.56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28917.73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28897.95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28886.47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28886.95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28885.82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28885.83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28887.1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66681.04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28890.02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66666.44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28889.86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53'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66617.64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28888.35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28921.1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66624.66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28931.11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66638.7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28939.52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66663.82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28954.47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66553.72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28887.24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40'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66543.03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28930.1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28981.49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28969.7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66455.56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28946.82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38'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28890.12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28888.05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66591.35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28924.33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66617.93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28938.78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29° 30'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66638.62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28951.01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29008.72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20'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66703.65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29070.57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40'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66530.81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28984.97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66550.8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28932.02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28886.89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F0651D" w:rsidRPr="00FB0FC2" w:rsidRDefault="00F0651D">
      <w:pPr>
        <w:rPr>
          <w:lang w:val="en-US"/>
        </w:rPr>
      </w:pPr>
    </w:p>
    <w:p w:rsidR="00E84B7C" w:rsidRPr="00FB0FC2" w:rsidRDefault="00E84B7C">
      <w:r w:rsidRPr="00FB0FC2">
        <w:lastRenderedPageBreak/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28800.13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28822.64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28828.52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28870.3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28877.85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28880.77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28889.06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28973.04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28926.98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28888.38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36'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28882.3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28871.6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28864.66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66945.45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28864.04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28858.2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28833.52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28828.11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26'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28813.7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66889.25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28809.81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139°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28796.42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28873.99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28871.53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28831.27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28825.62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28804.31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11'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28798.78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28795.92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266°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28795.92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241°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28773.02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233°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28765.56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28760.58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28757.62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28754.88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35'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28754.47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88° 14'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66738.09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28755.18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28784.12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28796.05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66739.62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28802.7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28820.58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33'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28612.66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50'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28620.87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28750.09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56'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28747.25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28646.27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28747.67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28747.49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28717.93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28717.92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28702.64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28702.31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28699.63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28699.54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217° 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28699.36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28698.74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28698.28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28697.44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28697.02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19'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28695.94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28695.6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28695.26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28693.9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187°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28695.44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53'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28689.05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28685.34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67138.17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28679.06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28673.47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28670.28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28668.93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28738.16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67130.44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28740.58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28742.04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25'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28744.85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40'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28690.76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28644.77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28611.27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26'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28594.05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47'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28615.76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28627.17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28677.41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28681.79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28688.03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28510.77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28544.4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28550.08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28602.75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27'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67208.97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28584.89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46'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28508.97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28509.05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28514.94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28611.94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28555.74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48'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28547.58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28529.77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28518.13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28509.1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28510.41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28552.96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28604.15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28508.45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28539.14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28543.24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41'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67452.85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28506.82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286° 51'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274°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28573.02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28557.9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28557.48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28510.72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28500.78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28504.79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28510.72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28547.71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17'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28565.74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28572.51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28579.65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28580.12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28580.11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28585.16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28585.92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28595.28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815CB8" w:rsidRPr="00FB0FC2" w:rsidRDefault="00815CB8" w:rsidP="00815CB8">
      <w:r w:rsidRPr="00FB0FC2">
        <w:t>Планировочный квартал  11</w:t>
      </w:r>
      <w:proofErr w:type="gramStart"/>
      <w:r w:rsidRPr="00FB0FC2">
        <w:t xml:space="preserve"> А</w:t>
      </w:r>
      <w:proofErr w:type="gramEnd"/>
      <w:r w:rsidRPr="00FB0FC2">
        <w:t>:64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28480.56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68011.9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229° 17'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74.44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28504.19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68009.71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275° 17'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23.73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28516.24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68006.89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283° 10'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12.38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28525.97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68003.39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289° 46'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10.34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28504.13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67964.15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29° 5' 56''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44.91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28494.71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67941.09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22° 13'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24.91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28486.47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67916.52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18° 32' 23''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25.91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28493.74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67911.39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305° 12' 30''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28506.67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67905.82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293° 17' 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14.08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28509.68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67914.55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199° 0'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9.23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28498.62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67918.93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111° 37'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11.89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28497.77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67925.26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172° 17' 44''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6.39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28501.38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67935.16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200° 2'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10.54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28535.09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67922.11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291° 9' 60''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36.15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28508.32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67852.57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21° 3'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74.51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28445.14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67873.43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108° 16' 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66.53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28425.29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67873.37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89° 50'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19.85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28420.18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67899.2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168° 48'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26.33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28420.38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67929.62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22' 29''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30.42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28424.13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67963.35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186° 20'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33.94</w:t>
            </w:r>
          </w:p>
        </w:tc>
      </w:tr>
    </w:tbl>
    <w:p w:rsidR="00815CB8" w:rsidRPr="00FB0FC2" w:rsidRDefault="00815CB8" w:rsidP="00815CB8">
      <w:pPr>
        <w:rPr>
          <w:lang w:eastAsia="en-US"/>
        </w:rPr>
      </w:pPr>
    </w:p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28444.07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28505.8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28476.3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52'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28467.21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28464.44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333°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28465.54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20'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28451.57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28428</w:t>
            </w:r>
          </w:p>
        </w:tc>
      </w:tr>
      <w:tr w:rsidR="00E84B7C" w:rsidRPr="00FB0FC2" w:rsidTr="00F0651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B10E0A" w:rsidRPr="00FB0FC2" w:rsidRDefault="00B10E0A" w:rsidP="00B10E0A"/>
    <w:p w:rsidR="00B10E0A" w:rsidRPr="00FB0FC2" w:rsidRDefault="00B10E0A" w:rsidP="00B10E0A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28248.38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67490.71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92° 25' 22''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27.72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28276.08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67489.54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123° 20'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137.52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28390.98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67413.97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96° 27' 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100.71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28491.05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67402.65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174° 39'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8.5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28491.84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67394.19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98° 32'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6.65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28498.42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67393.2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196° 46'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17.15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28493.47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67376.78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173° 33' 52''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23.38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28496.09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67353.54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107° 2'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5.58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28501.42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67351.91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46' 27''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22.58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28498.37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67329.54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181° 44' 48''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18.44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28497.81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67311.1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271° 2' 29''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15.5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28482.31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67311.39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278° 59'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250.39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67350.52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3° 29' 14''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17.24</w:t>
            </w:r>
          </w:p>
        </w:tc>
      </w:tr>
      <w:tr w:rsidR="00B10E0A" w:rsidRPr="00FB0FC2" w:rsidTr="001572F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28236.05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67367.73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5° 43' 32''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123.6</w:t>
            </w:r>
          </w:p>
        </w:tc>
      </w:tr>
    </w:tbl>
    <w:p w:rsidR="00B10E0A" w:rsidRPr="00FB0FC2" w:rsidRDefault="00B10E0A" w:rsidP="00B10E0A">
      <w:pPr>
        <w:rPr>
          <w:lang w:eastAsia="en-US"/>
        </w:rPr>
      </w:pPr>
    </w:p>
    <w:p w:rsidR="00815CB8" w:rsidRPr="00FB0FC2" w:rsidRDefault="00B10E0A" w:rsidP="00B10E0A">
      <w:r w:rsidRPr="00FB0FC2">
        <w:t xml:space="preserve"> </w:t>
      </w:r>
      <w:r w:rsidR="00815CB8" w:rsidRPr="00FB0FC2">
        <w:t>Планировочный квартал 11</w:t>
      </w:r>
      <w:proofErr w:type="gramStart"/>
      <w:r w:rsidR="00815CB8" w:rsidRPr="00FB0FC2">
        <w:t xml:space="preserve"> А</w:t>
      </w:r>
      <w:proofErr w:type="gramEnd"/>
      <w:r w:rsidR="00815CB8" w:rsidRPr="00FB0FC2">
        <w:t>:67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28235.63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67052.89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56'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127.66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28289.88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67069.04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253° 25' 11''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56.6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28295.54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67067.24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287° 38' 31''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5.94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28312.06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67065.98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274° 21'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16.57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28335.4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67073.28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252° 38' 10''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24.45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28350.37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67079.93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246° 2'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16.38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28385.31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67095.43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246° 4' 37''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38.22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28399.53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67101.71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246° 10' 20''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15.54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28436.36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67118.19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245° 53' 18''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40.35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28435.75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67120.32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164° 8' 59''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2.21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28434.72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164° 21'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3.82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28433.86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67128.62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169° 28' 56''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4.69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28433.85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67129.92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24' 25''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1.31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28434.55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67135.74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186° 50'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5.86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28436.08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67139.5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202° 10'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4.06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28437.01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67141.64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203° 29' 16''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2.33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28442.68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202° 59' 48''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14.51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28455.86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67185.24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203° 32' 59''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32.99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28462.85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67209.01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196° 23' 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24.78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28463.38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196° 10' 49''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28463.39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250° 47' 14''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0.01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28463.39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196° 11'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0.01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28466.09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67211.79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250° 46'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2.86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28491.46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67204.9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285° 11'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26.29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28492.59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327° 44' 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2.12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28492.59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67203.04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1° 40' 37''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0.06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28493.18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67202.08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328° 37' 11''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1.13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28493.44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67182.44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359° 14' 29''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19.64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67182.47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91° 19' 57''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1.44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28489.79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67105.46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1° 38' 46''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77.05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28474.19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67013.21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9° 35' 55''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93.55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28483.57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66992.91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335° 11' 38''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22.37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28487.51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66983.71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336° 49' 53''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10.01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28492.92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66985.42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252° 26' 20''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5.67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28493.98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66982.32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341° 7' 16''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3.28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28494.36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66980.8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345° 57'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1.57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28499.06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66967.46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340° 35' 28''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14.14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28494.98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66966.25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73° 27'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4.25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28501.06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66952.04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336° 49'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15.45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28501.76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66952.24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254° 4' 55''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0.73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28501.68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66952.64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168° 41'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0.41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28505.06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66953.28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259° 16' 36''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3.44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28506.02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66948.3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349° 5' 21''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5.07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28506.98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66948.16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278° 17' 56''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0.97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28508.44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66943.46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342° 44'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4.92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28509.34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66939.8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346° 11'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3.77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28505.54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66938.7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73° 51'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3.96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28503.57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66937.93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68° 39'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2.12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28506.17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66923.19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349° 59' 37''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14.97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28511.21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66893.15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350° 28' 21''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30.46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28555.79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66797.3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335° 3' 30''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105.71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28574.11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66762.1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332° 30' 18''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39.68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28586.86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66740.72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329° 11'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24.89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28606.8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66723.8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310° 19' 23''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26.15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66723.23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270° 35' 36''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55.21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28670.4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66722.79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273° 0' 43''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8.42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28672.73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66684.7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356° 30' 19''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38.16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28689.4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66644.92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337° 15'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43.13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28713.01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66599.12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332° 44' 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51.53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28719.17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66577.43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344° 8'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22.55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28721.17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66555.77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354° 42' 57''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21.75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28723.85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66515.93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356° 9' 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39.93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28731.02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66410.56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356° 6' 22''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105.61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28264.68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66375.38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85° 41' 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467.67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28239.29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66397.37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130° 53' 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33.58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28233.53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66925.25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22' 29''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527.92</w:t>
            </w:r>
          </w:p>
        </w:tc>
      </w:tr>
    </w:tbl>
    <w:p w:rsidR="00815CB8" w:rsidRPr="00FB0FC2" w:rsidRDefault="00815CB8" w:rsidP="00815CB8">
      <w:pPr>
        <w:rPr>
          <w:lang w:eastAsia="en-US"/>
        </w:rPr>
      </w:pPr>
    </w:p>
    <w:p w:rsidR="00815CB8" w:rsidRPr="00FB0FC2" w:rsidRDefault="00815CB8" w:rsidP="00815CB8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:68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28238.64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67233.42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57' 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170.92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28257.24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67238.93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253° 29' 53''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19.4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28264.64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67240.17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260° 30' 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28272.36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67240.38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268° 25' 40''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7.72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28275.92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67210.82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353° 8' 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29.78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28277.29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67202.21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350° 57'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8.72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28277.88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67197.92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352° 10' 50''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4.33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28278.94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67191.44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350° 42' 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6.56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28285.24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67160.74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348° 24' 11''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31.34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28284.96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67153.4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2° 11' 6''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7.35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28284.13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67138.18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3° 7'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15.25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28283.27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67129.56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5° 41' 50''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8.66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28282.77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67128.2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20° 10'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1.45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28284.07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67115.4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354° 11' 51''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12.86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28284.76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67111.38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350° 15'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4.08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28285.88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67106.22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347° 45' 45''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5.28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28287.53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67098.5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347° 56' 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7.89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28290.93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67083.9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346° 53'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14.99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28287.58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67077.76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28° 37' 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6.99</w:t>
            </w:r>
          </w:p>
        </w:tc>
      </w:tr>
      <w:tr w:rsidR="00815CB8" w:rsidRPr="00FB0FC2" w:rsidTr="00107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28235.79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67062.53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73° 36' 28''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8" w:rsidRPr="00FB0FC2" w:rsidRDefault="00815CB8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53.98</w:t>
            </w:r>
          </w:p>
        </w:tc>
      </w:tr>
    </w:tbl>
    <w:p w:rsidR="00815CB8" w:rsidRPr="00FB0FC2" w:rsidRDefault="00815CB8" w:rsidP="00815CB8">
      <w:pPr>
        <w:rPr>
          <w:lang w:eastAsia="en-US"/>
        </w:rPr>
      </w:pPr>
    </w:p>
    <w:p w:rsidR="00E84B7C" w:rsidRPr="00FB0FC2" w:rsidRDefault="00815CB8" w:rsidP="00815CB8">
      <w:r w:rsidRPr="00FB0FC2">
        <w:t xml:space="preserve"> </w:t>
      </w:r>
      <w:r w:rsidR="00E84B7C" w:rsidRPr="00FB0FC2">
        <w:t>Планировочный квартал 11</w:t>
      </w:r>
      <w:proofErr w:type="gramStart"/>
      <w:r w:rsidR="00E84B7C" w:rsidRPr="00FB0FC2">
        <w:t xml:space="preserve"> А</w:t>
      </w:r>
      <w:proofErr w:type="gramEnd"/>
      <w:r w:rsidR="00E84B7C" w:rsidRPr="00FB0FC2">
        <w:t>:69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28446.31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28497.88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32'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28499.6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28499.86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21'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28493.4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19'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28475.68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67221.57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28470.88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28459.88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28457.35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28455.47</w:t>
            </w:r>
          </w:p>
        </w:tc>
      </w:tr>
      <w:tr w:rsidR="00E84B7C" w:rsidRPr="00FB0FC2" w:rsidTr="007B0037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28972.01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28942.13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28941.41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67170.03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28975.25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28978.87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28941.74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67081.67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28940.1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28930.75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28932.18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28925.3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28930.8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28979.35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21'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28983.88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67050.03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28999.38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67050.96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28999.97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43'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29048.89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354°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29096.18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29095.44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29068.56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67247.64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29008.85</w:t>
            </w:r>
          </w:p>
        </w:tc>
      </w:tr>
      <w:tr w:rsidR="00E84B7C" w:rsidRPr="00FB0FC2" w:rsidTr="00F843EA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7716E9" w:rsidRPr="007716E9" w:rsidRDefault="00E84B7C" w:rsidP="007716E9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1843"/>
      </w:tblGrid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16E9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7716E9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7716E9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67181.52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111° 22' 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22.59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28949.13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67173.29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117° 19' 46''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22.2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28968.86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67163.1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157° 26' 55''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2.87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28969.96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67160.44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208° 14' 34''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60.14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67107.47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206° 27' 26''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63.42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67050.69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284° 28' 31''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29.94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28884.26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67058.17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4° 32' 15''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25.56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28886.28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67083.66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1° 9' 10''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35.16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28886.99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67118.81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4° 10' 47''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10.06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28887.73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67128.85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6° 2' 39''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11.03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28888.89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67139.81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6° 34' 59''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29.17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67168.79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6° 48' 32''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22.69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28894.92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67191.32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15° 45' 22''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2.91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28895.71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67194.12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111° 15' 23''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34.75</w:t>
            </w:r>
          </w:p>
        </w:tc>
      </w:tr>
    </w:tbl>
    <w:p w:rsidR="007716E9" w:rsidRDefault="007716E9"/>
    <w:p w:rsidR="007716E9" w:rsidRPr="007716E9" w:rsidRDefault="00E84B7C" w:rsidP="007716E9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1843"/>
      </w:tblGrid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16E9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7716E9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7716E9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  <w:b/>
              </w:rPr>
            </w:pPr>
            <w:r w:rsidRPr="007716E9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28772.74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67341.76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180° 28' 52''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21.44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28843.85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67328.35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280° 40' 50''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72.36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28836.53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67286.26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9° 52' 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42.72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28833.77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67275.39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14° 14' 52''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11.22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28830.97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67264.36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14° 14' 54''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11.38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28853.66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67249.67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302° 54' 18''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27.03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28851.31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67240.3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14° 3' 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9.67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28850.64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67240.41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99° 42' 22''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0.68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28848.86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67232.52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12° 44' 29''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8.09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28857.93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67231.02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279° 22' 60''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9.19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28860.18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67230.72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277° 37' 41''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2.27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28863.31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67229.95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283° 50' 35''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3.23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28867.2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67247.13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192° 44' 35''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17.62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28871.58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67265.52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193° 23' 54''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18.9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28873.66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186° 5' 19''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19.61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67301.59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181° 16' 46''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16.57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67320.63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197° 49' 7''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67297.42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299° 28' 30''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47.18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28912.7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67282.29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29° 24' 7''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17.36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28912.01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44° 35' 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0.98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28910.9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67279.81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31° 56' 45''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2.1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28903.38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67265.06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27° 0' 50''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16.56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28908.43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67262.24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299° 10' 47''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5.78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28908.67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67262.96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198° 26' 11''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0.76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67294.64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209° 1' 41''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36.23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28963.25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67273.27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300° 0' 43''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42.73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28924.42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28° 51' 12''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80.46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28928.62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67200.42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299° 30' 29''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4.82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28928.1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67181.52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1° 34' 33''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18.91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28895.71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67194.12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111° 15' 23''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34.75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28897.24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190° 40' 15''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8.26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28897.5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67202.73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207° 15' 53''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0.56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117° 5' 11''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16.61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28881.82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5° 10' 43''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9.85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28877.6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67200.59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91° 28' 38''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4.22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28877.52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67180.67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0° 14' 55''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19.93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28880.95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67180.69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269° 34' 12''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3.44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28878.91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67132.95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2° 27' 22''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47.79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67117.18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6° 51' 23''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15.88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28877.24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67084.68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359° 35' 45''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32.5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67072.1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7° 25' 40''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12.69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28874.42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67065.02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9° 27' 44''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7.18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28870.52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67061.77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50° 13' 40''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5.08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28763.67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67089.38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104° 29' 18''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110.35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28766.53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67146.8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182° 51' 11''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57.49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28789.54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67143.12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279° 4' 44''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23.3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28790.42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67148.85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188° 45' 36''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5.8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28766.82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67152.49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98° 45' 36''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23.88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28771.76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182° 44' 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103.63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28773.06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67277.66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183° 26' 6''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21.7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28773.72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67287.42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183° 52' 7''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9.78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28800.2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67282.06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281° 26' 35''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27.02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28801.9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67290.65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191° 10' 12''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8.75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28772.78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67295.1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98° 41' 30''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29.45</w:t>
            </w:r>
          </w:p>
        </w:tc>
      </w:tr>
      <w:tr w:rsidR="007716E9" w:rsidRPr="007716E9" w:rsidTr="007716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28772.56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67320.32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179° 30' 1''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9" w:rsidRPr="007716E9" w:rsidRDefault="007716E9">
            <w:pPr>
              <w:rPr>
                <w:rFonts w:ascii="Times New Roman" w:hAnsi="Times New Roman" w:cs="Times New Roman"/>
              </w:rPr>
            </w:pPr>
            <w:r w:rsidRPr="007716E9">
              <w:rPr>
                <w:rFonts w:ascii="Times New Roman" w:hAnsi="Times New Roman" w:cs="Times New Roman"/>
              </w:rPr>
              <w:t>25.22</w:t>
            </w:r>
          </w:p>
        </w:tc>
      </w:tr>
    </w:tbl>
    <w:p w:rsidR="007716E9" w:rsidRDefault="007716E9"/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28874.48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66680.58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28876.03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66563.12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28872.92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66474.88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28876.46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66443.07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28940.48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40'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28904.98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66403.43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28848.69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28842.44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66409.11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28834.88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337°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28823.25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66422.92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28818.8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11'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28815.02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28803.15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66724.74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28797.66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28804.21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349°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28798.65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28782.24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330° 40'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66701.76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28778.23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66717.57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28769.35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66722.15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28682.45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22'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28683.36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66687.47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28684.58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28686.31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157°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28687.72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154° 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66649.98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28700.3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66620.05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28714.85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28724.09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28724.62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66601.26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28722.32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28727.14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66569.88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28731.38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66569.92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28731.74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28743.18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28791.98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66415.16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28798.81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66870.77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29246.18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29146.4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29083.07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66905.28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29182.42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29139.88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66340.98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28967.44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28913.35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66699.42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29078.96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28892.37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28921.47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28947.85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34'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28965.36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29019.92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55'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29086.23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29086.26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29099.98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29106.26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29112.43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146°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29118.48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29118.92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29122.81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29123.13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29123.58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29081.58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67523.16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28970.61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28881.97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28889.9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28623.07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28631.7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146°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28677.28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28679.4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28676.44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28670.4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52'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67125.26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28664.8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67108.79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28661.33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28659.2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49'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29422.39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29106.05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28888.64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28830.92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297°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68018.2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28810.02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68023.26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28800.18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68002.77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28789.49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67879.67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28796.03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28793.51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28806.46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28818.94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28832.25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28848.47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28851.25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28850.57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20'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28845.4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67928.27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28846.17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67935.25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28846.4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128°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28844.96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67955.78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28852.06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164° 56'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28850.38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67882.05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28854.21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28856.29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28856.05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28856.04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48'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28857.04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67840.47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28857.95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28858.48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28861.79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28875.28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28907.01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18'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28925.04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67818.21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28919.51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28915.28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28920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28910.67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28907.43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37'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28900.26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67694.75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28894.4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28921.06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28941.13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28937.13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28992.07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29000.47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29012.15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67753.96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29008.32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29001.65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28976.06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28964.16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28953.63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28953.28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185° 11'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28950.46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28950.42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67707.26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28951.31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28953.33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28984.22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68° 46'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29004.17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12'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29026.32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25'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67681.79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29043.16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29057.16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67670.24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29076.7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29090.38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29092.55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59'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29097.13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29098.28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29098.37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29098.13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29099.64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68° 45'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29128.43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29132.2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67596.35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29129.18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29129.98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29131.61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29138.04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29162.96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30'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29163.08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12'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29163.74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173°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29135.64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29139.38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35'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29141.62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29144.02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40'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67575.29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29181.67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67582.47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29207.91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67600.44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29273.49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29308.56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29305.09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29285.42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29280.24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29269.18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29254.32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29245.32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29230.8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29229.24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358° 49'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29240.27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29239.68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67662.79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29253.83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29253.33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57'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29284.96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29311.11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29319.22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67611.94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29322.22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67621.8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29360.05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67635.52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29413.53</w:t>
            </w:r>
          </w:p>
        </w:tc>
      </w:tr>
    </w:tbl>
    <w:p w:rsidR="00B725D0" w:rsidRDefault="00B725D0" w:rsidP="00B725D0">
      <w:pPr>
        <w:rPr>
          <w:lang w:val="en-US"/>
        </w:rPr>
      </w:pPr>
    </w:p>
    <w:p w:rsidR="00B725D0" w:rsidRDefault="00B725D0" w:rsidP="00B725D0">
      <w:r w:rsidRPr="00FB0FC2">
        <w:t xml:space="preserve">Планировочный квартал </w:t>
      </w:r>
      <w:r>
        <w:t>11</w:t>
      </w:r>
      <w:proofErr w:type="gramStart"/>
      <w:r>
        <w:t xml:space="preserve"> А</w:t>
      </w:r>
      <w:proofErr w:type="gramEnd"/>
      <w:r>
        <w:t>:80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28976.72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119° 32' 51''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203° 33' 36''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67341.47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0' 16''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67338.64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21° 31'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28939.8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67352.67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31' 51''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28937.68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139° 53'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67363.51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151° 15' 42''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67367.94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154° 36'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28930.88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67371.75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178° 2' 30''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28932.55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205° 30'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67382.99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230° 41' 40''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242° 33'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28949.74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214° 20'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28951.46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67396.74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195° 14'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28952.84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192° 16'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28952.83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179° 29' 36''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28946.35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172° 38' 20''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67497.91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174° 37'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28974.87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67510.86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248° 20'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28989.83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67513.55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259° 49' 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28989.14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67515.82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163° 2'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262° 39' 15''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29015.16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67519.52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261° 22'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350° 9'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67530.48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259° 49'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29109.54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253° 32'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29151.96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67550.57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253° 29'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29190.56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67561.95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253° 34'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67564.88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254° 5'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67565.56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161° 10'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67565.69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168° 37'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254° 41' 20''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67565.38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345° 7' 38''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67566.36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251° 24' 42''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29367.71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67608.21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255° 33' 32''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167.81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29336.76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29° 6' 13''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29336.84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339° 28' 34''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29332.58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67544.68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28° 53'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67525.72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28° 13' 56''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29280.36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67514.32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74° 49'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67483.97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74° 33' 36''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114.02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29173.47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67474.59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342° 11'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29159.27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67469.91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71° 46'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74° 8' 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14.68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67463.26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71° 41' 39''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67456.69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72° 58'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29111.72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166° 27' 23''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65° 33'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67469.64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72° 26' 35''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29103.99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67459.52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345° 46'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29107.26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67448.21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343° 50'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67426.31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344° 9'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29128.78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67363.84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346° 14'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67353.52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288° 4' 34''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29162.72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299° 15'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67351.56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284° 33'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67345.26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287° 32'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67348.52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262° 39'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25.55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29217.7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67344.47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299° 29'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29213.67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67337.26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29° 9' 58''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29195.79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67293.78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22° 21' 13''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29168.94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111° 7'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29162.57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67306.78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112° 21' 26''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29120.49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67323.3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111° 26'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29107.35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67343.57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147° 1' 58''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29043.76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67370.95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17'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29059.63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67408.32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203° 0'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29061.64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67414.96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196° 53'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29059.53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67437.58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174° 39' 31''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29055.51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67436.95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81° 6' 25''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29053.69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67456.69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174° 43'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67455.74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87° 28'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67433.62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0° 26'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29002.77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67433.94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 36' 29''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29.36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29003.31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67418.94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357° 56'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29021.48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67414.85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282° 41'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29048.88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67407.71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284° 35'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28.32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29035.82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67374.37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21° 23'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113° 17' 42''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24.74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67377.17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27° 47'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67347.29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295° 7'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70.39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29028.57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67253.21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25° 21' 32''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104.11</w:t>
            </w:r>
          </w:p>
        </w:tc>
      </w:tr>
      <w:tr w:rsidR="00B725D0" w:rsidTr="00B725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67260.69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121° 15'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0" w:rsidRDefault="00B7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14.41</w:t>
            </w:r>
          </w:p>
        </w:tc>
      </w:tr>
    </w:tbl>
    <w:p w:rsidR="00B725D0" w:rsidRDefault="00B725D0">
      <w:pPr>
        <w:rPr>
          <w:lang w:val="en-US"/>
        </w:rPr>
      </w:pPr>
    </w:p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21'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29073.16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67253.21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29028.57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67260.69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29016.25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28976.72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28997.63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28973.15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28972.03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28939.8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354° 45'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28950.84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28949.74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28951.46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28952.84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28952.83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28995.82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29036.74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29054.8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29072.84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11'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29080.36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29107.26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29128.78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67361.12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29137.38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29160.4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29162.72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29165.26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29171.68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29185.2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29210.54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29217.7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29213.67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29196.81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29195.79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29172.84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29172.5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29168.94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29162.57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33'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29158.8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29150.61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29150.6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29150.18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327°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29120.49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29107.35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29013.1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29009.13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815CB8" w:rsidRPr="00FB0FC2" w:rsidRDefault="00815CB8"/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56'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67851.04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28547.03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28596.56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28630.66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218°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28619.06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28615.24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46'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28597.58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28593.89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28574.24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28569.9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28563.94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28561.27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67781.28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28546.86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67770.02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28543.06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67829.62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28633.86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67839.67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28599.12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67858.52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28549.86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67909.15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28569.01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28612.48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67874.67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28653.33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28517.84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67851.68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28539.87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28508.48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67767.78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28482.05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29358.07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29342.78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266°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29308.6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29277.78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29256.63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67341.16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29227.15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29216.39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55'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29249.5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29254.36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42'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29254.36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54'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29254.42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29255.45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29257.55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29259.94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29263.56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29267.58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29272.16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29272.98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29274.96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29275.36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350°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29275.66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29275.64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29285.41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12'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29286.42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67332.8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29289.38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67318.91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29275.95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51'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29265.18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29255.71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29250.83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29227.74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29223.12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29210.15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29206.13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29201.94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29157.54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67162.89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29203.2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29235.26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29235.69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67151.64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29237.42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67181.76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29253.27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29258.48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29259.57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67199.64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29262.72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29270.5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67234.94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29281.26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29300.18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67298.71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29320.51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67308.38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29328.07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29337.43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333°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29425.92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21'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67509.77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29420.41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67529.21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29390.88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11'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29373.21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29353.58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29350.56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29349.99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67551.09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29348.06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29346.5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29343.16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67519.96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29330.03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42'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29287.83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29310.01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29311.65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67430.04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29322.9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29323.28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29323.4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29323.62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29324.46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45'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29324.66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29324.8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21'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29325.26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59'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29325.84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67427.36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55'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29346.38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296°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67411.19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29343.47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67441.58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29283.28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29264.7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29274.89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67404.87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29311.44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29337.33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29361.51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67387.81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29370.43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67492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29422.64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28873.83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28862.33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28858.02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51'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28857.78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28856.94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28858.34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28857.52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28855.75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66961.44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28855.23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28854.26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28847.92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28844.02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39'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28833.53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28806.75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66863.07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28795.02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28787.11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273°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28782.35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33'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66821.5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28764.76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28762.25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28746.21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28748.25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28752.8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35'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28791.69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28799.49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28807.97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28822.79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28830.6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67003.84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28753.18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28756.91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28777.92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28823.23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67040.7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28816.88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67031.84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28802.66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28786.72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66994.36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28783.12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28663.34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66975.72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28732.43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28725.66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24'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66842.26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28725.28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28722.46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28686.93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28678.5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28677.78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28665.47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28664.07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28686.56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28722.18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187°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66781.01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28721.69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28717.06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28711.18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28689.47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28676.39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28635.55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66744.17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28617.98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66752.45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28616.95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25° 14'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28622.18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28° 40'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28628.12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66793.12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28637.41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66801.25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28641.41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66813.17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28645.42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66830.56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28651.27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28653.15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28652.74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66852.4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28653.31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66914.46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28657.59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66955.55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28660.98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28663.11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28668.67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67074.63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28738.29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67025.81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28735.19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52'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28732.7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66989.03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28663.75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67019.5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28666.27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67859.16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28542.71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67867.99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28520.72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67915.27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28538.96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46'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28545.55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67911.61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28562.56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  <w:p w:rsidR="00B10E0A" w:rsidRPr="00FB0FC2" w:rsidRDefault="00B10E0A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B10E0A" w:rsidRPr="00FB0FC2" w:rsidRDefault="00B10E0A"/>
    <w:p w:rsidR="00B10E0A" w:rsidRPr="00FB0FC2" w:rsidRDefault="00B10E0A" w:rsidP="00B10E0A">
      <w:r w:rsidRPr="00FB0FC2">
        <w:t>Планировочный квартал 11</w:t>
      </w:r>
      <w:proofErr w:type="gramStart"/>
      <w:r w:rsidRPr="00FB0FC2">
        <w:t xml:space="preserve"> А</w:t>
      </w:r>
      <w:proofErr w:type="gramEnd"/>
      <w:r w:rsidRPr="00FB0FC2">
        <w:t>:92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28644.66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68137.72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246° 16' 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137.04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28740.49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305° 15' 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117.35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28728.31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68044.39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25° 26' 41''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28.36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28685.65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68056.05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105° 17' 58''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44.22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28632.01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68060.72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94° 58'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53.85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28580.48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68071.96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102° 17' 59''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52.74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28533.76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68072.7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90° 54' 34''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46.73</w:t>
            </w:r>
          </w:p>
        </w:tc>
      </w:tr>
      <w:tr w:rsidR="00B10E0A" w:rsidRPr="00FB0FC2" w:rsidTr="00B10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28519.21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68082.57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124° 9' 12''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0A" w:rsidRPr="00FB0FC2" w:rsidRDefault="00B10E0A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17.58</w:t>
            </w:r>
          </w:p>
        </w:tc>
      </w:tr>
    </w:tbl>
    <w:p w:rsidR="00B10E0A" w:rsidRPr="00FB0FC2" w:rsidRDefault="00B10E0A" w:rsidP="00B10E0A">
      <w:pPr>
        <w:rPr>
          <w:lang w:eastAsia="en-US"/>
        </w:rPr>
      </w:pPr>
    </w:p>
    <w:p w:rsidR="00B10E0A" w:rsidRPr="00FB0FC2" w:rsidRDefault="00B10E0A"/>
    <w:p w:rsidR="00B10E0A" w:rsidRPr="00FB0FC2" w:rsidRDefault="00B10E0A"/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28405.58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28404.27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28304.5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260° 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28276.87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28270.24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24° 17'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28198.72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28217.23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58'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28241.96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66326.36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28290.36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66344.51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28333.55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66354.62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28370.48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28312.77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28402.15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28401.31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28'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28393.79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66143.49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28285.98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28208.17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66147.45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28256.74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233°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66141.44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28256.66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66121.06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28228.8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65998.52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28195.25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66009.39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28150.7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66048.6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28385.08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28311.3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28310.16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65994.96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28209.83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66112.05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28241.88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127° 28'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66134.68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28272.82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65995.09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28146.02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65984.04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28191.29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28152.94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223°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28155.71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28146.41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28133.34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28084.66</w:t>
            </w:r>
          </w:p>
        </w:tc>
      </w:tr>
      <w:tr w:rsidR="00E84B7C" w:rsidRPr="00FB0FC2" w:rsidTr="00A77B6D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65980.48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28205.86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28306.37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65778.64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28260.11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28170.84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18'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28168.08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28079.99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65772.33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28157.9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28159.14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28134.23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65553.4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28146.83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65549.36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28142.43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65565.27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28058.56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65669.38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28052.31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65710.38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28057.4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65774.45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28073.8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65778.31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28182.33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65777.75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28205.72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28257.38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28254.22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148° 57'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65699.77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28268.6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241° 43'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28336.46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28234.1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354°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28162.73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65672.82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28149.47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44'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65549.79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28059.7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65533.07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28147.8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28279.46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28230.24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65342.08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28163.87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28115.75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28073.7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65574.15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28344.2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45'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28443.5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329° 29'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28292.28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65520.73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28172.5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41'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28177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61° 43'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28236.52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</w:t>
      </w:r>
      <w:proofErr w:type="gramStart"/>
      <w:r w:rsidRPr="00FB0FC2">
        <w:t xml:space="preserve"> Б</w:t>
      </w:r>
      <w:proofErr w:type="gramEnd"/>
      <w:r w:rsidRPr="00FB0FC2">
        <w:t>:11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28126.11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133°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65323.4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28161.86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45'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65261.07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28228.29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148° 57'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28451.23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65296.15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28511.51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28283.65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11:01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28930.51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28921.59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47'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28926.08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28924.04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28923.48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16'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28922.42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28920.96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28913.13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217° 14'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65536.1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28789.4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232°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65457.9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28729.96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28652.01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328°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28536.66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338° 19'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65717.59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28304.56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28295.1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65764.15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28297.67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28304.16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28301.48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28306.12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37'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65810.79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28309.84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59'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65954.22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28347.26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66034.34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28427.39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66060.29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28435.55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47'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28435.56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28'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28441.3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28441.86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28435.44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28436.44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28'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28442.36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28443.62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28497.46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66370.22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28497.46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66370.22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28501.66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28501.65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66383.7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28724.92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49'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28717.32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28721.86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66045.07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28730.66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65883.52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28782.79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65834.34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28808.57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28852.46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99°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28874.7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96°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28898.06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11:02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65983.04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28929.06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209°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65840.96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28962.59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65807.69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28943.69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28901.5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28881.1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28864.49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28827.79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65893.04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28805.46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65964.16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28782.51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28781.33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39'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28780.32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344°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28777.95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65979.3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28777.62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28754.23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66084.89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28745.99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66117.67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28741.86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28749.49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28813.34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66360.76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28873.81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66315.07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28965.47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66303.96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28960.12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66259.56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28938.75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66224.44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28927.2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66188.93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28918.33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184°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28913.04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28910.42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15'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66063.95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28912.45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59'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66026.5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28918.21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31512.73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31511.97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31478.35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272°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64270.45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31483.03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64270.57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31480.07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48'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64326.48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31480.19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31078.08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348°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64240.3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31077.92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31077.58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31048.4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31048.88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48'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31049.34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30976.01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30975.94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31125.39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31130.83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63671.43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31135.89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31153.68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28'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31170.84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31222.1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31226.91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31231.61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17'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31236.18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31240.75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63768.09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31246.06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31511.46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31262.64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31262.64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31262.64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31262.64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31246.18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31245.46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261°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31243.76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31242.06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253° 41'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31240.38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31238.74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31237.14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242°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31235.58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237°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31234.06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234°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31232.62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230°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31231.24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31229.92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63749.06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31228.84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134°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63744.94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31224.78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134°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31224.88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63744.66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31225.06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325°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31175.77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63695.58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31175.4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253°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31168.94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45'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31165.92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31139.12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31140.28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63659.58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31138.58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259°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63657.26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31133.52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270°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63655.82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31125.61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63655.83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30966.36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11'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63517.69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30965.56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63462.16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30965.37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63438.81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30962.52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63403.11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30954.74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63391.93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30951.24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30927.9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63316.8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30920.4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205° 38'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63313.9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30919.1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63311.4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30917.9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63309.52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30917.12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30912.8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30907.11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31285.44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31289.64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31293.86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31294.06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31294.82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31312.03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31311.78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31318.09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31318.34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31324.68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31324.62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31323.66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31322.84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31320.98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54'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63112.44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31335.4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31345.66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31355.54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18° 37'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31357.2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63111.47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31357.74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31359.93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63232.7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31397.13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63224.68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31424.34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357° 36'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63228.88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31425.62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331°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63230.8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31425.54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31423.98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63241.5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31419.92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43'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31415.52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330°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63260.36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31410.18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63262.6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31408.92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31407.24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63405.44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31449.77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63446.35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31462.06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63443.46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31471.44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63443.3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31471.96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63448.9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31473.7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63463.84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31478.52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31475.96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63470.03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31469.18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63505.06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31479.7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63622.25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31500.85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63258.31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30899.9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31358.23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63052.29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31348.65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63026.01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31338.07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63007.45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31329.49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32'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31308.7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62966.1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31307.43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222°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62943.92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31296.26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62933.06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31286.34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217°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62930.36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31284.62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220°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31254.52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31234.82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62841.79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31209.09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232°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62816.09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31181.18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232°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62805.16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31166.95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29'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31149.98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31099.08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31062.96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236°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62649.35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30942.55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62628.03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30910.26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62585.93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30848.96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30773.98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62588.91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30633.16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62825.21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30727.34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62965.63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30782.82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30837.4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30875.5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30378.1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52'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63373.28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30414.03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30434.48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30603.8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30630.38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17'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30790.25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63293.49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30815.8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63280.52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30849.49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63271.72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30852.75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30807.11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30797.7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63140.04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30790.62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30793.95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30627.05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30581.93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62637.12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30494.29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30473.67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30457.59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62726.62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30412.55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62751.98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30410.66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30414.74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63060.22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30175.78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63073.94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30185.41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30236.75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30248.53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30314.17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63287.79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30331.51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30350.18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63374.6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30365.48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30310.51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10'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63120.97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30314.69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30383.99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63373.28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30414.03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30378.1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63374.6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30365.48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30350.18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63287.79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30331.51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30314.17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30248.53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30603.8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63236.1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30572.04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63166.97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30544.97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30518.49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63188.92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30488.9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63221.65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30405.33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63257.24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30412.26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30434.48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30630.38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17'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30790.25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63293.49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30815.8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63280.52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30849.49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63271.72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30852.75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292° 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30807.11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30797.7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40'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30600.07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63241.56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30601.62</w:t>
            </w:r>
          </w:p>
        </w:tc>
      </w:tr>
      <w:tr w:rsidR="00E84B7C" w:rsidRPr="00FB0FC2" w:rsidTr="00C05F36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30793.95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63140.04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30790.62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30596.7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63213.89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30591.88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30550.65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62778.39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30421.31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30414.74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62751.98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30410.66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62726.62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30412.55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30457.59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30473.67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62637.12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30494.29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30581.93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62711.89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30627.05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30423.22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30440.39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30485.11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63069.4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30506.77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63146.93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30537.12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63169.72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30478.92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63157.35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30474.07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63061.66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30436.6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63020.8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30420.6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62912.48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30378.18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30324.95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63026.94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30307.23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23'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30303.38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62931.46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30366.84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30378.64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30398.47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336°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30461.54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30459.27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63202.74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30397.39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63073.94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30185.41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30236.75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158°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63103.54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30298.68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63096.41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30301.51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63061.77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30294.6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30283.57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231°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30281.48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62989.86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30252.52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15:8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62802.29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30402.17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30288.26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62973.76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30265.21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62994.04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30290.61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62965.19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30313.65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30415.86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16, 16</w:t>
      </w:r>
      <w:proofErr w:type="gramStart"/>
      <w:r w:rsidRPr="00FB0FC2">
        <w:t xml:space="preserve"> 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30950.52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295°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64038.55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30950.26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30947.35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64039.72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30928.41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30928.54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64200.98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30899.05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332°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30883.18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30877.74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14'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30863.08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258° 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30865.4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30834.4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30781.16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30778.7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30764.04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30766.19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30743.32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30741.66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30737.38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10'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30736.1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30734.4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30731.68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30725.33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51'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30707.84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15'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30695.33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246°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30665.33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244°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30636.78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239°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30612.23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236°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30586.25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30575.98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231°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30556.73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30530.58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64055.28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30520.39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223°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64039.53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30502.83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64031.9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30495.61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63993.02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30461.27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30438.6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63882.66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30390.02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63841.89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30364.96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12'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30323.6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30332.49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156°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63728.51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30345.37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63710.71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30352.97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30361.6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30366.88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166° 40'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63649.11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30372.79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63631.05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30377.07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170°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63615.55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30380.17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172°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63596.8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30383.18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63577.94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30385.56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30387.45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63537.76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30387.88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186°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30384.2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63411.4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30375.5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30767.45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110°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30833.45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63303.95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30866.49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32'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63403.65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30905.58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30910.6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63453.88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30920.19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63490.75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30926.34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63509.4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30928.01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63597.48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63661.1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58'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63673.31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30874.09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63673.23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30619.72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30619.51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30679.04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30685.04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30687.44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63688.34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30928.15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30928.29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108°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30938.24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30941.24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63876.08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30947.28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52'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63013.06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30140.92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62896.04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30024.44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62832.78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29996.06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169° 35'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62654.52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29964.14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157°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62580.2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29977.79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147° 57'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30057.66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60° 19'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62256.82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30139.88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62318.81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30248.66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62471.27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30509.36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62475.75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30516.5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30523.16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62485.67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30529.53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62538.87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30567.16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62564.7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30499.18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62843.94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30276.54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321°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62942.42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30197.62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17</w:t>
      </w:r>
      <w:proofErr w:type="gramStart"/>
      <w:r w:rsidRPr="00FB0FC2">
        <w:t xml:space="preserve"> 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30162.76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62275.44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30261.11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43'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62357.45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30401.65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30529.62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54° 27'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62439.18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30540.98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62445.5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30549.83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20'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62452.34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30558.27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111°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62522.4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30607.96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233°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62483.57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30706.37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50'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62423.24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30625.97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224° 21'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62405.93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30607.52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221° 12'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62380.24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30582.4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220° 11'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30547.71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62308.92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30520.94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201° 58'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62146.12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30425.47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62112.5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30411.91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193°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62058.78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30393.46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190°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61994.64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30377.83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61973.47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30373.9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329°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61983.95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30300.95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347°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65582.77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27880.39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65722.87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27850.36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27840.04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351° 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65820.51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27833.49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66096.21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27789.95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66234.01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27824.72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66158.01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28126.66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65788.57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28004.62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65759.6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27996.37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189°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65735.15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27990.89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27984.36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178°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65660.79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27982.12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175° 50'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65637.92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27982.7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65590.82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27986.12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66282.35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27837.53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104°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66558.12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27906.47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179°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66483.19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28204.19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198° 34'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66391.77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28204.86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66205.63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28142.32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2,3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340°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64569.61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30840.75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339° 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30837.16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335°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30829.99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331°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64608.42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30825.42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328°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64621.65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30818.13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324°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30809.6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319°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30802.43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30794.52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64664.18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30786.37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64673.57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30777.35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30742.25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30712.85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30366.18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64722.1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30230.88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30278.69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30224.59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64639.54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30165.18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29910.56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64220.32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29902.99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29911.13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35'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29911.22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33'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64171.8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29985.03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29978.64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30023.72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119°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30029.41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10'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30064.3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114°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64122.79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30071.22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53'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30087.28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101° 49'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30113.22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97°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30134.46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30161.64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30176.21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64105.48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30199.43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30247.97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30272.92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30295.93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30299.04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30302.94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30304.6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30307.32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30311.58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30313.18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30317.78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30324.4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30353.42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46° 42'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30358.26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30385.2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30388.28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64228.14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30385.23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17'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64263.91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64291.06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30449.42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64323.63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30487.21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64353.25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30519.57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30535.93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30538.22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30549.74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64401.7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30568.44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64412.76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30579.44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64422.25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30587.51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64444.74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30609.44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30645.5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30662.05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64508.71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30680.32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70° 29'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30723.05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64547.99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30770.48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501B0B" w:rsidRPr="00FB0FC2" w:rsidRDefault="00501B0B" w:rsidP="00501B0B">
      <w:r w:rsidRPr="00FB0FC2">
        <w:t>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27906.47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66558.12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104° 7'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307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28204.19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66483.19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34'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91.42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28204.86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66391.77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198° 34' 19''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196.36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28142.32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66205.63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284° 7'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314.3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27837.53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66282.35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14° 2' 11''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284.26</w:t>
            </w:r>
          </w:p>
        </w:tc>
      </w:tr>
    </w:tbl>
    <w:p w:rsidR="00501B0B" w:rsidRPr="00FB0FC2" w:rsidRDefault="00501B0B" w:rsidP="00501B0B">
      <w:pPr>
        <w:rPr>
          <w:lang w:val="en-US" w:eastAsia="en-US"/>
        </w:rPr>
      </w:pPr>
    </w:p>
    <w:p w:rsidR="00501B0B" w:rsidRPr="00FB0FC2" w:rsidRDefault="00501B0B" w:rsidP="00501B0B">
      <w:r w:rsidRPr="00FB0FC2">
        <w:t>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27965.62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66814.95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96° 53'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246.22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28210.06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66785.4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22' 32''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283.86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28213.15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66501.56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284° 7' 42''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311.24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27911.33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66577.53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14° 2' 11''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204.04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27960.81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66775.48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6° 56'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39.76</w:t>
            </w:r>
          </w:p>
        </w:tc>
      </w:tr>
    </w:tbl>
    <w:p w:rsidR="00501B0B" w:rsidRPr="00FB0FC2" w:rsidRDefault="00501B0B" w:rsidP="00501B0B">
      <w:pPr>
        <w:rPr>
          <w:lang w:eastAsia="en-US"/>
        </w:rPr>
      </w:pPr>
    </w:p>
    <w:p w:rsidR="00501B0B" w:rsidRPr="00FB0FC2" w:rsidRDefault="00501B0B" w:rsidP="00501B0B">
      <w:r w:rsidRPr="00FB0FC2">
        <w:lastRenderedPageBreak/>
        <w:t>21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28004.3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67132.61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96° 53'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208.75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28211.54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67107.55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56' 54''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181.92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28208.53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66925.66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22'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120.09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28209.84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66805.57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53'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243.56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27968.04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66834.81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6° 56'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</w:t>
            </w:r>
          </w:p>
        </w:tc>
      </w:tr>
    </w:tbl>
    <w:p w:rsidR="00501B0B" w:rsidRPr="00FB0FC2" w:rsidRDefault="00501B0B" w:rsidP="00501B0B">
      <w:pPr>
        <w:rPr>
          <w:lang w:val="en-US" w:eastAsia="en-US"/>
        </w:rPr>
      </w:pPr>
    </w:p>
    <w:p w:rsidR="00501B0B" w:rsidRPr="00FB0FC2" w:rsidRDefault="00501B0B" w:rsidP="00501B0B">
      <w:pPr>
        <w:rPr>
          <w:lang w:val="en-US"/>
        </w:rPr>
      </w:pPr>
      <w:r w:rsidRPr="00FB0FC2">
        <w:rPr>
          <w:lang w:val="en-US"/>
        </w:rPr>
        <w:t>22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28042.98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67450.26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96° 53' 47''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175.38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28217.09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67429.2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185° 43'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75.92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28209.52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67353.66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177° 17' 51''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96.73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28214.08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67257.04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180° 58'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129.4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28211.87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67127.66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53' 31''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206.65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28006.72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67152.46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6° 56'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300</w:t>
            </w:r>
          </w:p>
        </w:tc>
      </w:tr>
    </w:tbl>
    <w:p w:rsidR="00501B0B" w:rsidRPr="00FB0FC2" w:rsidRDefault="00501B0B" w:rsidP="00501B0B">
      <w:pPr>
        <w:rPr>
          <w:lang w:eastAsia="en-US"/>
        </w:rPr>
      </w:pPr>
    </w:p>
    <w:p w:rsidR="00501B0B" w:rsidRPr="00FB0FC2" w:rsidRDefault="00501B0B" w:rsidP="00501B0B">
      <w:pPr>
        <w:rPr>
          <w:lang w:val="en-US"/>
        </w:rPr>
      </w:pPr>
      <w:r w:rsidRPr="00FB0FC2">
        <w:rPr>
          <w:lang w:val="en-US"/>
        </w:rPr>
        <w:t>23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3"/>
        <w:gridCol w:w="1700"/>
        <w:gridCol w:w="1700"/>
        <w:gridCol w:w="2834"/>
        <w:gridCol w:w="2239"/>
      </w:tblGrid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FC2">
              <w:rPr>
                <w:rFonts w:ascii="Times New Roman" w:hAnsi="Times New Roman" w:cs="Times New Roman"/>
                <w:b/>
              </w:rPr>
              <w:t>Дир</w:t>
            </w:r>
            <w:proofErr w:type="gramStart"/>
            <w:r w:rsidRPr="00FB0FC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FB0FC2">
              <w:rPr>
                <w:rFonts w:ascii="Times New Roman" w:hAnsi="Times New Roman" w:cs="Times New Roman"/>
                <w:b/>
              </w:rPr>
              <w:t>гол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  <w:b/>
              </w:rPr>
            </w:pPr>
            <w:r w:rsidRPr="00FB0FC2">
              <w:rPr>
                <w:rFonts w:ascii="Times New Roman" w:hAnsi="Times New Roman" w:cs="Times New Roman"/>
                <w:b/>
              </w:rPr>
              <w:t>Длина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28027.35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67866.32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66° 16' 0''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52.35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28075.28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67887.39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165° 1' 52''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69.81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28093.31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67819.95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111° 44' 55''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35.02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28125.83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67806.97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74° 1'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50.11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67820.76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62° 10' 39''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18.1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28190.01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67829.21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72° 42' 2''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38.91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28227.16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67840.78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191° 52' 35''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56.78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28215.48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67785.21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188° 16' 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70.11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28205.4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67715.83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174° 27'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69.57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28212.12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67646.6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179° 46' 34''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2.95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28212.13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67643.64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187° 44' 15''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54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28204.86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67590.14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134° 30' 13''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36.21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28230.69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67564.75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185° 43' 33''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114.19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28219.29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67451.13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276° 54' 24''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240.43</w:t>
            </w:r>
          </w:p>
        </w:tc>
      </w:tr>
      <w:tr w:rsidR="00501B0B" w:rsidRPr="00FB0FC2" w:rsidTr="00FB0FC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27980.6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67480.04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6° 54' 1''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B" w:rsidRPr="00FB0FC2" w:rsidRDefault="00501B0B">
            <w:pPr>
              <w:rPr>
                <w:rFonts w:ascii="Times New Roman" w:hAnsi="Times New Roman" w:cs="Times New Roman"/>
              </w:rPr>
            </w:pPr>
            <w:r w:rsidRPr="00FB0FC2">
              <w:rPr>
                <w:rFonts w:ascii="Times New Roman" w:hAnsi="Times New Roman" w:cs="Times New Roman"/>
              </w:rPr>
              <w:t>389.09</w:t>
            </w:r>
          </w:p>
        </w:tc>
      </w:tr>
    </w:tbl>
    <w:p w:rsidR="00501B0B" w:rsidRPr="00FB0FC2" w:rsidRDefault="00501B0B" w:rsidP="00501B0B">
      <w:pPr>
        <w:rPr>
          <w:lang w:eastAsia="en-US"/>
        </w:rPr>
      </w:pPr>
    </w:p>
    <w:p w:rsidR="00501B0B" w:rsidRPr="00FB0FC2" w:rsidRDefault="00501B0B" w:rsidP="00501B0B">
      <w:pPr>
        <w:rPr>
          <w:lang w:val="en-US"/>
        </w:rPr>
      </w:pPr>
    </w:p>
    <w:p w:rsidR="00501B0B" w:rsidRPr="00FB0FC2" w:rsidRDefault="00501B0B" w:rsidP="00501B0B">
      <w:pPr>
        <w:rPr>
          <w:lang w:val="en-US"/>
        </w:rPr>
      </w:pPr>
    </w:p>
    <w:p w:rsidR="00E84B7C" w:rsidRPr="00FB0FC2" w:rsidRDefault="00E84B7C">
      <w:r w:rsidRPr="00FB0FC2">
        <w:t>Планировочный квартал 2а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64240.22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30938.68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254°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30716.84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250°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64181.56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30682.27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64169.26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30648.47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241°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30615.62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30583.87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234°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30553.37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229°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30524.27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226°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30496.72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220°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64049.45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30470.85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214° 27'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30424.64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30402.45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269°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63881.86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30354.59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63881.51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30253.3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63952.03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30159.26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30071.59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29894.56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64141.6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29854.55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29886.63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29998.11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109°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64096.02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30064.75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64069.61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30140.43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59'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30219.86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64089.43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30248.62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64113.73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30300.89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64137.34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30333.89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52'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30410.6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30528.63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64385.65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30589.24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64491.33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30702.19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30741.42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30768.16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64536.72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30850.55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64968.12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29986.84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29843.88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64830.2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30037.24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64824.02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30033.42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64811.8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30053.2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64817.97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30057.01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30118.07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64771.48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30112.78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30120.36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30123.16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30124.92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64772.16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30129.98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64772.66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30130.29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30138.69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48'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30134.68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64748.22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30154.84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30159.09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213°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30164.41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30163.82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64742.8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30159.22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64735.04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30171.36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64732.58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30175.14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64731.62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30176.76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64734.24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30178.32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30187.96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30192.54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30198.72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30198.08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30459.31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65392.22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30460.67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30467.88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30472.56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65371.66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30493.86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30496.94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30500.53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30510.48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65358.56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30515.26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65354.46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30521.49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65353.56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30522.86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65353.08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30522.75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30553.15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65006.73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30348.96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30316.28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30305.04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30281.08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30281.43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238°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65050.81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30278.41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252°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65050.12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30277.28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30276.06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65052.28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30272.06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65054.64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30268.34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65057.3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30264.22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30258.54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30249.74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30238.1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30234.78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30220.12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30221.35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65196.54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30045.19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65193.12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30043.16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30022.12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65209.33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30024.57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30009.17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65548.28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30212.77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30849.03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30849.68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30855.53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30858.43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65145.65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30866.05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65145.2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30866.78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30876.5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30879.88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30885.85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30888.95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120°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65125.97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30898.73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10'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30902.03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30908.23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30910.8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208°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30915.85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30915.16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65099.46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30939.32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30892.1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30883.2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30881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30887.32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30859.36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30855.7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30724.82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30391.36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30583.59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51'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30581.92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30587.06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30587.74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124° 42'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30596.64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30604.64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124° 12'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30605.9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30610.96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30609.77</w:t>
            </w:r>
          </w:p>
        </w:tc>
      </w:tr>
      <w:tr w:rsidR="00E84B7C" w:rsidRPr="00FB0FC2" w:rsidTr="00031680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346°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31543.02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353°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64615.38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31542.04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340°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64675.25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31535.37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328°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64709.42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31523.6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64741.24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31504.26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30955.9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30949.65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30947.1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30946.18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30941.96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30932.38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30931.46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30930.62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45'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30920.42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30923.95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48'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30763.1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30762.52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30761.66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141°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30754.22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64753.99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30754.91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30751.84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216° 24'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64722.97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30776.85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130°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64722.22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30776.3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30783.5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64696.88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30801.92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123° 13'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64693.02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30798.04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136°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64679.6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30818.52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30833.78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30868.88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64248.12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30971.02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43'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64356.16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31475.66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31476.61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31484.64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77° 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31491.36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31501.6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64368.4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31504.74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64394.88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31508.1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64400.8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31508.86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64407.06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31509.68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64419.4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31510.88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20'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31516.44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31518.2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31518.28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64507.24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31522.18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64526.26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31525.42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64526.26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31525.58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64526.28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31525.58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31535.72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64594.46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31539.52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31340.02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31358.11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31359.49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31360.16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31364.91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65322.01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31435.23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65290.71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31486.05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132° 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65268.37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31520.99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135°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31528.4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140° 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65248.64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31541.02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65242.45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31546.21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31551.38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31557.39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131°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31559.14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31564.64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152°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65222.9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31570.1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31572.14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31573.56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31574.02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163° 12'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31582.48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155°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31585.49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159°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31588.86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164°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31595.08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168°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31600.08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171° 59'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31603.84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160°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31604.4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161° 32'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31604.92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174°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65103.2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31608.64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265°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31610.1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18'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31607.44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31607.57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177°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180°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65075.96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31607.98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31607.85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183°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31607.54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188°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31606.38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191°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31603.84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195°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65011.76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31600.08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64994.32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31595.08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112°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64994.29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31595.06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197°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64992.88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31598.54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48'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31596.22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200° 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31592.62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64977.28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31588.86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207°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64960.7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31581.48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31572.96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215°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31563.34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219°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64914.6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31552.68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223°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64900.7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31541.02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225°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64894.06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31534.82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31522.64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228°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31484.9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143°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31484.89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167°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31485.36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161°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31485.86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229° 12'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31485.84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64818.14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31455.6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64823.16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31449.54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31442.5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64833.84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31435.02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303°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31432.26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300° 50'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31423.2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31420.42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31413.18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31411.64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31409.84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31408.24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305°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64851.64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31406.88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64858.26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31397.46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31395.34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31394.2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39'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31390.8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31386.12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31365.54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31365.96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65117.86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30976.24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10'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30987.66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65197.22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31025.95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31033.19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31041.06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46° 20'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65226.1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31049.51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31058.51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53° 27'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31068.02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65250.11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31078.02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60°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31088.45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65262.99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31099.29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67°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65268.41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31110.49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71° 17'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65273.13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31122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74°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65277.12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31133.78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24'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31145.79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31157.97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31173.11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78°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31338.3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8</w:t>
      </w:r>
      <w:proofErr w:type="gramStart"/>
      <w:r w:rsidRPr="00FB0FC2">
        <w:t xml:space="preserve"> 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31824.24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65345.55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31825.06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31836.2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122°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31835.66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149°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32007.88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176° 59'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32017.16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192°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32018.26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194°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65187.18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32016.9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196°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65181.53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32015.49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199°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65175.16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32013.57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202°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32011.7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206°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32009.49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210°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32006.96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32004.12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31874.5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64873.42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31829.15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25'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64632.11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31678.99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212°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64600.58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31658.96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211°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31581.69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282°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64479.64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31580.59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64488.13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31540.7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64690.32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31568.03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302°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31575.4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64766.32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31540.82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301° 39'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64771.65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31544.24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23'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64808.03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31485.25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47° 52'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31523.92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64872.94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31556.38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64880.39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31563.05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26'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64897.63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31577.65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31589.14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lastRenderedPageBreak/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27° 39'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64930.55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31599.39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23° 49'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64949.81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31609.49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19° 40'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64967.05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31617.1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15° 56'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64986.15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31623.93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65003.54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31628.9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7°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65026.37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31633.71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31636.2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359°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65063.95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31637.6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355°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65087.09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31637.44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352°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65105.57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31636.04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348°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65124.51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31633.71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342°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65137.02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31631.06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341°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65150.4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31626.86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343°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31621.48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345°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31616.65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336°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65184.45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31616.16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331°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65201.23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31608.71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329°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65216.75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31600.32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323°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65236.17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31588.67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318°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65252.78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31576.56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314°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65274.37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31557.77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311° 15'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65288.66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31543.48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65296.42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31534.63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307°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65309.62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31517.39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35°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31513.09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82°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257.71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65334.5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31528.26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121°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47.8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65369.86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C" w:rsidRPr="00FB0FC2" w:rsidRDefault="00E84B7C">
            <w:r w:rsidRPr="00FB0FC2">
              <w:t>31783.52</w:t>
            </w:r>
          </w:p>
        </w:tc>
      </w:tr>
      <w:tr w:rsidR="00E84B7C" w:rsidRPr="00FB0FC2" w:rsidTr="003F6928"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4" w:type="dxa"/>
            <w:tcBorders>
              <w:top w:val="single" w:sz="4" w:space="0" w:color="auto"/>
            </w:tcBorders>
          </w:tcPr>
          <w:p w:rsidR="00E84B7C" w:rsidRPr="00FB0FC2" w:rsidRDefault="00E84B7C"/>
        </w:tc>
        <w:tc>
          <w:tcPr>
            <w:tcW w:w="1915" w:type="dxa"/>
            <w:tcBorders>
              <w:top w:val="single" w:sz="4" w:space="0" w:color="auto"/>
            </w:tcBorders>
          </w:tcPr>
          <w:p w:rsidR="00E84B7C" w:rsidRPr="00FB0FC2" w:rsidRDefault="00E84B7C"/>
        </w:tc>
      </w:tr>
    </w:tbl>
    <w:p w:rsidR="00E84B7C" w:rsidRPr="00FB0FC2" w:rsidRDefault="00E84B7C">
      <w:r w:rsidRPr="00FB0FC2">
        <w:t>Планировочный квартал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4B7C" w:rsidRPr="00FB0FC2" w:rsidTr="003F6928">
        <w:tc>
          <w:tcPr>
            <w:tcW w:w="1914" w:type="dxa"/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4B7C" w:rsidRPr="00FB0FC2" w:rsidRDefault="00E84B7C">
            <w:pPr>
              <w:rPr>
                <w:b/>
              </w:rPr>
            </w:pPr>
            <w:proofErr w:type="spellStart"/>
            <w:r w:rsidRPr="00FB0FC2">
              <w:rPr>
                <w:b/>
              </w:rPr>
              <w:t>Дир</w:t>
            </w:r>
            <w:proofErr w:type="gramStart"/>
            <w:r w:rsidRPr="00FB0FC2">
              <w:rPr>
                <w:b/>
              </w:rPr>
              <w:t>.у</w:t>
            </w:r>
            <w:proofErr w:type="gramEnd"/>
            <w:r w:rsidRPr="00FB0FC2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X</w:t>
            </w:r>
          </w:p>
        </w:tc>
        <w:tc>
          <w:tcPr>
            <w:tcW w:w="1915" w:type="dxa"/>
          </w:tcPr>
          <w:p w:rsidR="00E84B7C" w:rsidRPr="00FB0FC2" w:rsidRDefault="00E84B7C">
            <w:pPr>
              <w:rPr>
                <w:b/>
              </w:rPr>
            </w:pPr>
            <w:r w:rsidRPr="00FB0FC2">
              <w:rPr>
                <w:b/>
              </w:rPr>
              <w:t>Y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301° 32' 15''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651.54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65355.29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31389.64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211° 33' 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18.43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65696.08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30834.34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300° 29' 45''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12.16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65680.37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30824.69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210° 39' 33''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9.02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65686.54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30814.22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300° 42' 49''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2.35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65678.78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30809.62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210° 56' 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6.58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65679.98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30807.6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120° 52' 48''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2.38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65674.34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30804.22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210° 33' 54''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6.41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65673.12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30806.26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121° 58' 46''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4.64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65667.6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30803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10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212° 6' 20''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1.2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65665.14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30806.94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121° 42' 10''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1.6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65664.12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30806.3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212° 1' 49''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4.79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65663.28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30807.66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210° 41' 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6.93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65659.22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30805.12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120° 57' 48''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5.51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65653.26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30801.58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211° 33' 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364.93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65650.43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30806.31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121° 33' 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399.82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65339.44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30615.36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32° 17' 18''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115.99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65130.23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30956.08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39° 12' 28''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6.56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65228.29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31018.04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19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42° 46' 21''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65233.37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31022.19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20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46° 20' 12''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65243.64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31031.69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49° 54' 4''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65253.31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31041.82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53° 27' 54''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65262.32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31052.52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lastRenderedPageBreak/>
              <w:t>23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57° 1' 49''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8.81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65270.65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31063.77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132° 12' 38''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6.05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65275.45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31071.16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78° 35' 50''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2.43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65271.38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31075.64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51° 21' 36''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9.06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65271.86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31078.02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60° 23' 44''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9.11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65277.52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31085.1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65° 16' 38''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9.18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65282.02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31093.02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29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71° 22' 7''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18.47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65285.86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31101.36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30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349° 11' 8''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1.81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65291.76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31118.86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75° 57' 54''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0.49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65293.54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31118.52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359° 25' 15''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1.98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65293.66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31119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33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258° 40' 1''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0.1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65295.64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31118.98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34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344° 44' 46''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2.69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65295.62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31118.88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35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71° 17' 15''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8.79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65298.21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31118.17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36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74° 51' 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13.99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65301.03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31126.5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79° 8' 33''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22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65304.69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31140.01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82° 16' 16''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23.38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65308.84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31161.62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39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82° 24' 52''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195.87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65311.98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31184.78</w:t>
            </w:r>
          </w:p>
        </w:tc>
      </w:tr>
      <w:tr w:rsidR="00E84B7C" w:rsidRPr="00FB0FC2" w:rsidTr="003F6928">
        <w:tc>
          <w:tcPr>
            <w:tcW w:w="1914" w:type="dxa"/>
          </w:tcPr>
          <w:p w:rsidR="00E84B7C" w:rsidRPr="00FB0FC2" w:rsidRDefault="00E84B7C">
            <w:r w:rsidRPr="00FB0FC2">
              <w:t>40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31° 32' 15''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20.48</w:t>
            </w:r>
          </w:p>
        </w:tc>
        <w:tc>
          <w:tcPr>
            <w:tcW w:w="1914" w:type="dxa"/>
          </w:tcPr>
          <w:p w:rsidR="00E84B7C" w:rsidRPr="00FB0FC2" w:rsidRDefault="00E84B7C">
            <w:r w:rsidRPr="00FB0FC2">
              <w:t>65337.84</w:t>
            </w:r>
          </w:p>
        </w:tc>
        <w:tc>
          <w:tcPr>
            <w:tcW w:w="1915" w:type="dxa"/>
          </w:tcPr>
          <w:p w:rsidR="00E84B7C" w:rsidRPr="00FB0FC2" w:rsidRDefault="00E84B7C">
            <w:r w:rsidRPr="00FB0FC2">
              <w:t>31378.93</w:t>
            </w:r>
          </w:p>
        </w:tc>
      </w:tr>
    </w:tbl>
    <w:p w:rsidR="005D6841" w:rsidRDefault="005D6841" w:rsidP="005D6841">
      <w:pPr>
        <w:rPr>
          <w:lang w:val="en-US"/>
        </w:rPr>
      </w:pPr>
    </w:p>
    <w:p w:rsidR="005D6841" w:rsidRDefault="005D6841" w:rsidP="005D6841">
      <w:pPr>
        <w:rPr>
          <w:lang w:val="en-US"/>
        </w:rPr>
      </w:pPr>
      <w:r>
        <w:t xml:space="preserve">Планировочный квартал </w:t>
      </w:r>
      <w:r>
        <w:rPr>
          <w:lang w:val="en-US"/>
        </w:rPr>
        <w:t>25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985"/>
      </w:tblGrid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  <w:b/>
              </w:rPr>
            </w:pPr>
            <w:proofErr w:type="spellStart"/>
            <w:r>
              <w:rPr>
                <w:rFonts w:ascii="Times New Roman CYR" w:hAnsi="Times New Roman CYR"/>
                <w:b/>
              </w:rPr>
              <w:t>Дир</w:t>
            </w:r>
            <w:proofErr w:type="gramStart"/>
            <w:r>
              <w:rPr>
                <w:rFonts w:ascii="Times New Roman CYR" w:hAnsi="Times New Roman CYR"/>
                <w:b/>
              </w:rPr>
              <w:t>.у</w:t>
            </w:r>
            <w:proofErr w:type="gramEnd"/>
            <w:r>
              <w:rPr>
                <w:rFonts w:ascii="Times New Roman CYR" w:hAnsi="Times New Roman CYR"/>
                <w:b/>
              </w:rPr>
              <w:t>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Длина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23672.39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64865.14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159° 33'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238.72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23755.76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64641.46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66° 29' 55''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7.18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23762.35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64644.32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158° 0'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2.19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23763.17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64642.29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246° 23' 45''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7.24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23756.53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64639.39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159° 33' 27''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23760.4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64629.03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154° 56' 60''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6.06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23762.96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64623.54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157° 34'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20.61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23770.82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64604.49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76° 16'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4.39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23775.08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64605.53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157° 40'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24.29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23784.31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64583.06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248° 34'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23780.31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64581.49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157° 34'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20.53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23788.14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64562.52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116° 19'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496.78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24233.38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64342.19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203° 17' 19''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191.32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24157.74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64166.45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164° 49'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24169.77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64122.14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153° 16' 25''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33.44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24184.8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64092.27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165° 55'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1.36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24185.14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64090.95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163° 0' 33''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6.15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24186.93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64085.07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163° 30'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20.61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24192.79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64065.3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24'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102.12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24285.78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204° 4' 18''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1.88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24285.01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64021.38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37'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373.52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24624.55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63865.71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110° 48' 32''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12.42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24636.16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63861.3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202° 45' 56''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0.83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24635.84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63860.54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37'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95.74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24722.87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63820.64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22° 42'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1.85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24723.58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63822.34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27' 11''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31.31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24752.08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63809.38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24° 32'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5.06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24754.18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63813.98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54' 37''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19.82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24772.16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63805.63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206° 17' 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2.75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24770.94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204° 38'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4.15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24769.21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63799.39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114° 37'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89.63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24850.69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63762.03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97° 33'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137.93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24987.42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63743.88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78° 41' 43''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506.52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25484.12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63843.17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78° 27' 29''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354.69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25831.63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63914.14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99° 38'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121.55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25951.46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63893.79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100° 13' 19''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422.91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26367.66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63818.74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78° 54' 17''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68.65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26435.03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63831.95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77° 45' 16''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332.97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26760.42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63902.57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99° 4' 30''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19.69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26779.86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63899.47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77° 37' 59''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26.76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63905.2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76° 30' 15''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15.94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26821.5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63908.92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159° 44' 42''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18.43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26827.88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63891.63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99° 16'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396.38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27219.07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63827.7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72° 9' 28''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352.77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27554.87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63935.79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342° 11'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249.87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27478.49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64173.69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72° 29'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1178.42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28602.28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64528.33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57° 47' 27''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436.91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28971.95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64761.21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329° 1'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3.83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28969.98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64764.5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59° 39' 15''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48.02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29011.42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64788.76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149° 20'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2.27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29012.58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64786.81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57° 47' 27''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47.06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29052.39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64811.89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147° 50' 13''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16.14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29060.98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64798.22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64° 19'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1.58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29062.41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64798.91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150° 20' 56''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12.88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29068.78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64787.72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170° 58'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1.28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29068.98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64786.46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150° 7'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6.26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29072.1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64781.03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149° 0'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12.62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29078.6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64770.21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147° 50'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184.48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29176.8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64614.04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37'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259.67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29400.27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64481.79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35' 49''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108.58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29493.73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64426.52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32° 18'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29495.59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64429.46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46' 19''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52.25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29540.48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64402.73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211° 25' 25''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3.38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29538.72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64399.85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36' 53''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36.01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29569.71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64381.51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37'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332.52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29855.87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64212.16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211° 48' 10''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61.83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29823.28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64159.61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299° 56'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0.1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29823.2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64159.66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211° 42'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54.45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29794.59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64113.33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120° 5' 23''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248.24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30009.38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63988.88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122° 55'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108.04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30100.05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63930.14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127° 34'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84.5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30167.03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63878.62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134° 25'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72.14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30218.55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63828.13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139° 11'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59.91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30257.71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63782.79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148° 48'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29.27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30272.87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63757.76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212° 45'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133.14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30200.84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63645.79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171° 51' 47''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29.13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30204.96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63616.95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176° 47' 48''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17.54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30205.94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63599.44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186° 38' 40''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30204.55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63587.47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194° 46'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30201.47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63575.82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202° 54' 41''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30196.78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63564.71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211° 2' 57''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30190.56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63554.39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219° 11'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30182.95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63545.05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227° 19' 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30174.09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63536.87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235° 27' 15''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30164.16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243° 35'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9.99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30155.21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63525.6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247° 16' 21''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0.2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30155.03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63525.52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243° 19' 44''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17.12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30139.73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63517.83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235° 15' 11''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30127.48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63509.33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227° 6' 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14.91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30116.56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63499.19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218° 47' 11''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15.61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30106.78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63487.02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210° 26' 52''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14.87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30099.24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63474.2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202° 12' 32''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15.37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30093.43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63459.97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197° 59' 60''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232.56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30021.57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63238.8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196° 13' 60''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30019.76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63232.57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192° 41' 29''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30018.33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63226.25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189° 9'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63219.85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185° 37' 7''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30016.67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182° 4' 53''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30016.43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63206.92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178° 32'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63200.44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175° 0' 14''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30017.16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63193.99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171° 28' 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63187.58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167° 56' 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30019.48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63181.24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164° 23' 34''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30021.22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63174.99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160° 51' 22''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30023.35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63168.87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157° 19'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30025.85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63162.89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153° 46' 59''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30028.71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63157.08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150° 14' 35''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30031.93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63151.45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146° 42' 24''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30035.49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63146.03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143° 10' 12''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6.48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30039.37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63140.84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141° 31' 59''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108.32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30106.75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63056.03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225° 1' 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181.47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29978.4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62927.75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204° 13' 2''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85.81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29943.19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62849.49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190° 9' 29''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198.7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29908.15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62653.9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168° 32' 25''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86.05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29925.25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62569.56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158° 2' 33''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222.5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30008.45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62363.2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147° 57' 53''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159.09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30092.83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62228.33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149° 26' 54''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342.62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61933.27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98° 9' 51''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133.01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30398.66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61914.38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188° 53' 46''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219.14</w:t>
            </w:r>
          </w:p>
        </w:tc>
      </w:tr>
      <w:tr w:rsidR="005D6841" w:rsidTr="005D6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30364.77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61697.88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284° 52' 8''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41" w:rsidRDefault="005D684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7081.18</w:t>
            </w:r>
          </w:p>
        </w:tc>
      </w:tr>
    </w:tbl>
    <w:p w:rsidR="005D6841" w:rsidRDefault="005D6841" w:rsidP="005D6841">
      <w:pPr>
        <w:rPr>
          <w:rFonts w:ascii="Times New Roman CYR" w:hAnsi="Times New Roman CYR" w:cstheme="minorBidi"/>
          <w:lang w:eastAsia="en-US"/>
        </w:rPr>
      </w:pPr>
    </w:p>
    <w:p w:rsidR="005D6841" w:rsidRPr="005D6841" w:rsidRDefault="005D6841" w:rsidP="005D6841">
      <w:pPr>
        <w:rPr>
          <w:lang w:val="en-US"/>
        </w:rPr>
      </w:pPr>
    </w:p>
    <w:p w:rsidR="009C344E" w:rsidRPr="00FB0FC2" w:rsidRDefault="009C344E"/>
    <w:sectPr w:rsidR="009C344E" w:rsidRPr="00FB0FC2" w:rsidSect="00E84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A42"/>
    <w:multiLevelType w:val="multilevel"/>
    <w:tmpl w:val="AD169CC8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C"/>
    <w:rsid w:val="00031680"/>
    <w:rsid w:val="0005290C"/>
    <w:rsid w:val="00107087"/>
    <w:rsid w:val="001572FD"/>
    <w:rsid w:val="0015756B"/>
    <w:rsid w:val="001A4228"/>
    <w:rsid w:val="001D3E1C"/>
    <w:rsid w:val="001D738F"/>
    <w:rsid w:val="002909CD"/>
    <w:rsid w:val="003F6928"/>
    <w:rsid w:val="004345EA"/>
    <w:rsid w:val="004B0DD7"/>
    <w:rsid w:val="00501B0B"/>
    <w:rsid w:val="005D6841"/>
    <w:rsid w:val="006F37B1"/>
    <w:rsid w:val="0073017C"/>
    <w:rsid w:val="007716E9"/>
    <w:rsid w:val="00777D83"/>
    <w:rsid w:val="007B0037"/>
    <w:rsid w:val="00815CB8"/>
    <w:rsid w:val="008E77E4"/>
    <w:rsid w:val="00924FFF"/>
    <w:rsid w:val="0099445B"/>
    <w:rsid w:val="009A5D01"/>
    <w:rsid w:val="009C344E"/>
    <w:rsid w:val="00A77B6D"/>
    <w:rsid w:val="00B10E0A"/>
    <w:rsid w:val="00B14115"/>
    <w:rsid w:val="00B725D0"/>
    <w:rsid w:val="00BA3032"/>
    <w:rsid w:val="00C05F36"/>
    <w:rsid w:val="00D21B34"/>
    <w:rsid w:val="00D65B09"/>
    <w:rsid w:val="00E257E3"/>
    <w:rsid w:val="00E84B7C"/>
    <w:rsid w:val="00F0651D"/>
    <w:rsid w:val="00F55916"/>
    <w:rsid w:val="00F843EA"/>
    <w:rsid w:val="00FB0FC2"/>
    <w:rsid w:val="00FC506E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B7C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84B7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84B7C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84B7C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E84B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E84B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84B7C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E84B7C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84B7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7C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84B7C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4B7C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84B7C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84B7C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basedOn w:val="a0"/>
    <w:link w:val="6"/>
    <w:rsid w:val="00E84B7C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E84B7C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84B7C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84B7C"/>
    <w:rPr>
      <w:rFonts w:ascii="Arial" w:hAnsi="Arial"/>
      <w:sz w:val="22"/>
      <w:szCs w:val="22"/>
      <w:lang w:val="x-none" w:eastAsia="x-none"/>
    </w:rPr>
  </w:style>
  <w:style w:type="table" w:styleId="a3">
    <w:name w:val="Table Grid"/>
    <w:basedOn w:val="a1"/>
    <w:uiPriority w:val="59"/>
    <w:rsid w:val="007301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ГРАД"/>
    <w:basedOn w:val="a"/>
    <w:link w:val="a5"/>
    <w:qFormat/>
    <w:rsid w:val="00E257E3"/>
    <w:pPr>
      <w:spacing w:line="360" w:lineRule="auto"/>
      <w:ind w:firstLine="709"/>
      <w:jc w:val="both"/>
    </w:pPr>
  </w:style>
  <w:style w:type="character" w:customStyle="1" w:styleId="a5">
    <w:name w:val="ТЕКСТ ГРАД Знак"/>
    <w:link w:val="a4"/>
    <w:rsid w:val="00E257E3"/>
    <w:rPr>
      <w:sz w:val="24"/>
      <w:szCs w:val="24"/>
    </w:rPr>
  </w:style>
  <w:style w:type="paragraph" w:customStyle="1" w:styleId="S">
    <w:name w:val="S_Обложка_колонтитул_верх"/>
    <w:basedOn w:val="a"/>
    <w:link w:val="S0"/>
    <w:qFormat/>
    <w:rsid w:val="00E257E3"/>
    <w:pPr>
      <w:spacing w:line="360" w:lineRule="auto"/>
      <w:ind w:left="709" w:firstLine="709"/>
      <w:jc w:val="right"/>
    </w:pPr>
  </w:style>
  <w:style w:type="character" w:customStyle="1" w:styleId="S0">
    <w:name w:val="S_Обложка_колонтитул_верх Знак"/>
    <w:link w:val="S"/>
    <w:rsid w:val="00E257E3"/>
    <w:rPr>
      <w:sz w:val="24"/>
      <w:szCs w:val="24"/>
    </w:rPr>
  </w:style>
  <w:style w:type="paragraph" w:customStyle="1" w:styleId="S1">
    <w:name w:val="S_Обложка_проект"/>
    <w:basedOn w:val="a"/>
    <w:rsid w:val="00E257E3"/>
    <w:pPr>
      <w:spacing w:line="360" w:lineRule="auto"/>
      <w:ind w:left="3240" w:firstLine="709"/>
      <w:jc w:val="right"/>
    </w:pPr>
    <w:rPr>
      <w:b/>
      <w:caps/>
    </w:rPr>
  </w:style>
  <w:style w:type="paragraph" w:customStyle="1" w:styleId="S2">
    <w:name w:val="S_Обложка_документ"/>
    <w:basedOn w:val="a"/>
    <w:rsid w:val="00E257E3"/>
    <w:pPr>
      <w:spacing w:line="360" w:lineRule="auto"/>
      <w:ind w:left="3240" w:firstLine="709"/>
      <w:jc w:val="right"/>
    </w:pPr>
    <w:rPr>
      <w:b/>
      <w:caps/>
      <w:sz w:val="32"/>
      <w:szCs w:val="32"/>
    </w:rPr>
  </w:style>
  <w:style w:type="paragraph" w:customStyle="1" w:styleId="S3">
    <w:name w:val="S_Обложка_территория"/>
    <w:basedOn w:val="a"/>
    <w:rsid w:val="00E257E3"/>
    <w:pPr>
      <w:spacing w:line="360" w:lineRule="auto"/>
      <w:ind w:left="3240" w:firstLine="709"/>
      <w:jc w:val="right"/>
    </w:pPr>
    <w:rPr>
      <w:caps/>
    </w:rPr>
  </w:style>
  <w:style w:type="paragraph" w:customStyle="1" w:styleId="S4">
    <w:name w:val="S_Обложка_колонтитут_низ"/>
    <w:basedOn w:val="a"/>
    <w:next w:val="a"/>
    <w:rsid w:val="00E257E3"/>
    <w:pPr>
      <w:tabs>
        <w:tab w:val="center" w:pos="4677"/>
        <w:tab w:val="right" w:pos="9355"/>
      </w:tabs>
      <w:spacing w:line="360" w:lineRule="auto"/>
      <w:ind w:left="5613" w:firstLine="709"/>
      <w:jc w:val="both"/>
    </w:pPr>
    <w:rPr>
      <w:b/>
    </w:rPr>
  </w:style>
  <w:style w:type="paragraph" w:customStyle="1" w:styleId="S20">
    <w:name w:val="S_Титульный 2"/>
    <w:basedOn w:val="a"/>
    <w:rsid w:val="00E257E3"/>
    <w:pPr>
      <w:shd w:val="clear" w:color="auto" w:fill="FFFFFF"/>
      <w:snapToGrid w:val="0"/>
      <w:ind w:firstLine="709"/>
      <w:jc w:val="center"/>
    </w:pPr>
    <w:rPr>
      <w:rFonts w:eastAsia="Calibri"/>
      <w:lang w:eastAsia="ar-SA"/>
    </w:rPr>
  </w:style>
  <w:style w:type="paragraph" w:customStyle="1" w:styleId="S5">
    <w:name w:val="S_Отступ"/>
    <w:basedOn w:val="a"/>
    <w:link w:val="S6"/>
    <w:autoRedefine/>
    <w:qFormat/>
    <w:rsid w:val="00E257E3"/>
    <w:pPr>
      <w:shd w:val="clear" w:color="auto" w:fill="FFFFFF"/>
      <w:snapToGrid w:val="0"/>
      <w:ind w:hanging="20"/>
      <w:jc w:val="both"/>
    </w:pPr>
    <w:rPr>
      <w:b/>
      <w:caps/>
      <w:sz w:val="20"/>
      <w:szCs w:val="20"/>
    </w:rPr>
  </w:style>
  <w:style w:type="character" w:customStyle="1" w:styleId="S6">
    <w:name w:val="S_Отступ Знак"/>
    <w:link w:val="S5"/>
    <w:rsid w:val="00E257E3"/>
    <w:rPr>
      <w:b/>
      <w:caps/>
      <w:shd w:val="clear" w:color="auto" w:fill="FFFFFF"/>
    </w:rPr>
  </w:style>
  <w:style w:type="paragraph" w:customStyle="1" w:styleId="E">
    <w:name w:val="E_Обычный"/>
    <w:basedOn w:val="a"/>
    <w:link w:val="E0"/>
    <w:qFormat/>
    <w:rsid w:val="00E257E3"/>
    <w:pPr>
      <w:spacing w:after="200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E0">
    <w:name w:val="E_Обычный Знак"/>
    <w:link w:val="E"/>
    <w:rsid w:val="00E257E3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B7C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84B7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84B7C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84B7C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E84B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E84B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84B7C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E84B7C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84B7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7C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84B7C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4B7C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84B7C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84B7C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basedOn w:val="a0"/>
    <w:link w:val="6"/>
    <w:rsid w:val="00E84B7C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E84B7C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84B7C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84B7C"/>
    <w:rPr>
      <w:rFonts w:ascii="Arial" w:hAnsi="Arial"/>
      <w:sz w:val="22"/>
      <w:szCs w:val="22"/>
      <w:lang w:val="x-none" w:eastAsia="x-none"/>
    </w:rPr>
  </w:style>
  <w:style w:type="table" w:styleId="a3">
    <w:name w:val="Table Grid"/>
    <w:basedOn w:val="a1"/>
    <w:uiPriority w:val="59"/>
    <w:rsid w:val="007301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ГРАД"/>
    <w:basedOn w:val="a"/>
    <w:link w:val="a5"/>
    <w:qFormat/>
    <w:rsid w:val="00E257E3"/>
    <w:pPr>
      <w:spacing w:line="360" w:lineRule="auto"/>
      <w:ind w:firstLine="709"/>
      <w:jc w:val="both"/>
    </w:pPr>
  </w:style>
  <w:style w:type="character" w:customStyle="1" w:styleId="a5">
    <w:name w:val="ТЕКСТ ГРАД Знак"/>
    <w:link w:val="a4"/>
    <w:rsid w:val="00E257E3"/>
    <w:rPr>
      <w:sz w:val="24"/>
      <w:szCs w:val="24"/>
    </w:rPr>
  </w:style>
  <w:style w:type="paragraph" w:customStyle="1" w:styleId="S">
    <w:name w:val="S_Обложка_колонтитул_верх"/>
    <w:basedOn w:val="a"/>
    <w:link w:val="S0"/>
    <w:qFormat/>
    <w:rsid w:val="00E257E3"/>
    <w:pPr>
      <w:spacing w:line="360" w:lineRule="auto"/>
      <w:ind w:left="709" w:firstLine="709"/>
      <w:jc w:val="right"/>
    </w:pPr>
  </w:style>
  <w:style w:type="character" w:customStyle="1" w:styleId="S0">
    <w:name w:val="S_Обложка_колонтитул_верх Знак"/>
    <w:link w:val="S"/>
    <w:rsid w:val="00E257E3"/>
    <w:rPr>
      <w:sz w:val="24"/>
      <w:szCs w:val="24"/>
    </w:rPr>
  </w:style>
  <w:style w:type="paragraph" w:customStyle="1" w:styleId="S1">
    <w:name w:val="S_Обложка_проект"/>
    <w:basedOn w:val="a"/>
    <w:rsid w:val="00E257E3"/>
    <w:pPr>
      <w:spacing w:line="360" w:lineRule="auto"/>
      <w:ind w:left="3240" w:firstLine="709"/>
      <w:jc w:val="right"/>
    </w:pPr>
    <w:rPr>
      <w:b/>
      <w:caps/>
    </w:rPr>
  </w:style>
  <w:style w:type="paragraph" w:customStyle="1" w:styleId="S2">
    <w:name w:val="S_Обложка_документ"/>
    <w:basedOn w:val="a"/>
    <w:rsid w:val="00E257E3"/>
    <w:pPr>
      <w:spacing w:line="360" w:lineRule="auto"/>
      <w:ind w:left="3240" w:firstLine="709"/>
      <w:jc w:val="right"/>
    </w:pPr>
    <w:rPr>
      <w:b/>
      <w:caps/>
      <w:sz w:val="32"/>
      <w:szCs w:val="32"/>
    </w:rPr>
  </w:style>
  <w:style w:type="paragraph" w:customStyle="1" w:styleId="S3">
    <w:name w:val="S_Обложка_территория"/>
    <w:basedOn w:val="a"/>
    <w:rsid w:val="00E257E3"/>
    <w:pPr>
      <w:spacing w:line="360" w:lineRule="auto"/>
      <w:ind w:left="3240" w:firstLine="709"/>
      <w:jc w:val="right"/>
    </w:pPr>
    <w:rPr>
      <w:caps/>
    </w:rPr>
  </w:style>
  <w:style w:type="paragraph" w:customStyle="1" w:styleId="S4">
    <w:name w:val="S_Обложка_колонтитут_низ"/>
    <w:basedOn w:val="a"/>
    <w:next w:val="a"/>
    <w:rsid w:val="00E257E3"/>
    <w:pPr>
      <w:tabs>
        <w:tab w:val="center" w:pos="4677"/>
        <w:tab w:val="right" w:pos="9355"/>
      </w:tabs>
      <w:spacing w:line="360" w:lineRule="auto"/>
      <w:ind w:left="5613" w:firstLine="709"/>
      <w:jc w:val="both"/>
    </w:pPr>
    <w:rPr>
      <w:b/>
    </w:rPr>
  </w:style>
  <w:style w:type="paragraph" w:customStyle="1" w:styleId="S20">
    <w:name w:val="S_Титульный 2"/>
    <w:basedOn w:val="a"/>
    <w:rsid w:val="00E257E3"/>
    <w:pPr>
      <w:shd w:val="clear" w:color="auto" w:fill="FFFFFF"/>
      <w:snapToGrid w:val="0"/>
      <w:ind w:firstLine="709"/>
      <w:jc w:val="center"/>
    </w:pPr>
    <w:rPr>
      <w:rFonts w:eastAsia="Calibri"/>
      <w:lang w:eastAsia="ar-SA"/>
    </w:rPr>
  </w:style>
  <w:style w:type="paragraph" w:customStyle="1" w:styleId="S5">
    <w:name w:val="S_Отступ"/>
    <w:basedOn w:val="a"/>
    <w:link w:val="S6"/>
    <w:autoRedefine/>
    <w:qFormat/>
    <w:rsid w:val="00E257E3"/>
    <w:pPr>
      <w:shd w:val="clear" w:color="auto" w:fill="FFFFFF"/>
      <w:snapToGrid w:val="0"/>
      <w:ind w:hanging="20"/>
      <w:jc w:val="both"/>
    </w:pPr>
    <w:rPr>
      <w:b/>
      <w:caps/>
      <w:sz w:val="20"/>
      <w:szCs w:val="20"/>
    </w:rPr>
  </w:style>
  <w:style w:type="character" w:customStyle="1" w:styleId="S6">
    <w:name w:val="S_Отступ Знак"/>
    <w:link w:val="S5"/>
    <w:rsid w:val="00E257E3"/>
    <w:rPr>
      <w:b/>
      <w:caps/>
      <w:shd w:val="clear" w:color="auto" w:fill="FFFFFF"/>
    </w:rPr>
  </w:style>
  <w:style w:type="paragraph" w:customStyle="1" w:styleId="E">
    <w:name w:val="E_Обычный"/>
    <w:basedOn w:val="a"/>
    <w:link w:val="E0"/>
    <w:qFormat/>
    <w:rsid w:val="00E257E3"/>
    <w:pPr>
      <w:spacing w:after="200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E0">
    <w:name w:val="E_Обычный Знак"/>
    <w:link w:val="E"/>
    <w:rsid w:val="00E257E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itkovskaya.GRAD\Local%20Settings\Application%20Data\MapInfo\MIUtility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1540</TotalTime>
  <Pages>87</Pages>
  <Words>28668</Words>
  <Characters>138969</Characters>
  <Application>Microsoft Office Word</Application>
  <DocSecurity>0</DocSecurity>
  <Lines>1158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167303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kvitkovskaya</dc:creator>
  <cp:keywords/>
  <cp:lastModifiedBy>Stadnik</cp:lastModifiedBy>
  <cp:revision>28</cp:revision>
  <dcterms:created xsi:type="dcterms:W3CDTF">2013-10-01T10:42:00Z</dcterms:created>
  <dcterms:modified xsi:type="dcterms:W3CDTF">2018-09-25T10:16:00Z</dcterms:modified>
</cp:coreProperties>
</file>