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48" w:rsidRPr="00E652F2" w:rsidRDefault="00882948" w:rsidP="00404130">
      <w:pPr>
        <w:ind w:right="-1"/>
        <w:rPr>
          <w:sz w:val="28"/>
          <w:szCs w:val="28"/>
          <w:lang w:eastAsia="en-US"/>
        </w:rPr>
      </w:pPr>
    </w:p>
    <w:p w:rsidR="00882948" w:rsidRPr="00074983" w:rsidRDefault="00882948" w:rsidP="00404130">
      <w:pPr>
        <w:jc w:val="center"/>
        <w:rPr>
          <w:lang w:eastAsia="en-US"/>
        </w:rPr>
      </w:pPr>
      <w:r w:rsidRPr="00074983">
        <w:rPr>
          <w:lang w:eastAsia="en-US"/>
        </w:rPr>
        <w:t>Уведомление</w:t>
      </w:r>
    </w:p>
    <w:p w:rsidR="00882948" w:rsidRPr="00074983" w:rsidRDefault="00882948" w:rsidP="00404130">
      <w:pPr>
        <w:jc w:val="center"/>
        <w:rPr>
          <w:lang w:eastAsia="en-US"/>
        </w:rPr>
      </w:pPr>
      <w:r w:rsidRPr="00074983">
        <w:rPr>
          <w:lang w:eastAsia="en-US"/>
        </w:rPr>
        <w:t>о проведении публичных консультаций по проекту</w:t>
      </w:r>
    </w:p>
    <w:p w:rsidR="00882948" w:rsidRPr="00074983" w:rsidRDefault="00882948" w:rsidP="00404130">
      <w:pPr>
        <w:jc w:val="center"/>
        <w:rPr>
          <w:lang w:eastAsia="en-US"/>
        </w:rPr>
      </w:pPr>
      <w:r w:rsidRPr="00074983">
        <w:rPr>
          <w:lang w:eastAsia="en-US"/>
        </w:rPr>
        <w:t>муниципального нормативного правового акта</w:t>
      </w:r>
    </w:p>
    <w:p w:rsidR="00882948" w:rsidRPr="00074983" w:rsidRDefault="00882948" w:rsidP="00404130">
      <w:pPr>
        <w:jc w:val="center"/>
        <w:rPr>
          <w:lang w:eastAsia="en-US"/>
        </w:rPr>
      </w:pPr>
    </w:p>
    <w:p w:rsidR="00882948" w:rsidRDefault="00882948" w:rsidP="00547F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color w:val="000000"/>
          <w:lang w:eastAsia="en-US"/>
        </w:rPr>
      </w:pPr>
      <w:r w:rsidRPr="00074983">
        <w:rPr>
          <w:color w:val="000000"/>
          <w:lang w:eastAsia="en-US"/>
        </w:rPr>
        <w:t xml:space="preserve">Настоящим департамент </w:t>
      </w:r>
      <w:r>
        <w:rPr>
          <w:color w:val="000000"/>
          <w:lang w:eastAsia="en-US"/>
        </w:rPr>
        <w:t xml:space="preserve">муниципального имущества </w:t>
      </w:r>
      <w:r w:rsidRPr="00074983">
        <w:rPr>
          <w:color w:val="000000"/>
          <w:lang w:eastAsia="en-US"/>
        </w:rPr>
        <w:t>администрации города Нефтеюганска</w:t>
      </w:r>
      <w:r>
        <w:rPr>
          <w:color w:val="000000"/>
          <w:lang w:eastAsia="en-US"/>
        </w:rPr>
        <w:t xml:space="preserve"> </w:t>
      </w:r>
      <w:r w:rsidRPr="00074983">
        <w:rPr>
          <w:color w:val="000000"/>
          <w:lang w:eastAsia="en-US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>
        <w:rPr>
          <w:color w:val="000000"/>
          <w:lang w:eastAsia="en-US"/>
        </w:rPr>
        <w:t xml:space="preserve">: проекта постановления администрации города Нефтеюганска </w:t>
      </w:r>
      <w:r>
        <w:t>«</w:t>
      </w:r>
      <w:r w:rsidRPr="00BB240B">
        <w:t>О внесении изменения в постановление администрации города Нефтеюганска от 04.07.2017 № 116-нп «Об утверждении Положения о порядке планирования и принятия решений об условиях приватизации имущества муниципального образования город Нефтеюганск»</w:t>
      </w:r>
    </w:p>
    <w:p w:rsidR="00882948" w:rsidRDefault="00882948" w:rsidP="00547F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  <w:rPr>
          <w:color w:val="000000"/>
          <w:lang w:eastAsia="en-US"/>
        </w:rPr>
      </w:pPr>
    </w:p>
    <w:p w:rsidR="00882948" w:rsidRPr="00074983" w:rsidRDefault="00882948" w:rsidP="00547FE5">
      <w:pPr>
        <w:ind w:firstLine="567"/>
        <w:jc w:val="both"/>
        <w:rPr>
          <w:lang w:eastAsia="en-US"/>
        </w:rPr>
      </w:pPr>
    </w:p>
    <w:p w:rsidR="00882948" w:rsidRPr="00074983" w:rsidRDefault="00882948" w:rsidP="00547FE5">
      <w:pPr>
        <w:ind w:firstLine="567"/>
        <w:jc w:val="both"/>
        <w:rPr>
          <w:lang w:eastAsia="en-US"/>
        </w:rPr>
      </w:pPr>
    </w:p>
    <w:p w:rsidR="00882948" w:rsidRPr="00074983" w:rsidRDefault="00882948" w:rsidP="00DD3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 w:rsidRPr="00074983">
        <w:rPr>
          <w:lang w:eastAsia="en-US"/>
        </w:rPr>
        <w:t xml:space="preserve">Регулирующий орган: департамент </w:t>
      </w:r>
      <w:r>
        <w:rPr>
          <w:lang w:eastAsia="en-US"/>
        </w:rPr>
        <w:t xml:space="preserve">муниципального имущества </w:t>
      </w:r>
      <w:r w:rsidRPr="00074983">
        <w:rPr>
          <w:lang w:eastAsia="en-US"/>
        </w:rPr>
        <w:t>администрации города Нефтеюганска</w:t>
      </w:r>
    </w:p>
    <w:p w:rsidR="00882948" w:rsidRPr="00074983" w:rsidRDefault="00882948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</w:p>
    <w:p w:rsidR="00882948" w:rsidRPr="00074983" w:rsidRDefault="00882948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 w:rsidRPr="00074983">
        <w:rPr>
          <w:lang w:eastAsia="en-US"/>
        </w:rPr>
        <w:t xml:space="preserve">Период проведения публичных консультаций: </w:t>
      </w:r>
    </w:p>
    <w:p w:rsidR="00882948" w:rsidRPr="00074983" w:rsidRDefault="00882948" w:rsidP="0007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lang w:eastAsia="en-US"/>
        </w:rPr>
      </w:pPr>
      <w:r w:rsidRPr="00074983">
        <w:rPr>
          <w:lang w:eastAsia="en-US"/>
        </w:rPr>
        <w:t xml:space="preserve">С </w:t>
      </w:r>
      <w:r>
        <w:rPr>
          <w:lang w:eastAsia="en-US"/>
        </w:rPr>
        <w:t>08.12</w:t>
      </w:r>
      <w:r w:rsidRPr="00074983">
        <w:rPr>
          <w:lang w:eastAsia="en-US"/>
        </w:rPr>
        <w:t xml:space="preserve">.2017 по </w:t>
      </w:r>
      <w:r>
        <w:rPr>
          <w:lang w:eastAsia="en-US"/>
        </w:rPr>
        <w:t>22.12.20</w:t>
      </w:r>
      <w:r w:rsidRPr="00074983">
        <w:rPr>
          <w:lang w:eastAsia="en-US"/>
        </w:rPr>
        <w:t>17</w:t>
      </w:r>
      <w:r>
        <w:rPr>
          <w:lang w:eastAsia="en-US"/>
        </w:rPr>
        <w:t xml:space="preserve">.             </w:t>
      </w:r>
    </w:p>
    <w:p w:rsidR="00882948" w:rsidRPr="00074983" w:rsidRDefault="00882948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 w:rsidRPr="00074983">
        <w:rPr>
          <w:lang w:eastAsia="en-US"/>
        </w:rPr>
        <w:t xml:space="preserve">Способ направления ответов: </w:t>
      </w:r>
    </w:p>
    <w:p w:rsidR="00882948" w:rsidRPr="00074983" w:rsidRDefault="00882948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 w:rsidRPr="00074983">
        <w:rPr>
          <w:lang w:eastAsia="en-US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hyperlink r:id="rId5" w:history="1">
        <w:r w:rsidRPr="005C14BF">
          <w:rPr>
            <w:rStyle w:val="Hyperlink"/>
            <w:lang w:val="en-US" w:eastAsia="en-US"/>
          </w:rPr>
          <w:t>dmi</w:t>
        </w:r>
        <w:r w:rsidRPr="005C14BF">
          <w:rPr>
            <w:rStyle w:val="Hyperlink"/>
          </w:rPr>
          <w:t>@</w:t>
        </w:r>
        <w:r w:rsidRPr="005C14BF">
          <w:rPr>
            <w:rStyle w:val="Hyperlink"/>
            <w:lang w:val="en-US"/>
          </w:rPr>
          <w:t>admugansk</w:t>
        </w:r>
        <w:r w:rsidRPr="00D47587">
          <w:rPr>
            <w:rStyle w:val="Hyperlink"/>
          </w:rPr>
          <w:t>.</w:t>
        </w:r>
        <w:r w:rsidRPr="005C14BF">
          <w:rPr>
            <w:rStyle w:val="Hyperlink"/>
            <w:lang w:val="en-US"/>
          </w:rPr>
          <w:t>ru</w:t>
        </w:r>
      </w:hyperlink>
      <w:r w:rsidRPr="00074983">
        <w:t xml:space="preserve"> </w:t>
      </w:r>
      <w:r w:rsidRPr="00074983">
        <w:rPr>
          <w:lang w:eastAsia="en-US"/>
        </w:rPr>
        <w:t xml:space="preserve">или в форме документа на бумажном носителе по адресу: </w:t>
      </w:r>
      <w:smartTag w:uri="urn:schemas-microsoft-com:office:smarttags" w:element="metricconverter">
        <w:smartTagPr>
          <w:attr w:name="ProductID" w:val="628301 г"/>
        </w:smartTagPr>
        <w:r>
          <w:rPr>
            <w:lang w:eastAsia="en-US"/>
          </w:rPr>
          <w:t xml:space="preserve">628301 </w:t>
        </w:r>
        <w:r w:rsidRPr="00074983">
          <w:rPr>
            <w:lang w:eastAsia="en-US"/>
          </w:rPr>
          <w:t>г</w:t>
        </w:r>
      </w:smartTag>
      <w:r w:rsidRPr="00074983">
        <w:rPr>
          <w:lang w:eastAsia="en-US"/>
        </w:rPr>
        <w:t xml:space="preserve">. Нефтеюганск, </w:t>
      </w:r>
      <w:r w:rsidRPr="00D47587">
        <w:rPr>
          <w:lang w:eastAsia="en-US"/>
        </w:rPr>
        <w:t xml:space="preserve">5 </w:t>
      </w:r>
      <w:r>
        <w:rPr>
          <w:lang w:eastAsia="en-US"/>
        </w:rPr>
        <w:t xml:space="preserve"> микрорайон, 6</w:t>
      </w:r>
      <w:r w:rsidRPr="00074983">
        <w:rPr>
          <w:lang w:eastAsia="en-US"/>
        </w:rPr>
        <w:t xml:space="preserve"> дом</w:t>
      </w:r>
      <w:r>
        <w:rPr>
          <w:lang w:eastAsia="en-US"/>
        </w:rPr>
        <w:t>, помещение № 73, каб. № 9.</w:t>
      </w:r>
    </w:p>
    <w:p w:rsidR="00882948" w:rsidRPr="00074983" w:rsidRDefault="00882948" w:rsidP="0040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 w:rsidRPr="00074983">
        <w:rPr>
          <w:lang w:eastAsia="en-US"/>
        </w:rPr>
        <w:t>Контактное лицо по вопросам проведения публичных консультаций:</w:t>
      </w:r>
    </w:p>
    <w:p w:rsidR="00882948" w:rsidRPr="00074983" w:rsidRDefault="00882948" w:rsidP="00D4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lang w:eastAsia="en-US"/>
        </w:rPr>
      </w:pPr>
      <w:r>
        <w:rPr>
          <w:lang w:eastAsia="en-US"/>
        </w:rPr>
        <w:t xml:space="preserve">Специалист-эксперт отдела корпоративного управления департамента муниципального имущества администрации города Нефтеюганска Санникова Ирина Сергеевна  8 (3463) 22 57 09 </w:t>
      </w:r>
    </w:p>
    <w:p w:rsidR="00882948" w:rsidRPr="00074983" w:rsidRDefault="00882948" w:rsidP="00404130">
      <w:pPr>
        <w:rPr>
          <w:lang w:eastAsia="en-US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882948" w:rsidRPr="00074983" w:rsidTr="00DD3957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948" w:rsidRDefault="00882948" w:rsidP="00F1118A">
            <w:pPr>
              <w:pStyle w:val="BodyText"/>
              <w:ind w:firstLine="709"/>
            </w:pPr>
            <w:r w:rsidRPr="00074983">
              <w:rPr>
                <w:lang w:eastAsia="en-US"/>
              </w:rPr>
              <w:t xml:space="preserve">Проект </w:t>
            </w:r>
            <w:r>
              <w:rPr>
                <w:lang w:eastAsia="en-US"/>
              </w:rPr>
              <w:t xml:space="preserve">постановления администрации города Нефтеюганска </w:t>
            </w:r>
            <w:r>
              <w:t>«</w:t>
            </w:r>
            <w:r w:rsidRPr="00BB240B">
              <w:t>О внесении изменения в постановление администрации города Нефтеюганска от 04.07.2017 № 116-нп «Об утверждении Положения о порядке планирования и принятия решений об условиях приватизации имущества муниципального образования город Нефтеюганск»</w:t>
            </w:r>
            <w:r>
              <w:t xml:space="preserve"> </w:t>
            </w:r>
            <w:r>
              <w:rPr>
                <w:lang w:eastAsia="en-US"/>
              </w:rPr>
              <w:t>разработан в</w:t>
            </w:r>
            <w:r w:rsidRPr="00890E60">
              <w:t xml:space="preserve"> соответствии </w:t>
            </w:r>
            <w:r>
              <w:t xml:space="preserve">с </w:t>
            </w:r>
            <w:r w:rsidRPr="009A5028">
              <w:t>Федеральны</w:t>
            </w:r>
            <w:r>
              <w:t>м</w:t>
            </w:r>
            <w:r w:rsidRPr="009A5028">
              <w:t xml:space="preserve"> закон</w:t>
            </w:r>
            <w:r>
              <w:t xml:space="preserve">ом от 06.10.2003 № 131-ФЗ </w:t>
            </w:r>
            <w:r w:rsidRPr="009A5028">
              <w:t>«Об общих принципах организации местного самоуправления в Российской Федерации», ст. 10, 14 Федерального закона от 21.12.2001 № 178-ФЗ «О приватизации государственного и муниципального имущества», Устав</w:t>
            </w:r>
            <w:r>
              <w:t>ом</w:t>
            </w:r>
            <w:r w:rsidRPr="009A5028">
              <w:t xml:space="preserve"> города Нефтеюганска, Положение</w:t>
            </w:r>
            <w:r>
              <w:t>м</w:t>
            </w:r>
            <w:r w:rsidRPr="009A5028">
              <w:t xml:space="preserve"> о порядке управления и распоряжения муниципальным имуществом, находящимся в собственности муниципального образования город Нефтеюганск, утвержденн</w:t>
            </w:r>
            <w:r>
              <w:t>ым</w:t>
            </w:r>
            <w:r w:rsidRPr="009A5028">
              <w:t xml:space="preserve"> решением Думы города Нефтеюганска от 26.04.2017 № 146-</w:t>
            </w:r>
            <w:r w:rsidRPr="009A5028">
              <w:rPr>
                <w:lang w:val="en-US"/>
              </w:rPr>
              <w:t>VI</w:t>
            </w:r>
          </w:p>
          <w:p w:rsidR="00882948" w:rsidRPr="00074983" w:rsidRDefault="00882948" w:rsidP="00074983">
            <w:pPr>
              <w:ind w:firstLine="709"/>
              <w:jc w:val="both"/>
              <w:rPr>
                <w:lang w:eastAsia="en-US"/>
              </w:rPr>
            </w:pPr>
            <w:r w:rsidRPr="00890E60">
              <w:rPr>
                <w:lang w:eastAsia="en-US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департамент муниципального имущества администрации города Нефтеюганска, в соответствии с пунктом 3.8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27.07.2016 № 151-нп,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882948" w:rsidRPr="00074983" w:rsidRDefault="00882948" w:rsidP="00DD3957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882948" w:rsidRPr="00074983" w:rsidTr="00DD3957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948" w:rsidRPr="00074983" w:rsidRDefault="00882948" w:rsidP="00DD3957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  <w:r w:rsidRPr="00074983">
              <w:rPr>
                <w:lang w:eastAsia="en-US"/>
              </w:rPr>
              <w:t>Приложение: Проект муниципального нормативного правового акта, пояснительная   записка к проекту нормативного правового акта, опросный лист (факультативно).</w:t>
            </w:r>
          </w:p>
          <w:p w:rsidR="00882948" w:rsidRPr="00074983" w:rsidRDefault="00882948" w:rsidP="00DD3957">
            <w:pPr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</w:tr>
    </w:tbl>
    <w:p w:rsidR="00882948" w:rsidRDefault="00882948" w:rsidP="00BB1756">
      <w:pPr>
        <w:pStyle w:val="21"/>
        <w:tabs>
          <w:tab w:val="left" w:pos="4536"/>
        </w:tabs>
        <w:rPr>
          <w:szCs w:val="28"/>
        </w:rPr>
      </w:pPr>
    </w:p>
    <w:sectPr w:rsidR="00882948" w:rsidSect="00277CB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F13"/>
    <w:rsid w:val="00033B6E"/>
    <w:rsid w:val="00074983"/>
    <w:rsid w:val="000B4A82"/>
    <w:rsid w:val="00160F2A"/>
    <w:rsid w:val="0018398B"/>
    <w:rsid w:val="001E7452"/>
    <w:rsid w:val="001F3F13"/>
    <w:rsid w:val="00277CB5"/>
    <w:rsid w:val="003A482A"/>
    <w:rsid w:val="003D03BF"/>
    <w:rsid w:val="003D7C3E"/>
    <w:rsid w:val="00404130"/>
    <w:rsid w:val="0044017C"/>
    <w:rsid w:val="00485295"/>
    <w:rsid w:val="00547FE5"/>
    <w:rsid w:val="00557EFF"/>
    <w:rsid w:val="00564968"/>
    <w:rsid w:val="005A07C1"/>
    <w:rsid w:val="005C14BF"/>
    <w:rsid w:val="00616C3D"/>
    <w:rsid w:val="006A516E"/>
    <w:rsid w:val="007622ED"/>
    <w:rsid w:val="00772AC6"/>
    <w:rsid w:val="00783D78"/>
    <w:rsid w:val="007D75F4"/>
    <w:rsid w:val="008330EA"/>
    <w:rsid w:val="00882948"/>
    <w:rsid w:val="00890E60"/>
    <w:rsid w:val="008C7B1C"/>
    <w:rsid w:val="008C7D22"/>
    <w:rsid w:val="00923E3F"/>
    <w:rsid w:val="009A5028"/>
    <w:rsid w:val="00A95156"/>
    <w:rsid w:val="00B11B15"/>
    <w:rsid w:val="00B153CC"/>
    <w:rsid w:val="00B845A1"/>
    <w:rsid w:val="00BB1756"/>
    <w:rsid w:val="00BB240B"/>
    <w:rsid w:val="00C41115"/>
    <w:rsid w:val="00D210A7"/>
    <w:rsid w:val="00D47587"/>
    <w:rsid w:val="00D81BC1"/>
    <w:rsid w:val="00DD3957"/>
    <w:rsid w:val="00E652F2"/>
    <w:rsid w:val="00E66BB1"/>
    <w:rsid w:val="00EC5243"/>
    <w:rsid w:val="00EE771B"/>
    <w:rsid w:val="00F031AC"/>
    <w:rsid w:val="00F1118A"/>
    <w:rsid w:val="00F11CF8"/>
    <w:rsid w:val="00FB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04130"/>
    <w:rPr>
      <w:sz w:val="28"/>
      <w:szCs w:val="20"/>
    </w:rPr>
  </w:style>
  <w:style w:type="character" w:customStyle="1" w:styleId="FontStyle13">
    <w:name w:val="Font Style13"/>
    <w:uiPriority w:val="99"/>
    <w:rsid w:val="00404130"/>
    <w:rPr>
      <w:rFonts w:ascii="Times New Roman" w:hAnsi="Times New Roman"/>
      <w:sz w:val="18"/>
    </w:rPr>
  </w:style>
  <w:style w:type="character" w:styleId="Hyperlink">
    <w:name w:val="Hyperlink"/>
    <w:basedOn w:val="DefaultParagraphFont"/>
    <w:uiPriority w:val="99"/>
    <w:rsid w:val="00E66BB1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07498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7498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@admug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523</Words>
  <Characters>2983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Ковалева Елена Георгиевна</dc:creator>
  <cp:keywords/>
  <dc:description/>
  <cp:lastModifiedBy>Sannikovais</cp:lastModifiedBy>
  <cp:revision>2</cp:revision>
  <cp:lastPrinted>2017-12-07T06:57:00Z</cp:lastPrinted>
  <dcterms:created xsi:type="dcterms:W3CDTF">2017-12-07T07:03:00Z</dcterms:created>
  <dcterms:modified xsi:type="dcterms:W3CDTF">2017-12-07T07:03:00Z</dcterms:modified>
</cp:coreProperties>
</file>