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9" w:rsidRDefault="007E3FC9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5" name="Рисунок 35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7E3FC9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b w:val="0"/>
          <w:sz w:val="20"/>
          <w:szCs w:val="20"/>
          <w:lang w:eastAsia="ar-SA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32"/>
          <w:szCs w:val="32"/>
          <w:lang w:eastAsia="x-none"/>
        </w:rPr>
      </w:pPr>
      <w:r w:rsidRPr="00A109D6">
        <w:rPr>
          <w:rFonts w:eastAsia="Times New Roman"/>
          <w:sz w:val="32"/>
          <w:szCs w:val="32"/>
          <w:lang w:eastAsia="x-none"/>
        </w:rPr>
        <w:t>АДМИНИСТРАЦИЯ ГОРОДА НЕФТЕЮГАНСКА</w:t>
      </w: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10"/>
          <w:szCs w:val="10"/>
          <w:lang w:val="x-none" w:eastAsia="x-none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40"/>
          <w:szCs w:val="40"/>
          <w:lang w:eastAsia="x-none"/>
        </w:rPr>
      </w:pPr>
      <w:r w:rsidRPr="00A109D6">
        <w:rPr>
          <w:rFonts w:eastAsia="Times New Roman"/>
          <w:sz w:val="40"/>
          <w:szCs w:val="40"/>
          <w:lang w:eastAsia="x-none"/>
        </w:rPr>
        <w:t>ПОСТАНОВЛЕНИЕ</w:t>
      </w:r>
    </w:p>
    <w:p w:rsidR="00A109D6" w:rsidRPr="00A109D6" w:rsidRDefault="00A109D6" w:rsidP="00D93A41">
      <w:pPr>
        <w:spacing w:after="0" w:line="240" w:lineRule="auto"/>
        <w:rPr>
          <w:rFonts w:eastAsia="Times New Roman"/>
          <w:szCs w:val="20"/>
          <w:lang w:val="x-none" w:eastAsia="x-none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0D2BEA" w:rsidRPr="000D2BEA" w:rsidTr="0008213D">
        <w:trPr>
          <w:cantSplit/>
          <w:trHeight w:val="271"/>
        </w:trPr>
        <w:tc>
          <w:tcPr>
            <w:tcW w:w="2410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0D2BEA" w:rsidRPr="000D2BEA" w:rsidTr="0008213D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0D2BEA" w:rsidRPr="000D2BEA" w:rsidTr="0008213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0D2BEA" w:rsidRPr="000D2BEA" w:rsidRDefault="000D2BEA" w:rsidP="0008213D">
                        <w:pPr>
                          <w:rPr>
                            <w:b w:val="0"/>
                            <w:szCs w:val="28"/>
                          </w:rPr>
                        </w:pPr>
                        <w:r w:rsidRPr="000D2BEA">
                          <w:rPr>
                            <w:b w:val="0"/>
                            <w:szCs w:val="28"/>
                          </w:rPr>
                          <w:t>26.02.2021</w:t>
                        </w:r>
                      </w:p>
                    </w:tc>
                    <w:tc>
                      <w:tcPr>
                        <w:tcW w:w="5403" w:type="dxa"/>
                        <w:hideMark/>
                      </w:tcPr>
                      <w:p w:rsidR="000D2BEA" w:rsidRPr="000D2BEA" w:rsidRDefault="000D2BEA" w:rsidP="0008213D">
                        <w:pPr>
                          <w:jc w:val="right"/>
                          <w:rPr>
                            <w:b w:val="0"/>
                            <w:szCs w:val="28"/>
                          </w:rPr>
                        </w:pPr>
                        <w:r w:rsidRPr="000D2BEA">
                          <w:rPr>
                            <w:b w:val="0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0D2BEA" w:rsidRPr="000D2BEA" w:rsidRDefault="000D2BEA" w:rsidP="0008213D">
                        <w:pPr>
                          <w:jc w:val="center"/>
                          <w:rPr>
                            <w:b w:val="0"/>
                            <w:szCs w:val="28"/>
                          </w:rPr>
                        </w:pPr>
                        <w:r w:rsidRPr="000D2BEA">
                          <w:rPr>
                            <w:b w:val="0"/>
                            <w:szCs w:val="28"/>
                          </w:rPr>
                          <w:t>229-п</w:t>
                        </w:r>
                      </w:p>
                    </w:tc>
                  </w:tr>
                </w:tbl>
                <w:p w:rsidR="000D2BEA" w:rsidRPr="000D2BEA" w:rsidRDefault="000D2BEA" w:rsidP="0008213D">
                  <w:pPr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5403" w:type="dxa"/>
                </w:tcPr>
                <w:p w:rsidR="000D2BEA" w:rsidRPr="000D2BEA" w:rsidRDefault="000D2BEA" w:rsidP="0008213D">
                  <w:pPr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0D2BEA" w:rsidRPr="000D2BEA" w:rsidTr="0008213D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0D2BEA" w:rsidRPr="000D2BEA" w:rsidRDefault="000D2BEA" w:rsidP="0008213D">
                        <w:pPr>
                          <w:rPr>
                            <w:b w:val="0"/>
                            <w:szCs w:val="28"/>
                          </w:rPr>
                        </w:pPr>
                        <w:r w:rsidRPr="000D2BEA">
                          <w:rPr>
                            <w:b w:val="0"/>
                            <w:szCs w:val="28"/>
                          </w:rPr>
                          <w:t xml:space="preserve">     № 235-п</w:t>
                        </w:r>
                      </w:p>
                    </w:tc>
                    <w:tc>
                      <w:tcPr>
                        <w:tcW w:w="5403" w:type="dxa"/>
                        <w:hideMark/>
                      </w:tcPr>
                      <w:p w:rsidR="000D2BEA" w:rsidRPr="000D2BEA" w:rsidRDefault="000D2BEA" w:rsidP="0008213D">
                        <w:pPr>
                          <w:jc w:val="right"/>
                          <w:rPr>
                            <w:b w:val="0"/>
                            <w:szCs w:val="28"/>
                          </w:rPr>
                        </w:pPr>
                        <w:r w:rsidRPr="000D2BEA">
                          <w:rPr>
                            <w:b w:val="0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0D2BEA" w:rsidRPr="000D2BEA" w:rsidRDefault="000D2BEA" w:rsidP="0008213D">
                        <w:pPr>
                          <w:jc w:val="center"/>
                          <w:rPr>
                            <w:b w:val="0"/>
                            <w:szCs w:val="28"/>
                          </w:rPr>
                        </w:pPr>
                        <w:r w:rsidRPr="000D2BEA">
                          <w:rPr>
                            <w:b w:val="0"/>
                            <w:szCs w:val="28"/>
                          </w:rPr>
                          <w:t>229-п</w:t>
                        </w:r>
                      </w:p>
                    </w:tc>
                  </w:tr>
                </w:tbl>
                <w:p w:rsidR="000D2BEA" w:rsidRPr="000D2BEA" w:rsidRDefault="000D2BEA" w:rsidP="0008213D">
                  <w:pPr>
                    <w:rPr>
                      <w:b w:val="0"/>
                      <w:szCs w:val="28"/>
                    </w:rPr>
                  </w:pPr>
                </w:p>
              </w:tc>
            </w:tr>
          </w:tbl>
          <w:p w:rsidR="000D2BEA" w:rsidRPr="000D2BEA" w:rsidRDefault="000D2BEA" w:rsidP="0008213D">
            <w:pPr>
              <w:rPr>
                <w:b w:val="0"/>
                <w:szCs w:val="28"/>
              </w:rPr>
            </w:pPr>
          </w:p>
        </w:tc>
        <w:tc>
          <w:tcPr>
            <w:tcW w:w="5403" w:type="dxa"/>
          </w:tcPr>
          <w:p w:rsidR="000D2BEA" w:rsidRPr="000D2BEA" w:rsidRDefault="000D2BEA" w:rsidP="0008213D">
            <w:pPr>
              <w:rPr>
                <w:b w:val="0"/>
                <w:szCs w:val="28"/>
              </w:rPr>
            </w:pPr>
          </w:p>
        </w:tc>
        <w:tc>
          <w:tcPr>
            <w:tcW w:w="1800" w:type="dxa"/>
            <w:hideMark/>
          </w:tcPr>
          <w:p w:rsidR="000D2BEA" w:rsidRPr="000D2BEA" w:rsidRDefault="000D2BEA" w:rsidP="0008213D">
            <w:pPr>
              <w:rPr>
                <w:b w:val="0"/>
                <w:szCs w:val="28"/>
              </w:rPr>
            </w:pPr>
            <w:r w:rsidRPr="000D2BEA">
              <w:rPr>
                <w:b w:val="0"/>
                <w:szCs w:val="28"/>
              </w:rPr>
              <w:t xml:space="preserve">       № 241-п</w:t>
            </w:r>
          </w:p>
        </w:tc>
      </w:tr>
    </w:tbl>
    <w:p w:rsidR="00A109D6" w:rsidRPr="00A109D6" w:rsidRDefault="00A109D6" w:rsidP="00E8271C">
      <w:pPr>
        <w:spacing w:after="0" w:line="240" w:lineRule="auto"/>
        <w:jc w:val="center"/>
        <w:rPr>
          <w:rFonts w:eastAsia="Times New Roman"/>
          <w:b w:val="0"/>
          <w:color w:val="008000"/>
          <w:sz w:val="24"/>
          <w:szCs w:val="24"/>
          <w:lang w:val="x-none" w:eastAsia="x-none"/>
        </w:rPr>
      </w:pPr>
      <w:proofErr w:type="spellStart"/>
      <w:r w:rsidRPr="00A109D6">
        <w:rPr>
          <w:rFonts w:eastAsia="Times New Roman"/>
          <w:b w:val="0"/>
          <w:color w:val="000000"/>
          <w:sz w:val="24"/>
          <w:szCs w:val="24"/>
          <w:lang w:val="x-none" w:eastAsia="x-none"/>
        </w:rPr>
        <w:t>г.Нефтеюганск</w:t>
      </w:r>
      <w:proofErr w:type="spellEnd"/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2C6763" w:rsidRDefault="00EB5899" w:rsidP="0051705B">
      <w:pPr>
        <w:spacing w:after="0"/>
        <w:jc w:val="center"/>
        <w:rPr>
          <w:szCs w:val="28"/>
        </w:rPr>
      </w:pPr>
      <w:bookmarkStart w:id="0" w:name="_GoBack"/>
      <w:r>
        <w:rPr>
          <w:szCs w:val="28"/>
        </w:rPr>
        <w:t>О внесении изменений в постановление</w:t>
      </w:r>
      <w:r w:rsidR="00AA153B">
        <w:rPr>
          <w:szCs w:val="28"/>
        </w:rPr>
        <w:t xml:space="preserve"> </w:t>
      </w:r>
      <w:r w:rsidR="008E0FE9">
        <w:rPr>
          <w:szCs w:val="28"/>
        </w:rPr>
        <w:t xml:space="preserve">администрации города Нефтеюганска </w:t>
      </w:r>
      <w:r w:rsidR="00E4377E">
        <w:rPr>
          <w:szCs w:val="28"/>
        </w:rPr>
        <w:t>от 05.08.2016 № 772-п</w:t>
      </w:r>
      <w:r>
        <w:rPr>
          <w:szCs w:val="28"/>
        </w:rPr>
        <w:t xml:space="preserve"> «О мерах по реализации Закона Ханты-Мансийского автономного округа – Югры от 06.07.2005 № 57-оз </w:t>
      </w:r>
    </w:p>
    <w:p w:rsidR="00A109D6" w:rsidRDefault="00EB5899" w:rsidP="0051705B">
      <w:pPr>
        <w:spacing w:after="0"/>
        <w:jc w:val="center"/>
        <w:rPr>
          <w:szCs w:val="28"/>
        </w:rPr>
      </w:pPr>
      <w:r>
        <w:rPr>
          <w:szCs w:val="28"/>
        </w:rPr>
        <w:t xml:space="preserve">«О регулировании отдельных жилищных отношений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Ханты-Мансийско</w:t>
      </w:r>
      <w:r w:rsidR="000C4416">
        <w:rPr>
          <w:szCs w:val="28"/>
        </w:rPr>
        <w:t>м</w:t>
      </w:r>
      <w:proofErr w:type="gramEnd"/>
      <w:r>
        <w:rPr>
          <w:szCs w:val="28"/>
        </w:rPr>
        <w:t xml:space="preserve"> автономном округе – Югре»</w:t>
      </w:r>
      <w:bookmarkEnd w:id="0"/>
      <w:r>
        <w:rPr>
          <w:szCs w:val="28"/>
        </w:rPr>
        <w:t xml:space="preserve"> </w:t>
      </w:r>
    </w:p>
    <w:p w:rsidR="0051705B" w:rsidRPr="0051705B" w:rsidRDefault="0051705B" w:rsidP="0051705B">
      <w:pPr>
        <w:spacing w:after="0"/>
        <w:jc w:val="center"/>
        <w:rPr>
          <w:szCs w:val="28"/>
        </w:rPr>
      </w:pPr>
    </w:p>
    <w:p w:rsidR="0051705B" w:rsidRDefault="0051705B" w:rsidP="00935DD3">
      <w:pPr>
        <w:spacing w:after="0" w:line="240" w:lineRule="auto"/>
        <w:ind w:firstLine="709"/>
        <w:jc w:val="both"/>
        <w:rPr>
          <w:b w:val="0"/>
          <w:szCs w:val="28"/>
        </w:rPr>
      </w:pPr>
      <w:bookmarkStart w:id="1" w:name="Par1"/>
      <w:bookmarkEnd w:id="1"/>
      <w:proofErr w:type="gramStart"/>
      <w:r w:rsidRPr="0051705B">
        <w:rPr>
          <w:b w:val="0"/>
          <w:szCs w:val="28"/>
        </w:rPr>
        <w:t xml:space="preserve">В соответствии с Федеральным </w:t>
      </w:r>
      <w:r w:rsidRPr="0051705B">
        <w:rPr>
          <w:b w:val="0"/>
          <w:bCs/>
          <w:szCs w:val="28"/>
        </w:rPr>
        <w:t xml:space="preserve">законом от 06.10.2003 № 131-ФЗ </w:t>
      </w:r>
      <w:r w:rsidR="000C4416">
        <w:rPr>
          <w:b w:val="0"/>
          <w:bCs/>
          <w:szCs w:val="28"/>
        </w:rPr>
        <w:t xml:space="preserve">           </w:t>
      </w:r>
      <w:r w:rsidRPr="0051705B">
        <w:rPr>
          <w:b w:val="0"/>
          <w:bCs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1705B">
        <w:rPr>
          <w:b w:val="0"/>
          <w:szCs w:val="28"/>
        </w:rPr>
        <w:t xml:space="preserve">постановлением Правительства Ханты-Мансийского автономного округа – Югры от 29.12.2020 № 643-п «Об организации в Ханты-Мансийском автономном округе – Югре условий реализации жилищных прав граждан», </w:t>
      </w:r>
      <w:r w:rsidR="004251B3" w:rsidRPr="0051705B">
        <w:rPr>
          <w:b w:val="0"/>
          <w:szCs w:val="28"/>
        </w:rPr>
        <w:t>постановлением Правительства Ханты-Мансийского автономного ок</w:t>
      </w:r>
      <w:r w:rsidR="000C4416">
        <w:rPr>
          <w:b w:val="0"/>
          <w:szCs w:val="28"/>
        </w:rPr>
        <w:t xml:space="preserve">руга – Югры от 31.10.2020 </w:t>
      </w:r>
      <w:r w:rsidR="000C4416" w:rsidRPr="000C4416">
        <w:rPr>
          <w:b w:val="0"/>
          <w:szCs w:val="28"/>
        </w:rPr>
        <w:t>№ 490-</w:t>
      </w:r>
      <w:r w:rsidR="004251B3" w:rsidRPr="000C4416">
        <w:rPr>
          <w:b w:val="0"/>
          <w:szCs w:val="28"/>
        </w:rPr>
        <w:t>п «О внесении</w:t>
      </w:r>
      <w:r w:rsidR="004251B3" w:rsidRPr="0051705B">
        <w:rPr>
          <w:b w:val="0"/>
          <w:szCs w:val="28"/>
        </w:rPr>
        <w:t xml:space="preserve"> изменений в пос</w:t>
      </w:r>
      <w:r w:rsidR="000C4416">
        <w:rPr>
          <w:b w:val="0"/>
          <w:szCs w:val="28"/>
        </w:rPr>
        <w:t>тановление Правительства Ханты-М</w:t>
      </w:r>
      <w:r w:rsidR="004251B3" w:rsidRPr="0051705B">
        <w:rPr>
          <w:b w:val="0"/>
          <w:szCs w:val="28"/>
        </w:rPr>
        <w:t>ансийского автономного округа – Югры от 05.11.2018 № 346-п</w:t>
      </w:r>
      <w:proofErr w:type="gramEnd"/>
      <w:r w:rsidR="004251B3" w:rsidRPr="0051705B">
        <w:rPr>
          <w:b w:val="0"/>
          <w:szCs w:val="28"/>
        </w:rPr>
        <w:t xml:space="preserve"> «О г</w:t>
      </w:r>
      <w:r w:rsidR="004251B3">
        <w:rPr>
          <w:b w:val="0"/>
          <w:szCs w:val="28"/>
        </w:rPr>
        <w:t>осударственной программе Ханты-</w:t>
      </w:r>
      <w:r w:rsidR="004251B3" w:rsidRPr="0051705B">
        <w:rPr>
          <w:b w:val="0"/>
          <w:szCs w:val="28"/>
        </w:rPr>
        <w:t>Мансийского автономного округа – Югры «Развитие жилищной сферы»</w:t>
      </w:r>
      <w:r w:rsidR="004251B3">
        <w:rPr>
          <w:b w:val="0"/>
          <w:szCs w:val="28"/>
        </w:rPr>
        <w:t xml:space="preserve">, </w:t>
      </w:r>
      <w:r w:rsidRPr="0051705B">
        <w:rPr>
          <w:b w:val="0"/>
          <w:szCs w:val="28"/>
        </w:rPr>
        <w:t>постановлением администрации города Нефтеюганска от 15.11.2018 № 602-п «Об утверждении муниципальной программы города Нефтеюганска «Развитие жили</w:t>
      </w:r>
      <w:r w:rsidR="000C4416">
        <w:rPr>
          <w:b w:val="0"/>
          <w:szCs w:val="28"/>
        </w:rPr>
        <w:t>щной сферы города Нефтеюганска»</w:t>
      </w:r>
      <w:r w:rsidRPr="0051705B">
        <w:rPr>
          <w:b w:val="0"/>
          <w:szCs w:val="28"/>
        </w:rPr>
        <w:t xml:space="preserve"> администрация города Нефтеюганска постановляет:</w:t>
      </w:r>
    </w:p>
    <w:p w:rsidR="00935DD3" w:rsidRPr="009D6978" w:rsidRDefault="00935DD3" w:rsidP="00935DD3">
      <w:pPr>
        <w:spacing w:after="0" w:line="240" w:lineRule="auto"/>
        <w:ind w:firstLine="709"/>
        <w:jc w:val="both"/>
        <w:rPr>
          <w:b w:val="0"/>
          <w:szCs w:val="28"/>
        </w:rPr>
      </w:pPr>
      <w:r w:rsidRPr="00935DD3">
        <w:rPr>
          <w:b w:val="0"/>
          <w:szCs w:val="28"/>
        </w:rPr>
        <w:t xml:space="preserve">1.Внести изменения в постановление </w:t>
      </w:r>
      <w:r w:rsidRPr="00935DD3">
        <w:rPr>
          <w:b w:val="0"/>
          <w:bCs/>
          <w:szCs w:val="28"/>
        </w:rPr>
        <w:t xml:space="preserve">администрации города Нефтеюганска </w:t>
      </w:r>
      <w:r w:rsidR="0051705B" w:rsidRPr="0051705B">
        <w:rPr>
          <w:b w:val="0"/>
          <w:bCs/>
          <w:szCs w:val="28"/>
        </w:rPr>
        <w:t xml:space="preserve">от 05.08.2016 № 772-п «О мерах по реализации Закона Ханты-Мансийского автономного округа – Югры от 06.07.2005 № 57-оз </w:t>
      </w:r>
      <w:r w:rsidR="000C4416">
        <w:rPr>
          <w:b w:val="0"/>
          <w:bCs/>
          <w:szCs w:val="28"/>
        </w:rPr>
        <w:t xml:space="preserve">                      </w:t>
      </w:r>
      <w:r w:rsidR="0051705B" w:rsidRPr="0051705B">
        <w:rPr>
          <w:b w:val="0"/>
          <w:bCs/>
          <w:szCs w:val="28"/>
        </w:rPr>
        <w:t xml:space="preserve">«О регулировании отдельных жилищных отношений </w:t>
      </w:r>
      <w:proofErr w:type="gramStart"/>
      <w:r w:rsidR="0051705B" w:rsidRPr="0051705B">
        <w:rPr>
          <w:b w:val="0"/>
          <w:bCs/>
          <w:szCs w:val="28"/>
        </w:rPr>
        <w:t>в</w:t>
      </w:r>
      <w:proofErr w:type="gramEnd"/>
      <w:r w:rsidR="0051705B" w:rsidRPr="0051705B">
        <w:rPr>
          <w:b w:val="0"/>
          <w:bCs/>
          <w:szCs w:val="28"/>
        </w:rPr>
        <w:t xml:space="preserve"> </w:t>
      </w:r>
      <w:proofErr w:type="gramStart"/>
      <w:r w:rsidR="0051705B" w:rsidRPr="0051705B">
        <w:rPr>
          <w:b w:val="0"/>
          <w:bCs/>
          <w:szCs w:val="28"/>
        </w:rPr>
        <w:t>Ханты-Мансийско</w:t>
      </w:r>
      <w:r w:rsidR="000C4416">
        <w:rPr>
          <w:b w:val="0"/>
          <w:bCs/>
          <w:szCs w:val="28"/>
        </w:rPr>
        <w:t>м</w:t>
      </w:r>
      <w:proofErr w:type="gramEnd"/>
      <w:r w:rsidR="0051705B" w:rsidRPr="0051705B">
        <w:rPr>
          <w:b w:val="0"/>
          <w:bCs/>
          <w:szCs w:val="28"/>
        </w:rPr>
        <w:t xml:space="preserve"> автономном округе – Югре» </w:t>
      </w:r>
      <w:r w:rsidRPr="00935DD3">
        <w:rPr>
          <w:b w:val="0"/>
          <w:bCs/>
          <w:szCs w:val="28"/>
        </w:rPr>
        <w:t xml:space="preserve">(с изменениями, внесенными </w:t>
      </w:r>
      <w:r w:rsidR="009D6978" w:rsidRPr="00D94D06">
        <w:rPr>
          <w:b w:val="0"/>
          <w:bCs/>
          <w:szCs w:val="28"/>
        </w:rPr>
        <w:t>постановлени</w:t>
      </w:r>
      <w:r w:rsidR="0051705B">
        <w:rPr>
          <w:b w:val="0"/>
          <w:bCs/>
          <w:szCs w:val="28"/>
        </w:rPr>
        <w:t>ем</w:t>
      </w:r>
      <w:r w:rsidRPr="00D94D06">
        <w:rPr>
          <w:b w:val="0"/>
          <w:bCs/>
          <w:szCs w:val="28"/>
        </w:rPr>
        <w:t xml:space="preserve"> администрации города Нефтеюганска от </w:t>
      </w:r>
      <w:r w:rsidR="0051705B">
        <w:rPr>
          <w:b w:val="0"/>
          <w:bCs/>
          <w:szCs w:val="28"/>
        </w:rPr>
        <w:t>17</w:t>
      </w:r>
      <w:r w:rsidRPr="00D94D06">
        <w:rPr>
          <w:b w:val="0"/>
          <w:bCs/>
          <w:szCs w:val="28"/>
        </w:rPr>
        <w:t>.0</w:t>
      </w:r>
      <w:r w:rsidR="0051705B">
        <w:rPr>
          <w:b w:val="0"/>
          <w:bCs/>
          <w:szCs w:val="28"/>
        </w:rPr>
        <w:t>4</w:t>
      </w:r>
      <w:r w:rsidRPr="00D94D06">
        <w:rPr>
          <w:b w:val="0"/>
          <w:bCs/>
          <w:szCs w:val="28"/>
        </w:rPr>
        <w:t>.20</w:t>
      </w:r>
      <w:r w:rsidR="0051705B">
        <w:rPr>
          <w:b w:val="0"/>
          <w:bCs/>
          <w:szCs w:val="28"/>
        </w:rPr>
        <w:t>17</w:t>
      </w:r>
      <w:r w:rsidRPr="00D94D06">
        <w:rPr>
          <w:b w:val="0"/>
          <w:bCs/>
          <w:szCs w:val="28"/>
        </w:rPr>
        <w:t xml:space="preserve"> № </w:t>
      </w:r>
      <w:r w:rsidR="0051705B">
        <w:rPr>
          <w:b w:val="0"/>
          <w:bCs/>
          <w:szCs w:val="28"/>
        </w:rPr>
        <w:t>246-</w:t>
      </w:r>
      <w:r w:rsidRPr="00D94D06">
        <w:rPr>
          <w:b w:val="0"/>
          <w:bCs/>
          <w:szCs w:val="28"/>
        </w:rPr>
        <w:t>п</w:t>
      </w:r>
      <w:r w:rsidR="0051705B">
        <w:rPr>
          <w:b w:val="0"/>
          <w:bCs/>
          <w:szCs w:val="28"/>
        </w:rPr>
        <w:t>)</w:t>
      </w:r>
      <w:r w:rsidR="002C6763">
        <w:rPr>
          <w:b w:val="0"/>
          <w:bCs/>
          <w:szCs w:val="28"/>
        </w:rPr>
        <w:t>, а именно:</w:t>
      </w:r>
      <w:r w:rsidR="006E6CB3" w:rsidRPr="009D6978">
        <w:rPr>
          <w:b w:val="0"/>
          <w:szCs w:val="28"/>
        </w:rPr>
        <w:t xml:space="preserve"> </w:t>
      </w:r>
    </w:p>
    <w:p w:rsidR="002F3856" w:rsidRDefault="00935DD3" w:rsidP="00935DD3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935DD3">
        <w:rPr>
          <w:b w:val="0"/>
          <w:szCs w:val="28"/>
        </w:rPr>
        <w:t>1.1.</w:t>
      </w:r>
      <w:r w:rsidR="00464580">
        <w:rPr>
          <w:b w:val="0"/>
          <w:szCs w:val="28"/>
        </w:rPr>
        <w:t>П</w:t>
      </w:r>
      <w:r w:rsidR="00484DE5">
        <w:rPr>
          <w:b w:val="0"/>
          <w:szCs w:val="28"/>
        </w:rPr>
        <w:t>ункт</w:t>
      </w:r>
      <w:r w:rsidR="000C4416">
        <w:rPr>
          <w:b w:val="0"/>
          <w:szCs w:val="28"/>
        </w:rPr>
        <w:t>ы</w:t>
      </w:r>
      <w:r w:rsidR="00484DE5">
        <w:rPr>
          <w:b w:val="0"/>
          <w:szCs w:val="28"/>
        </w:rPr>
        <w:t xml:space="preserve"> 1</w:t>
      </w:r>
      <w:r w:rsidR="00314991">
        <w:rPr>
          <w:b w:val="0"/>
          <w:szCs w:val="28"/>
        </w:rPr>
        <w:t>,</w:t>
      </w:r>
      <w:r w:rsidR="000C4416">
        <w:rPr>
          <w:b w:val="0"/>
          <w:szCs w:val="28"/>
        </w:rPr>
        <w:t xml:space="preserve"> 2 </w:t>
      </w:r>
      <w:r w:rsidR="005D49C5">
        <w:rPr>
          <w:b w:val="0"/>
          <w:szCs w:val="28"/>
        </w:rPr>
        <w:t>исключить.</w:t>
      </w:r>
    </w:p>
    <w:p w:rsidR="00464580" w:rsidRDefault="00514E7B" w:rsidP="00F50D55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1.2.</w:t>
      </w:r>
      <w:r w:rsidR="00464580">
        <w:rPr>
          <w:b w:val="0"/>
          <w:szCs w:val="28"/>
        </w:rPr>
        <w:t>П</w:t>
      </w:r>
      <w:r w:rsidR="001066DB">
        <w:rPr>
          <w:b w:val="0"/>
          <w:szCs w:val="28"/>
        </w:rPr>
        <w:t xml:space="preserve">ункт </w:t>
      </w:r>
      <w:r w:rsidR="002F3856">
        <w:rPr>
          <w:b w:val="0"/>
          <w:szCs w:val="28"/>
        </w:rPr>
        <w:t>3</w:t>
      </w:r>
      <w:r w:rsidR="005F5D05">
        <w:rPr>
          <w:b w:val="0"/>
          <w:szCs w:val="28"/>
        </w:rPr>
        <w:t xml:space="preserve"> </w:t>
      </w:r>
      <w:r w:rsidR="00F50D55" w:rsidRPr="00F50D55">
        <w:rPr>
          <w:b w:val="0"/>
          <w:szCs w:val="28"/>
        </w:rPr>
        <w:t>изложить в следующей редакции:</w:t>
      </w:r>
    </w:p>
    <w:p w:rsidR="00E4377E" w:rsidRPr="008134D0" w:rsidRDefault="00F50D55" w:rsidP="00464580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8134D0">
        <w:rPr>
          <w:b w:val="0"/>
          <w:szCs w:val="28"/>
        </w:rPr>
        <w:t>«</w:t>
      </w:r>
      <w:r w:rsidR="002F3856" w:rsidRPr="008134D0">
        <w:rPr>
          <w:b w:val="0"/>
          <w:szCs w:val="28"/>
        </w:rPr>
        <w:t>3</w:t>
      </w:r>
      <w:r w:rsidR="00464580" w:rsidRPr="008134D0">
        <w:rPr>
          <w:b w:val="0"/>
          <w:szCs w:val="28"/>
        </w:rPr>
        <w:t>.</w:t>
      </w:r>
      <w:r w:rsidR="00E4377E" w:rsidRPr="008134D0">
        <w:rPr>
          <w:b w:val="0"/>
          <w:szCs w:val="28"/>
        </w:rPr>
        <w:t>Определить д</w:t>
      </w:r>
      <w:r w:rsidR="00464580" w:rsidRPr="008134D0">
        <w:rPr>
          <w:b w:val="0"/>
          <w:szCs w:val="28"/>
        </w:rPr>
        <w:t xml:space="preserve">епартамент градостроительства и земельных отношений администрации города Нефтеюганска </w:t>
      </w:r>
      <w:r w:rsidR="00E4377E" w:rsidRPr="008134D0">
        <w:rPr>
          <w:b w:val="0"/>
          <w:szCs w:val="28"/>
        </w:rPr>
        <w:t xml:space="preserve">уполномоченным органом по реализации </w:t>
      </w:r>
      <w:r w:rsidR="002F3856" w:rsidRPr="008134D0">
        <w:rPr>
          <w:b w:val="0"/>
          <w:szCs w:val="28"/>
        </w:rPr>
        <w:t>пунктов 2-54 Порядка п</w:t>
      </w:r>
      <w:r w:rsidR="00E4377E" w:rsidRPr="008134D0">
        <w:rPr>
          <w:b w:val="0"/>
          <w:szCs w:val="28"/>
        </w:rPr>
        <w:t xml:space="preserve">редоставления социальных выплат отдельным категориям граждан на обеспечение жилыми помещениями </w:t>
      </w:r>
      <w:proofErr w:type="gramStart"/>
      <w:r w:rsidR="00E4377E" w:rsidRPr="008134D0">
        <w:rPr>
          <w:b w:val="0"/>
          <w:szCs w:val="28"/>
        </w:rPr>
        <w:t>в</w:t>
      </w:r>
      <w:proofErr w:type="gramEnd"/>
      <w:r w:rsidR="00E4377E" w:rsidRPr="008134D0">
        <w:rPr>
          <w:b w:val="0"/>
          <w:szCs w:val="28"/>
        </w:rPr>
        <w:t xml:space="preserve"> </w:t>
      </w:r>
      <w:proofErr w:type="gramStart"/>
      <w:r w:rsidR="00E4377E" w:rsidRPr="008134D0">
        <w:rPr>
          <w:b w:val="0"/>
          <w:szCs w:val="28"/>
        </w:rPr>
        <w:t>Ханты-Мансийском</w:t>
      </w:r>
      <w:proofErr w:type="gramEnd"/>
      <w:r w:rsidR="00E4377E" w:rsidRPr="008134D0">
        <w:rPr>
          <w:b w:val="0"/>
          <w:szCs w:val="28"/>
        </w:rPr>
        <w:t xml:space="preserve"> автономном округе – Югре, утвержденного постановлением </w:t>
      </w:r>
      <w:r w:rsidR="000C4416">
        <w:rPr>
          <w:b w:val="0"/>
          <w:szCs w:val="28"/>
        </w:rPr>
        <w:lastRenderedPageBreak/>
        <w:t xml:space="preserve">Правительства </w:t>
      </w:r>
      <w:r w:rsidR="00E4377E" w:rsidRPr="008134D0">
        <w:rPr>
          <w:b w:val="0"/>
          <w:szCs w:val="28"/>
        </w:rPr>
        <w:t>Ханты-Мансийского автономного округа – Югры от 29.12.2020 № 643-п.</w:t>
      </w:r>
      <w:r w:rsidR="000C4416">
        <w:rPr>
          <w:b w:val="0"/>
          <w:szCs w:val="28"/>
        </w:rPr>
        <w:t>».</w:t>
      </w:r>
      <w:r w:rsidR="00E4377E" w:rsidRPr="008134D0">
        <w:rPr>
          <w:b w:val="0"/>
          <w:szCs w:val="28"/>
        </w:rPr>
        <w:t xml:space="preserve"> </w:t>
      </w:r>
    </w:p>
    <w:p w:rsidR="002F3856" w:rsidRPr="008134D0" w:rsidRDefault="002F3856" w:rsidP="002F3856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8134D0">
        <w:rPr>
          <w:b w:val="0"/>
          <w:szCs w:val="28"/>
        </w:rPr>
        <w:t>1.3.Пункт 4 изложить в следующей редакции:</w:t>
      </w:r>
    </w:p>
    <w:p w:rsidR="002F3856" w:rsidRDefault="002F3856" w:rsidP="00464580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  <w:r w:rsidRPr="008134D0">
        <w:rPr>
          <w:b w:val="0"/>
          <w:szCs w:val="28"/>
        </w:rPr>
        <w:t xml:space="preserve">«4.Департаменту градостроительства и земельных отношений администрации города Нефтеюганска </w:t>
      </w:r>
      <w:r w:rsidR="00B0675F" w:rsidRPr="008134D0">
        <w:rPr>
          <w:b w:val="0"/>
          <w:szCs w:val="28"/>
        </w:rPr>
        <w:t xml:space="preserve">обеспечить </w:t>
      </w:r>
      <w:r w:rsidRPr="008134D0">
        <w:rPr>
          <w:b w:val="0"/>
          <w:szCs w:val="28"/>
        </w:rPr>
        <w:t>реализаци</w:t>
      </w:r>
      <w:r w:rsidR="00B0675F" w:rsidRPr="008134D0">
        <w:rPr>
          <w:b w:val="0"/>
          <w:szCs w:val="28"/>
        </w:rPr>
        <w:t>ю</w:t>
      </w:r>
      <w:r w:rsidRPr="008134D0">
        <w:rPr>
          <w:b w:val="0"/>
          <w:szCs w:val="28"/>
        </w:rPr>
        <w:t xml:space="preserve"> пунктов 2-54 </w:t>
      </w:r>
      <w:r w:rsidR="00B0675F" w:rsidRPr="008134D0">
        <w:rPr>
          <w:b w:val="0"/>
          <w:szCs w:val="28"/>
        </w:rPr>
        <w:t>в порядке</w:t>
      </w:r>
      <w:r w:rsidR="000C4416">
        <w:rPr>
          <w:b w:val="0"/>
          <w:szCs w:val="28"/>
        </w:rPr>
        <w:t>,</w:t>
      </w:r>
      <w:r w:rsidR="00B0675F" w:rsidRPr="008134D0">
        <w:rPr>
          <w:b w:val="0"/>
          <w:szCs w:val="28"/>
        </w:rPr>
        <w:t xml:space="preserve"> определенном </w:t>
      </w:r>
      <w:r w:rsidRPr="008134D0">
        <w:rPr>
          <w:b w:val="0"/>
          <w:szCs w:val="28"/>
        </w:rPr>
        <w:t>постановлением</w:t>
      </w:r>
      <w:r w:rsidR="00B0675F" w:rsidRPr="008134D0">
        <w:rPr>
          <w:b w:val="0"/>
          <w:szCs w:val="28"/>
        </w:rPr>
        <w:t xml:space="preserve"> Правительства</w:t>
      </w:r>
      <w:r w:rsidRPr="008134D0">
        <w:rPr>
          <w:b w:val="0"/>
          <w:szCs w:val="28"/>
        </w:rPr>
        <w:t xml:space="preserve"> Ханты-Мансийского автономного округа – Югры от 29.12.</w:t>
      </w:r>
      <w:r w:rsidR="00B0675F" w:rsidRPr="008134D0">
        <w:rPr>
          <w:b w:val="0"/>
          <w:szCs w:val="28"/>
        </w:rPr>
        <w:t xml:space="preserve">2020 № 643-п «Об организации </w:t>
      </w:r>
      <w:proofErr w:type="gramStart"/>
      <w:r w:rsidR="00B0675F" w:rsidRPr="008134D0">
        <w:rPr>
          <w:b w:val="0"/>
          <w:szCs w:val="28"/>
        </w:rPr>
        <w:t>в</w:t>
      </w:r>
      <w:proofErr w:type="gramEnd"/>
      <w:r w:rsidR="00B0675F" w:rsidRPr="008134D0">
        <w:rPr>
          <w:b w:val="0"/>
          <w:szCs w:val="28"/>
        </w:rPr>
        <w:t xml:space="preserve"> </w:t>
      </w:r>
      <w:proofErr w:type="gramStart"/>
      <w:r w:rsidR="00B0675F" w:rsidRPr="008134D0">
        <w:rPr>
          <w:b w:val="0"/>
          <w:szCs w:val="28"/>
        </w:rPr>
        <w:t>Ханты-Мансийском</w:t>
      </w:r>
      <w:proofErr w:type="gramEnd"/>
      <w:r w:rsidR="00B0675F" w:rsidRPr="008134D0">
        <w:rPr>
          <w:b w:val="0"/>
          <w:szCs w:val="28"/>
        </w:rPr>
        <w:t xml:space="preserve"> автономном округе – Югре условий реа</w:t>
      </w:r>
      <w:r w:rsidR="008134D0">
        <w:rPr>
          <w:b w:val="0"/>
          <w:szCs w:val="28"/>
        </w:rPr>
        <w:t>лизации жилищных прав граждан</w:t>
      </w:r>
      <w:r w:rsidR="000C4416">
        <w:rPr>
          <w:b w:val="0"/>
          <w:szCs w:val="28"/>
        </w:rPr>
        <w:t>.</w:t>
      </w:r>
      <w:r w:rsidR="008134D0">
        <w:rPr>
          <w:b w:val="0"/>
          <w:szCs w:val="28"/>
        </w:rPr>
        <w:t>».</w:t>
      </w:r>
    </w:p>
    <w:p w:rsidR="00935DD3" w:rsidRPr="00935DD3" w:rsidRDefault="00464580" w:rsidP="00935DD3">
      <w:pPr>
        <w:spacing w:after="0" w:line="24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>2</w:t>
      </w:r>
      <w:r w:rsidR="00935DD3" w:rsidRPr="00935DD3">
        <w:rPr>
          <w:rFonts w:eastAsia="Times New Roman"/>
          <w:b w:val="0"/>
          <w:szCs w:val="28"/>
          <w:lang w:eastAsia="ru-RU"/>
        </w:rPr>
        <w:t xml:space="preserve">.Департаменту по делам администрации города (Прокопович П.А.) </w:t>
      </w:r>
      <w:proofErr w:type="gramStart"/>
      <w:r w:rsidR="00935DD3" w:rsidRPr="00935DD3">
        <w:rPr>
          <w:rFonts w:eastAsia="Times New Roman"/>
          <w:b w:val="0"/>
          <w:szCs w:val="28"/>
          <w:lang w:eastAsia="ru-RU"/>
        </w:rPr>
        <w:t>разместить постановление</w:t>
      </w:r>
      <w:proofErr w:type="gramEnd"/>
      <w:r w:rsidR="00935DD3" w:rsidRPr="00935DD3">
        <w:rPr>
          <w:rFonts w:eastAsia="Times New Roman"/>
          <w:b w:val="0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 </w:t>
      </w:r>
    </w:p>
    <w:p w:rsidR="00464580" w:rsidRPr="00464580" w:rsidRDefault="00464580" w:rsidP="00464580">
      <w:pPr>
        <w:tabs>
          <w:tab w:val="left" w:pos="720"/>
        </w:tabs>
        <w:spacing w:after="0" w:line="240" w:lineRule="auto"/>
        <w:ind w:firstLine="709"/>
        <w:jc w:val="both"/>
        <w:rPr>
          <w:b w:val="0"/>
          <w:bCs/>
          <w:szCs w:val="28"/>
        </w:rPr>
      </w:pPr>
      <w:r w:rsidRPr="00464580">
        <w:rPr>
          <w:b w:val="0"/>
          <w:bCs/>
          <w:szCs w:val="28"/>
        </w:rPr>
        <w:t xml:space="preserve">3.Контроль исполнения постановления возложить на заместителя главы города </w:t>
      </w:r>
      <w:proofErr w:type="spellStart"/>
      <w:r w:rsidRPr="00464580">
        <w:rPr>
          <w:b w:val="0"/>
          <w:bCs/>
          <w:szCs w:val="28"/>
        </w:rPr>
        <w:t>Е.А.Абрамову</w:t>
      </w:r>
      <w:proofErr w:type="spellEnd"/>
      <w:r w:rsidRPr="00464580">
        <w:rPr>
          <w:b w:val="0"/>
          <w:bCs/>
          <w:szCs w:val="28"/>
        </w:rPr>
        <w:t>.</w:t>
      </w:r>
    </w:p>
    <w:p w:rsidR="00935DD3" w:rsidRPr="00935DD3" w:rsidRDefault="00935DD3" w:rsidP="00935DD3">
      <w:pPr>
        <w:tabs>
          <w:tab w:val="left" w:pos="720"/>
        </w:tabs>
        <w:spacing w:after="0" w:line="240" w:lineRule="auto"/>
        <w:ind w:firstLine="709"/>
        <w:jc w:val="both"/>
        <w:rPr>
          <w:b w:val="0"/>
          <w:bCs/>
          <w:szCs w:val="28"/>
        </w:rPr>
      </w:pPr>
    </w:p>
    <w:p w:rsidR="00E962FD" w:rsidRDefault="00363AFF" w:rsidP="00D93A41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45849" w:rsidRPr="00C45849" w:rsidRDefault="00D93A41" w:rsidP="00C45849">
      <w:pPr>
        <w:spacing w:after="0" w:line="240" w:lineRule="auto"/>
        <w:jc w:val="both"/>
        <w:rPr>
          <w:rFonts w:eastAsia="Times New Roman"/>
          <w:b w:val="0"/>
          <w:szCs w:val="20"/>
          <w:lang w:eastAsia="ru-RU"/>
        </w:rPr>
      </w:pPr>
      <w:r>
        <w:rPr>
          <w:rFonts w:eastAsia="Times New Roman"/>
          <w:b w:val="0"/>
          <w:szCs w:val="20"/>
          <w:lang w:eastAsia="ru-RU"/>
        </w:rPr>
        <w:t>Глава города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</w:t>
      </w:r>
      <w:r>
        <w:rPr>
          <w:rFonts w:eastAsia="Times New Roman"/>
          <w:b w:val="0"/>
          <w:szCs w:val="20"/>
          <w:lang w:eastAsia="ru-RU"/>
        </w:rPr>
        <w:t>Нефтеюганска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                    </w:t>
      </w:r>
      <w:r>
        <w:rPr>
          <w:rFonts w:eastAsia="Times New Roman"/>
          <w:b w:val="0"/>
          <w:szCs w:val="20"/>
          <w:lang w:eastAsia="ru-RU"/>
        </w:rPr>
        <w:t xml:space="preserve">                                            </w:t>
      </w:r>
      <w:proofErr w:type="spellStart"/>
      <w:r w:rsidR="00A109D6">
        <w:rPr>
          <w:rFonts w:eastAsia="Times New Roman"/>
          <w:b w:val="0"/>
          <w:szCs w:val="20"/>
          <w:lang w:eastAsia="ru-RU"/>
        </w:rPr>
        <w:t>С.Ю.Дегтярев</w:t>
      </w:r>
      <w:bookmarkStart w:id="2" w:name="Par24"/>
      <w:bookmarkEnd w:id="2"/>
      <w:proofErr w:type="spellEnd"/>
    </w:p>
    <w:p w:rsidR="00935DD3" w:rsidRDefault="00935DD3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D79AC" w:rsidRDefault="00AD79AC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1337F5" w:rsidRDefault="001337F5" w:rsidP="00F50D55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AF5A9A" w:rsidRDefault="00AF5A9A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p w:rsidR="00464580" w:rsidRDefault="00464580" w:rsidP="004A248C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</w:pPr>
    </w:p>
    <w:sectPr w:rsidR="00464580" w:rsidSect="0013780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45" w:rsidRDefault="006A7A45" w:rsidP="001753A0">
      <w:pPr>
        <w:spacing w:after="0" w:line="240" w:lineRule="auto"/>
      </w:pPr>
      <w:r>
        <w:separator/>
      </w:r>
    </w:p>
  </w:endnote>
  <w:endnote w:type="continuationSeparator" w:id="0">
    <w:p w:rsidR="006A7A45" w:rsidRDefault="006A7A45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45" w:rsidRDefault="006A7A45" w:rsidP="001753A0">
      <w:pPr>
        <w:spacing w:after="0" w:line="240" w:lineRule="auto"/>
      </w:pPr>
      <w:r>
        <w:separator/>
      </w:r>
    </w:p>
  </w:footnote>
  <w:footnote w:type="continuationSeparator" w:id="0">
    <w:p w:rsidR="006A7A45" w:rsidRDefault="006A7A45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10119"/>
      <w:docPartObj>
        <w:docPartGallery w:val="Page Numbers (Top of Page)"/>
        <w:docPartUnique/>
      </w:docPartObj>
    </w:sdtPr>
    <w:sdtEndPr/>
    <w:sdtContent>
      <w:p w:rsidR="00B84A32" w:rsidRDefault="00B84A32">
        <w:pPr>
          <w:pStyle w:val="a5"/>
          <w:jc w:val="center"/>
        </w:pPr>
        <w:r w:rsidRPr="00BD47DE">
          <w:rPr>
            <w:b w:val="0"/>
            <w:sz w:val="20"/>
            <w:szCs w:val="20"/>
          </w:rPr>
          <w:fldChar w:fldCharType="begin"/>
        </w:r>
        <w:r w:rsidRPr="00BD47DE">
          <w:rPr>
            <w:b w:val="0"/>
            <w:sz w:val="20"/>
            <w:szCs w:val="20"/>
          </w:rPr>
          <w:instrText>PAGE   \* MERGEFORMAT</w:instrText>
        </w:r>
        <w:r w:rsidRPr="00BD47DE">
          <w:rPr>
            <w:b w:val="0"/>
            <w:sz w:val="20"/>
            <w:szCs w:val="20"/>
          </w:rPr>
          <w:fldChar w:fldCharType="separate"/>
        </w:r>
        <w:r w:rsidR="00C7377B">
          <w:rPr>
            <w:b w:val="0"/>
            <w:noProof/>
            <w:sz w:val="20"/>
            <w:szCs w:val="20"/>
          </w:rPr>
          <w:t>2</w:t>
        </w:r>
        <w:r w:rsidRPr="00BD47DE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112295"/>
    <w:multiLevelType w:val="hybridMultilevel"/>
    <w:tmpl w:val="8D7436BA"/>
    <w:lvl w:ilvl="0" w:tplc="322632C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27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24"/>
  </w:num>
  <w:num w:numId="5">
    <w:abstractNumId w:val="10"/>
  </w:num>
  <w:num w:numId="6">
    <w:abstractNumId w:val="17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25"/>
  </w:num>
  <w:num w:numId="18">
    <w:abstractNumId w:val="19"/>
  </w:num>
  <w:num w:numId="19">
    <w:abstractNumId w:val="9"/>
  </w:num>
  <w:num w:numId="20">
    <w:abstractNumId w:val="2"/>
  </w:num>
  <w:num w:numId="21">
    <w:abstractNumId w:val="7"/>
  </w:num>
  <w:num w:numId="22">
    <w:abstractNumId w:val="6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23"/>
  </w:num>
  <w:num w:numId="28">
    <w:abstractNumId w:val="27"/>
  </w:num>
  <w:num w:numId="29">
    <w:abstractNumId w:val="11"/>
  </w:num>
  <w:num w:numId="30">
    <w:abstractNumId w:val="20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0ADC"/>
    <w:rsid w:val="00002099"/>
    <w:rsid w:val="000021D2"/>
    <w:rsid w:val="000024F4"/>
    <w:rsid w:val="00002C37"/>
    <w:rsid w:val="00003017"/>
    <w:rsid w:val="0000346B"/>
    <w:rsid w:val="00004206"/>
    <w:rsid w:val="00005C07"/>
    <w:rsid w:val="00006DA6"/>
    <w:rsid w:val="00010090"/>
    <w:rsid w:val="00010307"/>
    <w:rsid w:val="00010508"/>
    <w:rsid w:val="00011554"/>
    <w:rsid w:val="00011ECB"/>
    <w:rsid w:val="00011FB8"/>
    <w:rsid w:val="000130F9"/>
    <w:rsid w:val="000134E2"/>
    <w:rsid w:val="000136AE"/>
    <w:rsid w:val="00013BFA"/>
    <w:rsid w:val="000141AF"/>
    <w:rsid w:val="00014C75"/>
    <w:rsid w:val="00014CE2"/>
    <w:rsid w:val="00014D25"/>
    <w:rsid w:val="0001503A"/>
    <w:rsid w:val="00015224"/>
    <w:rsid w:val="00016231"/>
    <w:rsid w:val="00017396"/>
    <w:rsid w:val="000174EF"/>
    <w:rsid w:val="000175A7"/>
    <w:rsid w:val="00017ADF"/>
    <w:rsid w:val="00017B6E"/>
    <w:rsid w:val="0002038A"/>
    <w:rsid w:val="0002098A"/>
    <w:rsid w:val="00022ADE"/>
    <w:rsid w:val="00022B4D"/>
    <w:rsid w:val="0002342F"/>
    <w:rsid w:val="000236A5"/>
    <w:rsid w:val="000245DC"/>
    <w:rsid w:val="00024763"/>
    <w:rsid w:val="00024DA5"/>
    <w:rsid w:val="000251F3"/>
    <w:rsid w:val="00026F3F"/>
    <w:rsid w:val="000273F9"/>
    <w:rsid w:val="00027673"/>
    <w:rsid w:val="00030881"/>
    <w:rsid w:val="00030FB3"/>
    <w:rsid w:val="0003105E"/>
    <w:rsid w:val="00031965"/>
    <w:rsid w:val="0003262E"/>
    <w:rsid w:val="0003499D"/>
    <w:rsid w:val="00036862"/>
    <w:rsid w:val="00036CC4"/>
    <w:rsid w:val="00040B6C"/>
    <w:rsid w:val="0004295E"/>
    <w:rsid w:val="00042A14"/>
    <w:rsid w:val="0004331C"/>
    <w:rsid w:val="00044172"/>
    <w:rsid w:val="00045206"/>
    <w:rsid w:val="00050925"/>
    <w:rsid w:val="00050EF8"/>
    <w:rsid w:val="00051696"/>
    <w:rsid w:val="00051710"/>
    <w:rsid w:val="00052A4F"/>
    <w:rsid w:val="00053997"/>
    <w:rsid w:val="00053FE2"/>
    <w:rsid w:val="0005406E"/>
    <w:rsid w:val="000551A4"/>
    <w:rsid w:val="00055B4B"/>
    <w:rsid w:val="00055BA8"/>
    <w:rsid w:val="00056C16"/>
    <w:rsid w:val="00057258"/>
    <w:rsid w:val="00060F46"/>
    <w:rsid w:val="00062BAE"/>
    <w:rsid w:val="00062DA3"/>
    <w:rsid w:val="000631AB"/>
    <w:rsid w:val="00063538"/>
    <w:rsid w:val="00063567"/>
    <w:rsid w:val="00064F2D"/>
    <w:rsid w:val="0006794C"/>
    <w:rsid w:val="000700A2"/>
    <w:rsid w:val="00070962"/>
    <w:rsid w:val="000712E2"/>
    <w:rsid w:val="00071943"/>
    <w:rsid w:val="00071CA6"/>
    <w:rsid w:val="00072208"/>
    <w:rsid w:val="000724C1"/>
    <w:rsid w:val="000754D2"/>
    <w:rsid w:val="00077212"/>
    <w:rsid w:val="000800A5"/>
    <w:rsid w:val="000809F2"/>
    <w:rsid w:val="00080D7A"/>
    <w:rsid w:val="00081942"/>
    <w:rsid w:val="00081D80"/>
    <w:rsid w:val="00082A0C"/>
    <w:rsid w:val="00083E71"/>
    <w:rsid w:val="000844C5"/>
    <w:rsid w:val="0008486E"/>
    <w:rsid w:val="00085168"/>
    <w:rsid w:val="00086420"/>
    <w:rsid w:val="000864B0"/>
    <w:rsid w:val="00087065"/>
    <w:rsid w:val="00087811"/>
    <w:rsid w:val="00090CE0"/>
    <w:rsid w:val="00091DA9"/>
    <w:rsid w:val="0009300C"/>
    <w:rsid w:val="00093501"/>
    <w:rsid w:val="00093786"/>
    <w:rsid w:val="000944A6"/>
    <w:rsid w:val="00095A5B"/>
    <w:rsid w:val="000A08B9"/>
    <w:rsid w:val="000A0CE9"/>
    <w:rsid w:val="000A1C5B"/>
    <w:rsid w:val="000A1F3E"/>
    <w:rsid w:val="000A2A17"/>
    <w:rsid w:val="000A2E85"/>
    <w:rsid w:val="000A513C"/>
    <w:rsid w:val="000A5374"/>
    <w:rsid w:val="000A5651"/>
    <w:rsid w:val="000A569E"/>
    <w:rsid w:val="000A5CBE"/>
    <w:rsid w:val="000A5CE8"/>
    <w:rsid w:val="000A76E8"/>
    <w:rsid w:val="000A7FE7"/>
    <w:rsid w:val="000B0925"/>
    <w:rsid w:val="000B1865"/>
    <w:rsid w:val="000B19FB"/>
    <w:rsid w:val="000B2D45"/>
    <w:rsid w:val="000B3567"/>
    <w:rsid w:val="000B40FA"/>
    <w:rsid w:val="000B589C"/>
    <w:rsid w:val="000B5E63"/>
    <w:rsid w:val="000B63A6"/>
    <w:rsid w:val="000B67AE"/>
    <w:rsid w:val="000B725D"/>
    <w:rsid w:val="000B753C"/>
    <w:rsid w:val="000B76C1"/>
    <w:rsid w:val="000B7B38"/>
    <w:rsid w:val="000C0D05"/>
    <w:rsid w:val="000C1D67"/>
    <w:rsid w:val="000C1F4E"/>
    <w:rsid w:val="000C26CC"/>
    <w:rsid w:val="000C2B91"/>
    <w:rsid w:val="000C392A"/>
    <w:rsid w:val="000C3B08"/>
    <w:rsid w:val="000C4416"/>
    <w:rsid w:val="000C4BDF"/>
    <w:rsid w:val="000C5548"/>
    <w:rsid w:val="000C5EBD"/>
    <w:rsid w:val="000C63F5"/>
    <w:rsid w:val="000C64A9"/>
    <w:rsid w:val="000C7608"/>
    <w:rsid w:val="000C7C4D"/>
    <w:rsid w:val="000D2BEA"/>
    <w:rsid w:val="000D2DBD"/>
    <w:rsid w:val="000D34C7"/>
    <w:rsid w:val="000D44FC"/>
    <w:rsid w:val="000D54C5"/>
    <w:rsid w:val="000D57B0"/>
    <w:rsid w:val="000D60EB"/>
    <w:rsid w:val="000D689B"/>
    <w:rsid w:val="000D6CE8"/>
    <w:rsid w:val="000D78B3"/>
    <w:rsid w:val="000D79FD"/>
    <w:rsid w:val="000E038E"/>
    <w:rsid w:val="000E18B8"/>
    <w:rsid w:val="000E1D65"/>
    <w:rsid w:val="000E20B4"/>
    <w:rsid w:val="000E38BC"/>
    <w:rsid w:val="000E4105"/>
    <w:rsid w:val="000E4490"/>
    <w:rsid w:val="000E4A75"/>
    <w:rsid w:val="000E4E4D"/>
    <w:rsid w:val="000E6F36"/>
    <w:rsid w:val="000E78D7"/>
    <w:rsid w:val="000F0409"/>
    <w:rsid w:val="000F1D9C"/>
    <w:rsid w:val="000F1E54"/>
    <w:rsid w:val="000F2155"/>
    <w:rsid w:val="000F3570"/>
    <w:rsid w:val="000F386E"/>
    <w:rsid w:val="000F4B4A"/>
    <w:rsid w:val="000F4E26"/>
    <w:rsid w:val="000F5BC6"/>
    <w:rsid w:val="000F6645"/>
    <w:rsid w:val="000F6888"/>
    <w:rsid w:val="000F6E2B"/>
    <w:rsid w:val="000F6FED"/>
    <w:rsid w:val="000F7515"/>
    <w:rsid w:val="000F7BE1"/>
    <w:rsid w:val="000F7CE5"/>
    <w:rsid w:val="0010004F"/>
    <w:rsid w:val="00100757"/>
    <w:rsid w:val="00100D11"/>
    <w:rsid w:val="0010145E"/>
    <w:rsid w:val="00101866"/>
    <w:rsid w:val="00103535"/>
    <w:rsid w:val="001042D2"/>
    <w:rsid w:val="00104CE1"/>
    <w:rsid w:val="00105269"/>
    <w:rsid w:val="001055CE"/>
    <w:rsid w:val="00105DDE"/>
    <w:rsid w:val="00106332"/>
    <w:rsid w:val="001066DB"/>
    <w:rsid w:val="00110C6B"/>
    <w:rsid w:val="00111F3E"/>
    <w:rsid w:val="001122F0"/>
    <w:rsid w:val="00113222"/>
    <w:rsid w:val="00114C0B"/>
    <w:rsid w:val="0011596E"/>
    <w:rsid w:val="00116310"/>
    <w:rsid w:val="0011734E"/>
    <w:rsid w:val="00117744"/>
    <w:rsid w:val="00120B66"/>
    <w:rsid w:val="0012127C"/>
    <w:rsid w:val="001216CD"/>
    <w:rsid w:val="00122000"/>
    <w:rsid w:val="00123645"/>
    <w:rsid w:val="00124689"/>
    <w:rsid w:val="00126B23"/>
    <w:rsid w:val="00126BDD"/>
    <w:rsid w:val="00130293"/>
    <w:rsid w:val="001303D8"/>
    <w:rsid w:val="00132481"/>
    <w:rsid w:val="001337F5"/>
    <w:rsid w:val="0013472F"/>
    <w:rsid w:val="001352A5"/>
    <w:rsid w:val="00136DC9"/>
    <w:rsid w:val="00137408"/>
    <w:rsid w:val="0013775B"/>
    <w:rsid w:val="0013780C"/>
    <w:rsid w:val="0014129B"/>
    <w:rsid w:val="00142E59"/>
    <w:rsid w:val="00143166"/>
    <w:rsid w:val="00143B01"/>
    <w:rsid w:val="00143E2F"/>
    <w:rsid w:val="00145C3E"/>
    <w:rsid w:val="0014677E"/>
    <w:rsid w:val="00147BCA"/>
    <w:rsid w:val="00147DEF"/>
    <w:rsid w:val="00147FDE"/>
    <w:rsid w:val="001516C1"/>
    <w:rsid w:val="00151889"/>
    <w:rsid w:val="0015232C"/>
    <w:rsid w:val="00153239"/>
    <w:rsid w:val="00153321"/>
    <w:rsid w:val="00153453"/>
    <w:rsid w:val="0015346E"/>
    <w:rsid w:val="00153BE3"/>
    <w:rsid w:val="00153C23"/>
    <w:rsid w:val="00154AE8"/>
    <w:rsid w:val="00154D04"/>
    <w:rsid w:val="00155176"/>
    <w:rsid w:val="00155DD2"/>
    <w:rsid w:val="00156E2C"/>
    <w:rsid w:val="00160275"/>
    <w:rsid w:val="001607A9"/>
    <w:rsid w:val="00161B43"/>
    <w:rsid w:val="00162197"/>
    <w:rsid w:val="001633CD"/>
    <w:rsid w:val="00165698"/>
    <w:rsid w:val="00165FB3"/>
    <w:rsid w:val="00166E80"/>
    <w:rsid w:val="00167317"/>
    <w:rsid w:val="00172D4D"/>
    <w:rsid w:val="001740B7"/>
    <w:rsid w:val="001753A0"/>
    <w:rsid w:val="00175582"/>
    <w:rsid w:val="001768BF"/>
    <w:rsid w:val="00177A68"/>
    <w:rsid w:val="00177C4C"/>
    <w:rsid w:val="001801E2"/>
    <w:rsid w:val="00180D9E"/>
    <w:rsid w:val="00184146"/>
    <w:rsid w:val="0018564A"/>
    <w:rsid w:val="0018630E"/>
    <w:rsid w:val="001865EB"/>
    <w:rsid w:val="00186900"/>
    <w:rsid w:val="00186A27"/>
    <w:rsid w:val="00187037"/>
    <w:rsid w:val="00190071"/>
    <w:rsid w:val="001900D7"/>
    <w:rsid w:val="00190F31"/>
    <w:rsid w:val="00191872"/>
    <w:rsid w:val="00192463"/>
    <w:rsid w:val="00192CFB"/>
    <w:rsid w:val="0019314C"/>
    <w:rsid w:val="00193151"/>
    <w:rsid w:val="00193F40"/>
    <w:rsid w:val="0019467F"/>
    <w:rsid w:val="00194E8E"/>
    <w:rsid w:val="001960D2"/>
    <w:rsid w:val="00196344"/>
    <w:rsid w:val="001968AE"/>
    <w:rsid w:val="00196975"/>
    <w:rsid w:val="001A1F71"/>
    <w:rsid w:val="001A3AC7"/>
    <w:rsid w:val="001A3F34"/>
    <w:rsid w:val="001A4749"/>
    <w:rsid w:val="001A49CD"/>
    <w:rsid w:val="001A5D99"/>
    <w:rsid w:val="001A6FF3"/>
    <w:rsid w:val="001A70E6"/>
    <w:rsid w:val="001B0A74"/>
    <w:rsid w:val="001B190E"/>
    <w:rsid w:val="001B29E6"/>
    <w:rsid w:val="001B3C02"/>
    <w:rsid w:val="001B3E2A"/>
    <w:rsid w:val="001B58FC"/>
    <w:rsid w:val="001B5CB3"/>
    <w:rsid w:val="001B708D"/>
    <w:rsid w:val="001C08AB"/>
    <w:rsid w:val="001C0B45"/>
    <w:rsid w:val="001C117D"/>
    <w:rsid w:val="001C1C7E"/>
    <w:rsid w:val="001C25AA"/>
    <w:rsid w:val="001C31B7"/>
    <w:rsid w:val="001C3AB2"/>
    <w:rsid w:val="001C5727"/>
    <w:rsid w:val="001C5D83"/>
    <w:rsid w:val="001C680E"/>
    <w:rsid w:val="001C6F55"/>
    <w:rsid w:val="001C7795"/>
    <w:rsid w:val="001C7FFA"/>
    <w:rsid w:val="001D0BE8"/>
    <w:rsid w:val="001D12D1"/>
    <w:rsid w:val="001D184D"/>
    <w:rsid w:val="001D4207"/>
    <w:rsid w:val="001D4745"/>
    <w:rsid w:val="001D50DE"/>
    <w:rsid w:val="001D5AC4"/>
    <w:rsid w:val="001D6AE3"/>
    <w:rsid w:val="001D6E72"/>
    <w:rsid w:val="001D7E3F"/>
    <w:rsid w:val="001E0339"/>
    <w:rsid w:val="001E09AC"/>
    <w:rsid w:val="001E0B12"/>
    <w:rsid w:val="001E30BF"/>
    <w:rsid w:val="001E3217"/>
    <w:rsid w:val="001E386B"/>
    <w:rsid w:val="001E3911"/>
    <w:rsid w:val="001E4093"/>
    <w:rsid w:val="001E473E"/>
    <w:rsid w:val="001E4E48"/>
    <w:rsid w:val="001E541F"/>
    <w:rsid w:val="001E58A2"/>
    <w:rsid w:val="001E58A6"/>
    <w:rsid w:val="001E60F3"/>
    <w:rsid w:val="001E7E0A"/>
    <w:rsid w:val="001F05F3"/>
    <w:rsid w:val="001F5FF6"/>
    <w:rsid w:val="001F629D"/>
    <w:rsid w:val="001F6720"/>
    <w:rsid w:val="001F6F25"/>
    <w:rsid w:val="001F75C2"/>
    <w:rsid w:val="001F7DC5"/>
    <w:rsid w:val="002002F5"/>
    <w:rsid w:val="002009DF"/>
    <w:rsid w:val="002009E5"/>
    <w:rsid w:val="00200F49"/>
    <w:rsid w:val="002011E0"/>
    <w:rsid w:val="00201320"/>
    <w:rsid w:val="002037A0"/>
    <w:rsid w:val="00203842"/>
    <w:rsid w:val="00203B3E"/>
    <w:rsid w:val="0020500B"/>
    <w:rsid w:val="00205A38"/>
    <w:rsid w:val="00206012"/>
    <w:rsid w:val="00207951"/>
    <w:rsid w:val="00210CA4"/>
    <w:rsid w:val="00211DBF"/>
    <w:rsid w:val="00214BA0"/>
    <w:rsid w:val="00215430"/>
    <w:rsid w:val="00215558"/>
    <w:rsid w:val="00217D25"/>
    <w:rsid w:val="00221B41"/>
    <w:rsid w:val="002223C6"/>
    <w:rsid w:val="002228D5"/>
    <w:rsid w:val="0022294E"/>
    <w:rsid w:val="00223617"/>
    <w:rsid w:val="00223B7D"/>
    <w:rsid w:val="00223DFD"/>
    <w:rsid w:val="00223E0D"/>
    <w:rsid w:val="00224917"/>
    <w:rsid w:val="00225B16"/>
    <w:rsid w:val="00225B29"/>
    <w:rsid w:val="00226003"/>
    <w:rsid w:val="00227D22"/>
    <w:rsid w:val="00227DE8"/>
    <w:rsid w:val="00230DE0"/>
    <w:rsid w:val="002316BA"/>
    <w:rsid w:val="0023295E"/>
    <w:rsid w:val="00232E23"/>
    <w:rsid w:val="002333D4"/>
    <w:rsid w:val="00233CE9"/>
    <w:rsid w:val="00235947"/>
    <w:rsid w:val="00235F82"/>
    <w:rsid w:val="00236263"/>
    <w:rsid w:val="002365B8"/>
    <w:rsid w:val="0023663E"/>
    <w:rsid w:val="00236764"/>
    <w:rsid w:val="00236B12"/>
    <w:rsid w:val="002379A3"/>
    <w:rsid w:val="00237E95"/>
    <w:rsid w:val="00240F2F"/>
    <w:rsid w:val="00242933"/>
    <w:rsid w:val="00243011"/>
    <w:rsid w:val="002439A9"/>
    <w:rsid w:val="00243BB8"/>
    <w:rsid w:val="002441A3"/>
    <w:rsid w:val="00244A64"/>
    <w:rsid w:val="00246744"/>
    <w:rsid w:val="00246A97"/>
    <w:rsid w:val="002476E0"/>
    <w:rsid w:val="00247E03"/>
    <w:rsid w:val="00247FA6"/>
    <w:rsid w:val="0025087D"/>
    <w:rsid w:val="002509A1"/>
    <w:rsid w:val="002513A7"/>
    <w:rsid w:val="00251795"/>
    <w:rsid w:val="002517B2"/>
    <w:rsid w:val="002520B6"/>
    <w:rsid w:val="00253019"/>
    <w:rsid w:val="00253704"/>
    <w:rsid w:val="00253927"/>
    <w:rsid w:val="00254F4F"/>
    <w:rsid w:val="002553AC"/>
    <w:rsid w:val="0025573A"/>
    <w:rsid w:val="00256914"/>
    <w:rsid w:val="00257907"/>
    <w:rsid w:val="00257CE7"/>
    <w:rsid w:val="00257F65"/>
    <w:rsid w:val="0026004D"/>
    <w:rsid w:val="00260BCD"/>
    <w:rsid w:val="00263760"/>
    <w:rsid w:val="002649C9"/>
    <w:rsid w:val="00264D90"/>
    <w:rsid w:val="00266E8A"/>
    <w:rsid w:val="00267269"/>
    <w:rsid w:val="00270C0A"/>
    <w:rsid w:val="00271161"/>
    <w:rsid w:val="00271BBB"/>
    <w:rsid w:val="00271FAB"/>
    <w:rsid w:val="00274047"/>
    <w:rsid w:val="00274668"/>
    <w:rsid w:val="00274B69"/>
    <w:rsid w:val="00274D9C"/>
    <w:rsid w:val="00281F84"/>
    <w:rsid w:val="00282112"/>
    <w:rsid w:val="0028255E"/>
    <w:rsid w:val="002829B0"/>
    <w:rsid w:val="00283639"/>
    <w:rsid w:val="00283991"/>
    <w:rsid w:val="002864A3"/>
    <w:rsid w:val="002868F1"/>
    <w:rsid w:val="002876F8"/>
    <w:rsid w:val="00287868"/>
    <w:rsid w:val="00287A2C"/>
    <w:rsid w:val="0029013A"/>
    <w:rsid w:val="0029020E"/>
    <w:rsid w:val="00290870"/>
    <w:rsid w:val="00290A26"/>
    <w:rsid w:val="00290B8B"/>
    <w:rsid w:val="00292210"/>
    <w:rsid w:val="00292D87"/>
    <w:rsid w:val="0029346D"/>
    <w:rsid w:val="00294B77"/>
    <w:rsid w:val="002951F2"/>
    <w:rsid w:val="002959FE"/>
    <w:rsid w:val="002963C7"/>
    <w:rsid w:val="002966C7"/>
    <w:rsid w:val="002970CA"/>
    <w:rsid w:val="002974F0"/>
    <w:rsid w:val="002A0A0C"/>
    <w:rsid w:val="002A0FDC"/>
    <w:rsid w:val="002A103D"/>
    <w:rsid w:val="002A2A75"/>
    <w:rsid w:val="002A4DFB"/>
    <w:rsid w:val="002A5FF1"/>
    <w:rsid w:val="002A6D23"/>
    <w:rsid w:val="002A73B5"/>
    <w:rsid w:val="002B12EF"/>
    <w:rsid w:val="002B1310"/>
    <w:rsid w:val="002B250F"/>
    <w:rsid w:val="002B2C26"/>
    <w:rsid w:val="002B51DD"/>
    <w:rsid w:val="002B58FB"/>
    <w:rsid w:val="002B5B6D"/>
    <w:rsid w:val="002B6E88"/>
    <w:rsid w:val="002B6F67"/>
    <w:rsid w:val="002C098A"/>
    <w:rsid w:val="002C1101"/>
    <w:rsid w:val="002C11EC"/>
    <w:rsid w:val="002C17A9"/>
    <w:rsid w:val="002C2C1F"/>
    <w:rsid w:val="002C43C7"/>
    <w:rsid w:val="002C4E17"/>
    <w:rsid w:val="002C53C9"/>
    <w:rsid w:val="002C5960"/>
    <w:rsid w:val="002C6179"/>
    <w:rsid w:val="002C65EF"/>
    <w:rsid w:val="002C6763"/>
    <w:rsid w:val="002C71EE"/>
    <w:rsid w:val="002D000A"/>
    <w:rsid w:val="002D1C0B"/>
    <w:rsid w:val="002D2737"/>
    <w:rsid w:val="002D367A"/>
    <w:rsid w:val="002D47BC"/>
    <w:rsid w:val="002D4B05"/>
    <w:rsid w:val="002D601B"/>
    <w:rsid w:val="002D62E7"/>
    <w:rsid w:val="002D63AA"/>
    <w:rsid w:val="002D7D2E"/>
    <w:rsid w:val="002E0508"/>
    <w:rsid w:val="002E0B8C"/>
    <w:rsid w:val="002E15C8"/>
    <w:rsid w:val="002E2052"/>
    <w:rsid w:val="002E25C6"/>
    <w:rsid w:val="002E32D8"/>
    <w:rsid w:val="002E498A"/>
    <w:rsid w:val="002E4E9F"/>
    <w:rsid w:val="002E5A89"/>
    <w:rsid w:val="002F0063"/>
    <w:rsid w:val="002F24F2"/>
    <w:rsid w:val="002F275D"/>
    <w:rsid w:val="002F2DD4"/>
    <w:rsid w:val="002F3856"/>
    <w:rsid w:val="002F52B0"/>
    <w:rsid w:val="002F5475"/>
    <w:rsid w:val="002F54EA"/>
    <w:rsid w:val="002F561F"/>
    <w:rsid w:val="002F5926"/>
    <w:rsid w:val="002F6FA8"/>
    <w:rsid w:val="002F788A"/>
    <w:rsid w:val="003017AD"/>
    <w:rsid w:val="00301A43"/>
    <w:rsid w:val="00302C38"/>
    <w:rsid w:val="003030E7"/>
    <w:rsid w:val="003038DA"/>
    <w:rsid w:val="003041B2"/>
    <w:rsid w:val="00304847"/>
    <w:rsid w:val="00304FFD"/>
    <w:rsid w:val="003064EA"/>
    <w:rsid w:val="00307857"/>
    <w:rsid w:val="00307938"/>
    <w:rsid w:val="0031175C"/>
    <w:rsid w:val="00311CB1"/>
    <w:rsid w:val="003141EC"/>
    <w:rsid w:val="003147C6"/>
    <w:rsid w:val="00314991"/>
    <w:rsid w:val="003164FB"/>
    <w:rsid w:val="00320091"/>
    <w:rsid w:val="00320B50"/>
    <w:rsid w:val="003210F0"/>
    <w:rsid w:val="00322C91"/>
    <w:rsid w:val="00322E55"/>
    <w:rsid w:val="00323B4F"/>
    <w:rsid w:val="003252E4"/>
    <w:rsid w:val="00325B76"/>
    <w:rsid w:val="003262B5"/>
    <w:rsid w:val="00327712"/>
    <w:rsid w:val="0033161F"/>
    <w:rsid w:val="00332A0C"/>
    <w:rsid w:val="00332C4A"/>
    <w:rsid w:val="00334D07"/>
    <w:rsid w:val="00335159"/>
    <w:rsid w:val="00335814"/>
    <w:rsid w:val="00335D62"/>
    <w:rsid w:val="00335EEF"/>
    <w:rsid w:val="003364AF"/>
    <w:rsid w:val="00337D0E"/>
    <w:rsid w:val="003413D7"/>
    <w:rsid w:val="00341BF9"/>
    <w:rsid w:val="00343B9A"/>
    <w:rsid w:val="0034431D"/>
    <w:rsid w:val="00344EAD"/>
    <w:rsid w:val="003452C4"/>
    <w:rsid w:val="00346275"/>
    <w:rsid w:val="00346572"/>
    <w:rsid w:val="00346EA0"/>
    <w:rsid w:val="0035014B"/>
    <w:rsid w:val="00350E83"/>
    <w:rsid w:val="00350F4F"/>
    <w:rsid w:val="003511A3"/>
    <w:rsid w:val="003515CD"/>
    <w:rsid w:val="0035363E"/>
    <w:rsid w:val="00353816"/>
    <w:rsid w:val="00353A02"/>
    <w:rsid w:val="003541A1"/>
    <w:rsid w:val="003551AD"/>
    <w:rsid w:val="003552BB"/>
    <w:rsid w:val="0035565A"/>
    <w:rsid w:val="0035574D"/>
    <w:rsid w:val="00355A53"/>
    <w:rsid w:val="00356679"/>
    <w:rsid w:val="00357818"/>
    <w:rsid w:val="0036032F"/>
    <w:rsid w:val="00361A57"/>
    <w:rsid w:val="00361E4E"/>
    <w:rsid w:val="00362C86"/>
    <w:rsid w:val="00362EB8"/>
    <w:rsid w:val="003633B1"/>
    <w:rsid w:val="003636D4"/>
    <w:rsid w:val="00363AFF"/>
    <w:rsid w:val="003652F8"/>
    <w:rsid w:val="0036717B"/>
    <w:rsid w:val="003707C1"/>
    <w:rsid w:val="0037129C"/>
    <w:rsid w:val="00371ED9"/>
    <w:rsid w:val="00372CC9"/>
    <w:rsid w:val="00372FBA"/>
    <w:rsid w:val="003746E0"/>
    <w:rsid w:val="003759E6"/>
    <w:rsid w:val="00375EAC"/>
    <w:rsid w:val="00376066"/>
    <w:rsid w:val="00376691"/>
    <w:rsid w:val="00376BB5"/>
    <w:rsid w:val="00376FC3"/>
    <w:rsid w:val="00377829"/>
    <w:rsid w:val="0037798A"/>
    <w:rsid w:val="00380B1B"/>
    <w:rsid w:val="00382646"/>
    <w:rsid w:val="00382D70"/>
    <w:rsid w:val="00384070"/>
    <w:rsid w:val="00384115"/>
    <w:rsid w:val="00384666"/>
    <w:rsid w:val="003869D0"/>
    <w:rsid w:val="00386F9D"/>
    <w:rsid w:val="003874AE"/>
    <w:rsid w:val="003901C4"/>
    <w:rsid w:val="00390BA2"/>
    <w:rsid w:val="0039174B"/>
    <w:rsid w:val="00392CFE"/>
    <w:rsid w:val="00393E32"/>
    <w:rsid w:val="003952FF"/>
    <w:rsid w:val="003954BD"/>
    <w:rsid w:val="00395942"/>
    <w:rsid w:val="00396576"/>
    <w:rsid w:val="00396F42"/>
    <w:rsid w:val="00396F47"/>
    <w:rsid w:val="003973BE"/>
    <w:rsid w:val="003974C5"/>
    <w:rsid w:val="003A0CD7"/>
    <w:rsid w:val="003A4C9E"/>
    <w:rsid w:val="003A4D51"/>
    <w:rsid w:val="003A68E8"/>
    <w:rsid w:val="003A72C8"/>
    <w:rsid w:val="003A74F6"/>
    <w:rsid w:val="003A752E"/>
    <w:rsid w:val="003B01F1"/>
    <w:rsid w:val="003B2EE7"/>
    <w:rsid w:val="003B3D1A"/>
    <w:rsid w:val="003B422B"/>
    <w:rsid w:val="003B4976"/>
    <w:rsid w:val="003B5FFE"/>
    <w:rsid w:val="003B698A"/>
    <w:rsid w:val="003B6D41"/>
    <w:rsid w:val="003B6F58"/>
    <w:rsid w:val="003B7093"/>
    <w:rsid w:val="003B7DDD"/>
    <w:rsid w:val="003C0087"/>
    <w:rsid w:val="003C174F"/>
    <w:rsid w:val="003C19DD"/>
    <w:rsid w:val="003C1E83"/>
    <w:rsid w:val="003C226D"/>
    <w:rsid w:val="003C3AF7"/>
    <w:rsid w:val="003C41A8"/>
    <w:rsid w:val="003C4301"/>
    <w:rsid w:val="003C46B0"/>
    <w:rsid w:val="003C4BF3"/>
    <w:rsid w:val="003C58ED"/>
    <w:rsid w:val="003C5A03"/>
    <w:rsid w:val="003C7CBD"/>
    <w:rsid w:val="003D09D5"/>
    <w:rsid w:val="003D3821"/>
    <w:rsid w:val="003D3D23"/>
    <w:rsid w:val="003D4A36"/>
    <w:rsid w:val="003D7323"/>
    <w:rsid w:val="003D73C9"/>
    <w:rsid w:val="003D7B88"/>
    <w:rsid w:val="003E0055"/>
    <w:rsid w:val="003E01AE"/>
    <w:rsid w:val="003E0545"/>
    <w:rsid w:val="003E09C2"/>
    <w:rsid w:val="003E0D47"/>
    <w:rsid w:val="003E2127"/>
    <w:rsid w:val="003E2307"/>
    <w:rsid w:val="003E269B"/>
    <w:rsid w:val="003E3DBB"/>
    <w:rsid w:val="003E415F"/>
    <w:rsid w:val="003E4266"/>
    <w:rsid w:val="003E443E"/>
    <w:rsid w:val="003F005E"/>
    <w:rsid w:val="003F1D1C"/>
    <w:rsid w:val="003F1E7B"/>
    <w:rsid w:val="003F3779"/>
    <w:rsid w:val="003F506A"/>
    <w:rsid w:val="003F5E3A"/>
    <w:rsid w:val="003F6BAD"/>
    <w:rsid w:val="003F6F45"/>
    <w:rsid w:val="00401D41"/>
    <w:rsid w:val="0040240B"/>
    <w:rsid w:val="00402C27"/>
    <w:rsid w:val="00403568"/>
    <w:rsid w:val="0040395E"/>
    <w:rsid w:val="00403B11"/>
    <w:rsid w:val="00404A3F"/>
    <w:rsid w:val="00405CAF"/>
    <w:rsid w:val="00405F0F"/>
    <w:rsid w:val="004068DF"/>
    <w:rsid w:val="004069C4"/>
    <w:rsid w:val="004078A2"/>
    <w:rsid w:val="0041063B"/>
    <w:rsid w:val="00412839"/>
    <w:rsid w:val="0041311B"/>
    <w:rsid w:val="004135B8"/>
    <w:rsid w:val="004144FD"/>
    <w:rsid w:val="00415135"/>
    <w:rsid w:val="0041530F"/>
    <w:rsid w:val="0041565C"/>
    <w:rsid w:val="004156F1"/>
    <w:rsid w:val="004164C3"/>
    <w:rsid w:val="00416659"/>
    <w:rsid w:val="004168BB"/>
    <w:rsid w:val="00420E64"/>
    <w:rsid w:val="004217B4"/>
    <w:rsid w:val="0042264B"/>
    <w:rsid w:val="004227BF"/>
    <w:rsid w:val="00422E22"/>
    <w:rsid w:val="004233A2"/>
    <w:rsid w:val="00423666"/>
    <w:rsid w:val="00424B30"/>
    <w:rsid w:val="004251B3"/>
    <w:rsid w:val="00425BC2"/>
    <w:rsid w:val="00426653"/>
    <w:rsid w:val="004270FC"/>
    <w:rsid w:val="0042736B"/>
    <w:rsid w:val="00432CAF"/>
    <w:rsid w:val="00433994"/>
    <w:rsid w:val="00433D1C"/>
    <w:rsid w:val="004343D4"/>
    <w:rsid w:val="00434BBB"/>
    <w:rsid w:val="00434DC4"/>
    <w:rsid w:val="00434E88"/>
    <w:rsid w:val="00435B71"/>
    <w:rsid w:val="00435EC0"/>
    <w:rsid w:val="004361FC"/>
    <w:rsid w:val="004407A3"/>
    <w:rsid w:val="00440D79"/>
    <w:rsid w:val="004425C8"/>
    <w:rsid w:val="00442C4D"/>
    <w:rsid w:val="00442D62"/>
    <w:rsid w:val="0044346E"/>
    <w:rsid w:val="004438E7"/>
    <w:rsid w:val="0044427E"/>
    <w:rsid w:val="00444B06"/>
    <w:rsid w:val="00445B23"/>
    <w:rsid w:val="0044669E"/>
    <w:rsid w:val="00447F29"/>
    <w:rsid w:val="004508FC"/>
    <w:rsid w:val="00450BA4"/>
    <w:rsid w:val="004510A7"/>
    <w:rsid w:val="0045187A"/>
    <w:rsid w:val="004528E2"/>
    <w:rsid w:val="004535A7"/>
    <w:rsid w:val="004538D1"/>
    <w:rsid w:val="0045533B"/>
    <w:rsid w:val="00455624"/>
    <w:rsid w:val="00455A02"/>
    <w:rsid w:val="00455E79"/>
    <w:rsid w:val="00456128"/>
    <w:rsid w:val="00456268"/>
    <w:rsid w:val="00456864"/>
    <w:rsid w:val="00456CEA"/>
    <w:rsid w:val="0045757F"/>
    <w:rsid w:val="00457ABC"/>
    <w:rsid w:val="00461303"/>
    <w:rsid w:val="00461C65"/>
    <w:rsid w:val="0046225B"/>
    <w:rsid w:val="00462D51"/>
    <w:rsid w:val="00462E41"/>
    <w:rsid w:val="00464580"/>
    <w:rsid w:val="00465315"/>
    <w:rsid w:val="00466418"/>
    <w:rsid w:val="0046697F"/>
    <w:rsid w:val="00466A2E"/>
    <w:rsid w:val="00467B98"/>
    <w:rsid w:val="00467B9F"/>
    <w:rsid w:val="00470673"/>
    <w:rsid w:val="004712A2"/>
    <w:rsid w:val="004714C1"/>
    <w:rsid w:val="004721DB"/>
    <w:rsid w:val="00472A54"/>
    <w:rsid w:val="00473783"/>
    <w:rsid w:val="00474B5B"/>
    <w:rsid w:val="0047506B"/>
    <w:rsid w:val="00476AE2"/>
    <w:rsid w:val="00482537"/>
    <w:rsid w:val="004834A7"/>
    <w:rsid w:val="00483816"/>
    <w:rsid w:val="00483E29"/>
    <w:rsid w:val="00483E46"/>
    <w:rsid w:val="00484DE5"/>
    <w:rsid w:val="0048501F"/>
    <w:rsid w:val="004851C0"/>
    <w:rsid w:val="0048676B"/>
    <w:rsid w:val="00487FF8"/>
    <w:rsid w:val="00491B14"/>
    <w:rsid w:val="00492C87"/>
    <w:rsid w:val="00492F3E"/>
    <w:rsid w:val="00492FA2"/>
    <w:rsid w:val="00493C7A"/>
    <w:rsid w:val="004947F3"/>
    <w:rsid w:val="00494F4E"/>
    <w:rsid w:val="00497A6D"/>
    <w:rsid w:val="004A0151"/>
    <w:rsid w:val="004A1BD7"/>
    <w:rsid w:val="004A1CB9"/>
    <w:rsid w:val="004A248C"/>
    <w:rsid w:val="004A274C"/>
    <w:rsid w:val="004A311A"/>
    <w:rsid w:val="004A3140"/>
    <w:rsid w:val="004A4BD6"/>
    <w:rsid w:val="004A4C35"/>
    <w:rsid w:val="004A5FDF"/>
    <w:rsid w:val="004A6633"/>
    <w:rsid w:val="004A7E07"/>
    <w:rsid w:val="004B0D9A"/>
    <w:rsid w:val="004B0EEA"/>
    <w:rsid w:val="004B158C"/>
    <w:rsid w:val="004B32F9"/>
    <w:rsid w:val="004B4F27"/>
    <w:rsid w:val="004B5020"/>
    <w:rsid w:val="004B5501"/>
    <w:rsid w:val="004B5BF7"/>
    <w:rsid w:val="004B5E16"/>
    <w:rsid w:val="004B6E83"/>
    <w:rsid w:val="004B74F1"/>
    <w:rsid w:val="004C00E1"/>
    <w:rsid w:val="004C0273"/>
    <w:rsid w:val="004C0B31"/>
    <w:rsid w:val="004C0C0D"/>
    <w:rsid w:val="004C0D8E"/>
    <w:rsid w:val="004C13A7"/>
    <w:rsid w:val="004C13C2"/>
    <w:rsid w:val="004C179F"/>
    <w:rsid w:val="004C1CBC"/>
    <w:rsid w:val="004C2020"/>
    <w:rsid w:val="004C5187"/>
    <w:rsid w:val="004C587A"/>
    <w:rsid w:val="004C5A60"/>
    <w:rsid w:val="004C6EAA"/>
    <w:rsid w:val="004C7ABA"/>
    <w:rsid w:val="004D0074"/>
    <w:rsid w:val="004D0481"/>
    <w:rsid w:val="004D1054"/>
    <w:rsid w:val="004D2176"/>
    <w:rsid w:val="004D22F3"/>
    <w:rsid w:val="004D2454"/>
    <w:rsid w:val="004D284E"/>
    <w:rsid w:val="004D3121"/>
    <w:rsid w:val="004D3738"/>
    <w:rsid w:val="004D4F61"/>
    <w:rsid w:val="004D6A45"/>
    <w:rsid w:val="004D6F7E"/>
    <w:rsid w:val="004E03F0"/>
    <w:rsid w:val="004E0EF1"/>
    <w:rsid w:val="004E1D3A"/>
    <w:rsid w:val="004E2532"/>
    <w:rsid w:val="004E2AB4"/>
    <w:rsid w:val="004E2E5D"/>
    <w:rsid w:val="004E3850"/>
    <w:rsid w:val="004E393C"/>
    <w:rsid w:val="004E4B20"/>
    <w:rsid w:val="004E4C10"/>
    <w:rsid w:val="004E5207"/>
    <w:rsid w:val="004E5930"/>
    <w:rsid w:val="004E59EC"/>
    <w:rsid w:val="004E5F55"/>
    <w:rsid w:val="004E60D7"/>
    <w:rsid w:val="004E65ED"/>
    <w:rsid w:val="004E7518"/>
    <w:rsid w:val="004E7AE4"/>
    <w:rsid w:val="004F06FA"/>
    <w:rsid w:val="004F0C4F"/>
    <w:rsid w:val="004F0FD6"/>
    <w:rsid w:val="004F26D7"/>
    <w:rsid w:val="004F2C6F"/>
    <w:rsid w:val="004F3313"/>
    <w:rsid w:val="004F3518"/>
    <w:rsid w:val="004F619B"/>
    <w:rsid w:val="004F635F"/>
    <w:rsid w:val="004F7774"/>
    <w:rsid w:val="00500DB1"/>
    <w:rsid w:val="00501404"/>
    <w:rsid w:val="00501649"/>
    <w:rsid w:val="005023F0"/>
    <w:rsid w:val="00502E2F"/>
    <w:rsid w:val="005032DA"/>
    <w:rsid w:val="00503759"/>
    <w:rsid w:val="0051143C"/>
    <w:rsid w:val="00512DFA"/>
    <w:rsid w:val="005138DA"/>
    <w:rsid w:val="00513C15"/>
    <w:rsid w:val="00514E7B"/>
    <w:rsid w:val="0051705B"/>
    <w:rsid w:val="00517632"/>
    <w:rsid w:val="00520BC4"/>
    <w:rsid w:val="0052125C"/>
    <w:rsid w:val="005212BD"/>
    <w:rsid w:val="00521450"/>
    <w:rsid w:val="00522241"/>
    <w:rsid w:val="0052298D"/>
    <w:rsid w:val="00522A80"/>
    <w:rsid w:val="00522E46"/>
    <w:rsid w:val="00523364"/>
    <w:rsid w:val="00523422"/>
    <w:rsid w:val="0052345A"/>
    <w:rsid w:val="005246A4"/>
    <w:rsid w:val="00524AA7"/>
    <w:rsid w:val="005258A4"/>
    <w:rsid w:val="00525EC6"/>
    <w:rsid w:val="00526E34"/>
    <w:rsid w:val="00526F83"/>
    <w:rsid w:val="005276A3"/>
    <w:rsid w:val="00530E92"/>
    <w:rsid w:val="00531143"/>
    <w:rsid w:val="00531A7D"/>
    <w:rsid w:val="00531F7B"/>
    <w:rsid w:val="00532669"/>
    <w:rsid w:val="005329E1"/>
    <w:rsid w:val="00533B33"/>
    <w:rsid w:val="00533BA8"/>
    <w:rsid w:val="00534B37"/>
    <w:rsid w:val="00536028"/>
    <w:rsid w:val="00536365"/>
    <w:rsid w:val="0053644A"/>
    <w:rsid w:val="00536A68"/>
    <w:rsid w:val="005371EC"/>
    <w:rsid w:val="00537725"/>
    <w:rsid w:val="00537894"/>
    <w:rsid w:val="0053799E"/>
    <w:rsid w:val="00540414"/>
    <w:rsid w:val="005415B0"/>
    <w:rsid w:val="005417BF"/>
    <w:rsid w:val="00544202"/>
    <w:rsid w:val="00544CA8"/>
    <w:rsid w:val="005464CF"/>
    <w:rsid w:val="00546AA8"/>
    <w:rsid w:val="0054708B"/>
    <w:rsid w:val="005476B4"/>
    <w:rsid w:val="00547716"/>
    <w:rsid w:val="00547DA3"/>
    <w:rsid w:val="00547F8A"/>
    <w:rsid w:val="00550452"/>
    <w:rsid w:val="00550AFA"/>
    <w:rsid w:val="00550FF1"/>
    <w:rsid w:val="00552795"/>
    <w:rsid w:val="005527E8"/>
    <w:rsid w:val="00552D8E"/>
    <w:rsid w:val="0055312D"/>
    <w:rsid w:val="00553349"/>
    <w:rsid w:val="005533F8"/>
    <w:rsid w:val="00554560"/>
    <w:rsid w:val="005557CB"/>
    <w:rsid w:val="00556753"/>
    <w:rsid w:val="00556816"/>
    <w:rsid w:val="0055708C"/>
    <w:rsid w:val="00557D7F"/>
    <w:rsid w:val="005615A0"/>
    <w:rsid w:val="00561F9A"/>
    <w:rsid w:val="005638DA"/>
    <w:rsid w:val="0056396B"/>
    <w:rsid w:val="00565DAF"/>
    <w:rsid w:val="005679F9"/>
    <w:rsid w:val="005702EF"/>
    <w:rsid w:val="005707AC"/>
    <w:rsid w:val="005712C2"/>
    <w:rsid w:val="00572E46"/>
    <w:rsid w:val="0057341E"/>
    <w:rsid w:val="0057393F"/>
    <w:rsid w:val="00574BB9"/>
    <w:rsid w:val="00576124"/>
    <w:rsid w:val="005778A6"/>
    <w:rsid w:val="00580190"/>
    <w:rsid w:val="005802B1"/>
    <w:rsid w:val="00580647"/>
    <w:rsid w:val="00580969"/>
    <w:rsid w:val="005822CA"/>
    <w:rsid w:val="005829EC"/>
    <w:rsid w:val="005833A6"/>
    <w:rsid w:val="00583753"/>
    <w:rsid w:val="00583C09"/>
    <w:rsid w:val="00583C3F"/>
    <w:rsid w:val="0058469D"/>
    <w:rsid w:val="0058523D"/>
    <w:rsid w:val="00585723"/>
    <w:rsid w:val="0058697A"/>
    <w:rsid w:val="00586AAE"/>
    <w:rsid w:val="00586DEB"/>
    <w:rsid w:val="00590398"/>
    <w:rsid w:val="00591030"/>
    <w:rsid w:val="005912AE"/>
    <w:rsid w:val="005915F8"/>
    <w:rsid w:val="00593513"/>
    <w:rsid w:val="0059394D"/>
    <w:rsid w:val="0059482D"/>
    <w:rsid w:val="00594B4D"/>
    <w:rsid w:val="0059580B"/>
    <w:rsid w:val="00596035"/>
    <w:rsid w:val="00596113"/>
    <w:rsid w:val="00596EAB"/>
    <w:rsid w:val="00597A38"/>
    <w:rsid w:val="00597D02"/>
    <w:rsid w:val="00597DDB"/>
    <w:rsid w:val="005A1256"/>
    <w:rsid w:val="005A165F"/>
    <w:rsid w:val="005A3452"/>
    <w:rsid w:val="005A35B5"/>
    <w:rsid w:val="005A4A79"/>
    <w:rsid w:val="005A4C8A"/>
    <w:rsid w:val="005A6605"/>
    <w:rsid w:val="005A7319"/>
    <w:rsid w:val="005A7474"/>
    <w:rsid w:val="005A777E"/>
    <w:rsid w:val="005B0796"/>
    <w:rsid w:val="005B1E46"/>
    <w:rsid w:val="005B2B5C"/>
    <w:rsid w:val="005B2CB1"/>
    <w:rsid w:val="005B2E0A"/>
    <w:rsid w:val="005B3495"/>
    <w:rsid w:val="005B3AAA"/>
    <w:rsid w:val="005B4B8D"/>
    <w:rsid w:val="005B4D27"/>
    <w:rsid w:val="005B5B5A"/>
    <w:rsid w:val="005B5F70"/>
    <w:rsid w:val="005B6D94"/>
    <w:rsid w:val="005C00CF"/>
    <w:rsid w:val="005C1D79"/>
    <w:rsid w:val="005C201B"/>
    <w:rsid w:val="005C2063"/>
    <w:rsid w:val="005C2D60"/>
    <w:rsid w:val="005C3030"/>
    <w:rsid w:val="005C3865"/>
    <w:rsid w:val="005C477A"/>
    <w:rsid w:val="005C4B44"/>
    <w:rsid w:val="005C539B"/>
    <w:rsid w:val="005C5BC3"/>
    <w:rsid w:val="005C64AD"/>
    <w:rsid w:val="005C6598"/>
    <w:rsid w:val="005C69FF"/>
    <w:rsid w:val="005C6E51"/>
    <w:rsid w:val="005D076D"/>
    <w:rsid w:val="005D0AD6"/>
    <w:rsid w:val="005D0C5E"/>
    <w:rsid w:val="005D49C5"/>
    <w:rsid w:val="005D55E2"/>
    <w:rsid w:val="005D56CD"/>
    <w:rsid w:val="005D56D7"/>
    <w:rsid w:val="005D5E6F"/>
    <w:rsid w:val="005D6799"/>
    <w:rsid w:val="005D688E"/>
    <w:rsid w:val="005D78E6"/>
    <w:rsid w:val="005E003A"/>
    <w:rsid w:val="005E04CA"/>
    <w:rsid w:val="005E04D4"/>
    <w:rsid w:val="005E0BB4"/>
    <w:rsid w:val="005E0F33"/>
    <w:rsid w:val="005E2651"/>
    <w:rsid w:val="005E3A64"/>
    <w:rsid w:val="005E40A3"/>
    <w:rsid w:val="005E44C9"/>
    <w:rsid w:val="005E508E"/>
    <w:rsid w:val="005E55D1"/>
    <w:rsid w:val="005E5857"/>
    <w:rsid w:val="005E5FD9"/>
    <w:rsid w:val="005F0AC4"/>
    <w:rsid w:val="005F0EF5"/>
    <w:rsid w:val="005F1639"/>
    <w:rsid w:val="005F1908"/>
    <w:rsid w:val="005F1C8C"/>
    <w:rsid w:val="005F21B4"/>
    <w:rsid w:val="005F2E7C"/>
    <w:rsid w:val="005F4DAA"/>
    <w:rsid w:val="005F5D05"/>
    <w:rsid w:val="005F69D9"/>
    <w:rsid w:val="006018E5"/>
    <w:rsid w:val="00602024"/>
    <w:rsid w:val="006025AA"/>
    <w:rsid w:val="0060339F"/>
    <w:rsid w:val="00604668"/>
    <w:rsid w:val="00607451"/>
    <w:rsid w:val="0060748E"/>
    <w:rsid w:val="00610E19"/>
    <w:rsid w:val="006135D7"/>
    <w:rsid w:val="0061373D"/>
    <w:rsid w:val="00614C24"/>
    <w:rsid w:val="00615863"/>
    <w:rsid w:val="00616D1C"/>
    <w:rsid w:val="006208FB"/>
    <w:rsid w:val="00621148"/>
    <w:rsid w:val="00622B8A"/>
    <w:rsid w:val="00624C68"/>
    <w:rsid w:val="006256A2"/>
    <w:rsid w:val="0062577A"/>
    <w:rsid w:val="00630E3D"/>
    <w:rsid w:val="00631495"/>
    <w:rsid w:val="006315C3"/>
    <w:rsid w:val="0063254D"/>
    <w:rsid w:val="006325D8"/>
    <w:rsid w:val="00633D2A"/>
    <w:rsid w:val="00634D85"/>
    <w:rsid w:val="00635496"/>
    <w:rsid w:val="00635DD6"/>
    <w:rsid w:val="00637355"/>
    <w:rsid w:val="00637533"/>
    <w:rsid w:val="006401C0"/>
    <w:rsid w:val="00640B36"/>
    <w:rsid w:val="00641260"/>
    <w:rsid w:val="00641A2D"/>
    <w:rsid w:val="00642783"/>
    <w:rsid w:val="00642C0C"/>
    <w:rsid w:val="006436CF"/>
    <w:rsid w:val="00643AE8"/>
    <w:rsid w:val="00643DA2"/>
    <w:rsid w:val="00644DE0"/>
    <w:rsid w:val="0064561B"/>
    <w:rsid w:val="00646939"/>
    <w:rsid w:val="0064697F"/>
    <w:rsid w:val="0064766D"/>
    <w:rsid w:val="00651EB2"/>
    <w:rsid w:val="00652673"/>
    <w:rsid w:val="00652B62"/>
    <w:rsid w:val="00652BA4"/>
    <w:rsid w:val="00652E20"/>
    <w:rsid w:val="00653C29"/>
    <w:rsid w:val="00654DB4"/>
    <w:rsid w:val="006601F2"/>
    <w:rsid w:val="006607B7"/>
    <w:rsid w:val="00660A53"/>
    <w:rsid w:val="00660EBB"/>
    <w:rsid w:val="006612D9"/>
    <w:rsid w:val="0066205F"/>
    <w:rsid w:val="0066298D"/>
    <w:rsid w:val="0066335C"/>
    <w:rsid w:val="006661D9"/>
    <w:rsid w:val="006664A9"/>
    <w:rsid w:val="0066708B"/>
    <w:rsid w:val="0066782F"/>
    <w:rsid w:val="0067181B"/>
    <w:rsid w:val="0067347B"/>
    <w:rsid w:val="006734EE"/>
    <w:rsid w:val="00673A1A"/>
    <w:rsid w:val="00675844"/>
    <w:rsid w:val="00675C80"/>
    <w:rsid w:val="0067641F"/>
    <w:rsid w:val="00676AEE"/>
    <w:rsid w:val="00677948"/>
    <w:rsid w:val="00680592"/>
    <w:rsid w:val="00680F31"/>
    <w:rsid w:val="00681B0E"/>
    <w:rsid w:val="006826B9"/>
    <w:rsid w:val="00683A0A"/>
    <w:rsid w:val="00683F0D"/>
    <w:rsid w:val="00684386"/>
    <w:rsid w:val="00685657"/>
    <w:rsid w:val="006873CC"/>
    <w:rsid w:val="00687BFC"/>
    <w:rsid w:val="00692198"/>
    <w:rsid w:val="00692448"/>
    <w:rsid w:val="00692566"/>
    <w:rsid w:val="00693168"/>
    <w:rsid w:val="00693A31"/>
    <w:rsid w:val="00693E17"/>
    <w:rsid w:val="006941A6"/>
    <w:rsid w:val="0069425D"/>
    <w:rsid w:val="00694CA8"/>
    <w:rsid w:val="0069553D"/>
    <w:rsid w:val="00695ADF"/>
    <w:rsid w:val="006972CB"/>
    <w:rsid w:val="006A0068"/>
    <w:rsid w:val="006A0D11"/>
    <w:rsid w:val="006A1D44"/>
    <w:rsid w:val="006A7158"/>
    <w:rsid w:val="006A7A45"/>
    <w:rsid w:val="006B0112"/>
    <w:rsid w:val="006B0166"/>
    <w:rsid w:val="006B0432"/>
    <w:rsid w:val="006B06B1"/>
    <w:rsid w:val="006B111F"/>
    <w:rsid w:val="006B148D"/>
    <w:rsid w:val="006B2D9C"/>
    <w:rsid w:val="006B3432"/>
    <w:rsid w:val="006B3E3F"/>
    <w:rsid w:val="006B3FA7"/>
    <w:rsid w:val="006B40EB"/>
    <w:rsid w:val="006B4F24"/>
    <w:rsid w:val="006C023B"/>
    <w:rsid w:val="006C05CE"/>
    <w:rsid w:val="006C3AA6"/>
    <w:rsid w:val="006C3D90"/>
    <w:rsid w:val="006C3DE0"/>
    <w:rsid w:val="006C4298"/>
    <w:rsid w:val="006C4875"/>
    <w:rsid w:val="006C55D5"/>
    <w:rsid w:val="006C5644"/>
    <w:rsid w:val="006C5DDC"/>
    <w:rsid w:val="006C6492"/>
    <w:rsid w:val="006D0328"/>
    <w:rsid w:val="006D0366"/>
    <w:rsid w:val="006D0CA6"/>
    <w:rsid w:val="006D1DF3"/>
    <w:rsid w:val="006D2166"/>
    <w:rsid w:val="006D2B6C"/>
    <w:rsid w:val="006D5395"/>
    <w:rsid w:val="006D5DC5"/>
    <w:rsid w:val="006D5ED1"/>
    <w:rsid w:val="006E0D18"/>
    <w:rsid w:val="006E0FDA"/>
    <w:rsid w:val="006E11FF"/>
    <w:rsid w:val="006E1CCF"/>
    <w:rsid w:val="006E29C8"/>
    <w:rsid w:val="006E2F24"/>
    <w:rsid w:val="006E4506"/>
    <w:rsid w:val="006E4A7E"/>
    <w:rsid w:val="006E4FDB"/>
    <w:rsid w:val="006E6B59"/>
    <w:rsid w:val="006E6CB3"/>
    <w:rsid w:val="006F010D"/>
    <w:rsid w:val="006F2C4A"/>
    <w:rsid w:val="006F2DEC"/>
    <w:rsid w:val="006F2ECB"/>
    <w:rsid w:val="006F3626"/>
    <w:rsid w:val="006F3765"/>
    <w:rsid w:val="006F5410"/>
    <w:rsid w:val="006F586D"/>
    <w:rsid w:val="006F78BC"/>
    <w:rsid w:val="006F7BA3"/>
    <w:rsid w:val="006F7D84"/>
    <w:rsid w:val="006F7E5D"/>
    <w:rsid w:val="007009FB"/>
    <w:rsid w:val="007020CE"/>
    <w:rsid w:val="00702E6C"/>
    <w:rsid w:val="00703084"/>
    <w:rsid w:val="007032DE"/>
    <w:rsid w:val="00704FFA"/>
    <w:rsid w:val="00705C69"/>
    <w:rsid w:val="0070651B"/>
    <w:rsid w:val="00707452"/>
    <w:rsid w:val="00707804"/>
    <w:rsid w:val="0071082E"/>
    <w:rsid w:val="00710DDA"/>
    <w:rsid w:val="0071363E"/>
    <w:rsid w:val="007137C3"/>
    <w:rsid w:val="00713830"/>
    <w:rsid w:val="00713DE4"/>
    <w:rsid w:val="0071428D"/>
    <w:rsid w:val="00714698"/>
    <w:rsid w:val="00715ED0"/>
    <w:rsid w:val="00716FFE"/>
    <w:rsid w:val="00717B93"/>
    <w:rsid w:val="00717BA6"/>
    <w:rsid w:val="0072074C"/>
    <w:rsid w:val="00724D2B"/>
    <w:rsid w:val="00725179"/>
    <w:rsid w:val="00725F3C"/>
    <w:rsid w:val="007262CF"/>
    <w:rsid w:val="0072668B"/>
    <w:rsid w:val="007267C9"/>
    <w:rsid w:val="00726BB8"/>
    <w:rsid w:val="00731E90"/>
    <w:rsid w:val="0073262E"/>
    <w:rsid w:val="00732D10"/>
    <w:rsid w:val="0073328A"/>
    <w:rsid w:val="00734B88"/>
    <w:rsid w:val="00735D20"/>
    <w:rsid w:val="00736A12"/>
    <w:rsid w:val="00737899"/>
    <w:rsid w:val="00737E02"/>
    <w:rsid w:val="0074009A"/>
    <w:rsid w:val="00740194"/>
    <w:rsid w:val="007402F4"/>
    <w:rsid w:val="00740B3E"/>
    <w:rsid w:val="00740D77"/>
    <w:rsid w:val="00741D85"/>
    <w:rsid w:val="00742214"/>
    <w:rsid w:val="00742F11"/>
    <w:rsid w:val="007446DB"/>
    <w:rsid w:val="00744C50"/>
    <w:rsid w:val="0074580C"/>
    <w:rsid w:val="00745CCD"/>
    <w:rsid w:val="007468B0"/>
    <w:rsid w:val="007468FA"/>
    <w:rsid w:val="0074731E"/>
    <w:rsid w:val="007477C5"/>
    <w:rsid w:val="0075059B"/>
    <w:rsid w:val="00750601"/>
    <w:rsid w:val="007515BD"/>
    <w:rsid w:val="007539D1"/>
    <w:rsid w:val="007547A7"/>
    <w:rsid w:val="00754CC1"/>
    <w:rsid w:val="00754E3C"/>
    <w:rsid w:val="007557E6"/>
    <w:rsid w:val="00755940"/>
    <w:rsid w:val="00756D75"/>
    <w:rsid w:val="00756F0B"/>
    <w:rsid w:val="00757CD1"/>
    <w:rsid w:val="00760EB1"/>
    <w:rsid w:val="00761952"/>
    <w:rsid w:val="00762944"/>
    <w:rsid w:val="00763352"/>
    <w:rsid w:val="007641E1"/>
    <w:rsid w:val="00766CC0"/>
    <w:rsid w:val="0076704B"/>
    <w:rsid w:val="00767FC8"/>
    <w:rsid w:val="007708F6"/>
    <w:rsid w:val="007804C9"/>
    <w:rsid w:val="00781D90"/>
    <w:rsid w:val="00782F14"/>
    <w:rsid w:val="00783234"/>
    <w:rsid w:val="007833C2"/>
    <w:rsid w:val="00784E5D"/>
    <w:rsid w:val="0078596D"/>
    <w:rsid w:val="00785991"/>
    <w:rsid w:val="00786453"/>
    <w:rsid w:val="00786E18"/>
    <w:rsid w:val="00790D9B"/>
    <w:rsid w:val="00791142"/>
    <w:rsid w:val="00791153"/>
    <w:rsid w:val="00792638"/>
    <w:rsid w:val="00793BEA"/>
    <w:rsid w:val="007941E2"/>
    <w:rsid w:val="00794274"/>
    <w:rsid w:val="00794458"/>
    <w:rsid w:val="00794D11"/>
    <w:rsid w:val="00794EF0"/>
    <w:rsid w:val="00795D25"/>
    <w:rsid w:val="00795FB3"/>
    <w:rsid w:val="00795FD7"/>
    <w:rsid w:val="0079612F"/>
    <w:rsid w:val="007967B5"/>
    <w:rsid w:val="007972BC"/>
    <w:rsid w:val="00797A5A"/>
    <w:rsid w:val="007A1049"/>
    <w:rsid w:val="007A3871"/>
    <w:rsid w:val="007A4408"/>
    <w:rsid w:val="007A48D3"/>
    <w:rsid w:val="007A568A"/>
    <w:rsid w:val="007A65A0"/>
    <w:rsid w:val="007B02F0"/>
    <w:rsid w:val="007B1E71"/>
    <w:rsid w:val="007B1FB5"/>
    <w:rsid w:val="007B2AF2"/>
    <w:rsid w:val="007B337B"/>
    <w:rsid w:val="007B4680"/>
    <w:rsid w:val="007B6F95"/>
    <w:rsid w:val="007B701A"/>
    <w:rsid w:val="007B731D"/>
    <w:rsid w:val="007B73CD"/>
    <w:rsid w:val="007C0897"/>
    <w:rsid w:val="007C0F23"/>
    <w:rsid w:val="007C3479"/>
    <w:rsid w:val="007C3B2A"/>
    <w:rsid w:val="007C5126"/>
    <w:rsid w:val="007C528E"/>
    <w:rsid w:val="007C5F93"/>
    <w:rsid w:val="007C5FA2"/>
    <w:rsid w:val="007C728E"/>
    <w:rsid w:val="007C7DED"/>
    <w:rsid w:val="007D2DDE"/>
    <w:rsid w:val="007D3BED"/>
    <w:rsid w:val="007D4B9E"/>
    <w:rsid w:val="007D5DB3"/>
    <w:rsid w:val="007D6C2A"/>
    <w:rsid w:val="007D6DA8"/>
    <w:rsid w:val="007D6F0F"/>
    <w:rsid w:val="007D712A"/>
    <w:rsid w:val="007D7914"/>
    <w:rsid w:val="007D797C"/>
    <w:rsid w:val="007E221C"/>
    <w:rsid w:val="007E2A08"/>
    <w:rsid w:val="007E3FC9"/>
    <w:rsid w:val="007E40B5"/>
    <w:rsid w:val="007E773F"/>
    <w:rsid w:val="007F1506"/>
    <w:rsid w:val="007F1C58"/>
    <w:rsid w:val="007F1F95"/>
    <w:rsid w:val="007F2843"/>
    <w:rsid w:val="007F44BF"/>
    <w:rsid w:val="007F4A6F"/>
    <w:rsid w:val="007F5B09"/>
    <w:rsid w:val="007F6553"/>
    <w:rsid w:val="007F6743"/>
    <w:rsid w:val="007F678F"/>
    <w:rsid w:val="007F6CC2"/>
    <w:rsid w:val="008006E4"/>
    <w:rsid w:val="0080072C"/>
    <w:rsid w:val="00800773"/>
    <w:rsid w:val="00801C6A"/>
    <w:rsid w:val="00801CA4"/>
    <w:rsid w:val="00803853"/>
    <w:rsid w:val="00803D6F"/>
    <w:rsid w:val="00803EFF"/>
    <w:rsid w:val="008044DA"/>
    <w:rsid w:val="008045DF"/>
    <w:rsid w:val="00804EDA"/>
    <w:rsid w:val="00805182"/>
    <w:rsid w:val="0080584C"/>
    <w:rsid w:val="0080596F"/>
    <w:rsid w:val="008059E7"/>
    <w:rsid w:val="00811541"/>
    <w:rsid w:val="00811E77"/>
    <w:rsid w:val="0081229F"/>
    <w:rsid w:val="008122A1"/>
    <w:rsid w:val="008124E3"/>
    <w:rsid w:val="008134D0"/>
    <w:rsid w:val="008135DF"/>
    <w:rsid w:val="008141B2"/>
    <w:rsid w:val="008157FF"/>
    <w:rsid w:val="00815C7B"/>
    <w:rsid w:val="0081781E"/>
    <w:rsid w:val="00821D56"/>
    <w:rsid w:val="00822DA4"/>
    <w:rsid w:val="0082306D"/>
    <w:rsid w:val="00823657"/>
    <w:rsid w:val="00824380"/>
    <w:rsid w:val="00824B2B"/>
    <w:rsid w:val="00824DE1"/>
    <w:rsid w:val="00825782"/>
    <w:rsid w:val="00825A74"/>
    <w:rsid w:val="00825ECE"/>
    <w:rsid w:val="0082608E"/>
    <w:rsid w:val="00826229"/>
    <w:rsid w:val="00827975"/>
    <w:rsid w:val="0083080D"/>
    <w:rsid w:val="00830BD6"/>
    <w:rsid w:val="00830C00"/>
    <w:rsid w:val="008322B7"/>
    <w:rsid w:val="00832B11"/>
    <w:rsid w:val="00833D7E"/>
    <w:rsid w:val="008342B7"/>
    <w:rsid w:val="00835F60"/>
    <w:rsid w:val="00837AC3"/>
    <w:rsid w:val="00840CB9"/>
    <w:rsid w:val="008436B8"/>
    <w:rsid w:val="0084445D"/>
    <w:rsid w:val="0084510A"/>
    <w:rsid w:val="00847A0E"/>
    <w:rsid w:val="008500C5"/>
    <w:rsid w:val="0085056E"/>
    <w:rsid w:val="008518AC"/>
    <w:rsid w:val="00852866"/>
    <w:rsid w:val="0085341E"/>
    <w:rsid w:val="00854547"/>
    <w:rsid w:val="00854F23"/>
    <w:rsid w:val="00855931"/>
    <w:rsid w:val="00856F9E"/>
    <w:rsid w:val="00857C5E"/>
    <w:rsid w:val="00861A21"/>
    <w:rsid w:val="00861A4C"/>
    <w:rsid w:val="00863725"/>
    <w:rsid w:val="00863812"/>
    <w:rsid w:val="00864364"/>
    <w:rsid w:val="0086522A"/>
    <w:rsid w:val="008664B5"/>
    <w:rsid w:val="008669EC"/>
    <w:rsid w:val="00866FED"/>
    <w:rsid w:val="00867935"/>
    <w:rsid w:val="00867B2A"/>
    <w:rsid w:val="00870081"/>
    <w:rsid w:val="0087014A"/>
    <w:rsid w:val="00871462"/>
    <w:rsid w:val="00873298"/>
    <w:rsid w:val="008741A8"/>
    <w:rsid w:val="008749E7"/>
    <w:rsid w:val="00874CFF"/>
    <w:rsid w:val="008750B4"/>
    <w:rsid w:val="00875E70"/>
    <w:rsid w:val="00876471"/>
    <w:rsid w:val="0087689E"/>
    <w:rsid w:val="00877A82"/>
    <w:rsid w:val="008800A9"/>
    <w:rsid w:val="0088177A"/>
    <w:rsid w:val="0088312E"/>
    <w:rsid w:val="00883CB2"/>
    <w:rsid w:val="00884BA0"/>
    <w:rsid w:val="00884FBA"/>
    <w:rsid w:val="00885D7A"/>
    <w:rsid w:val="00885D89"/>
    <w:rsid w:val="00886128"/>
    <w:rsid w:val="00886A08"/>
    <w:rsid w:val="00886B88"/>
    <w:rsid w:val="00886BAD"/>
    <w:rsid w:val="00886CDD"/>
    <w:rsid w:val="008873C6"/>
    <w:rsid w:val="00887400"/>
    <w:rsid w:val="0088760B"/>
    <w:rsid w:val="00890378"/>
    <w:rsid w:val="0089093F"/>
    <w:rsid w:val="00890C02"/>
    <w:rsid w:val="00891088"/>
    <w:rsid w:val="0089184F"/>
    <w:rsid w:val="00891A1B"/>
    <w:rsid w:val="0089274B"/>
    <w:rsid w:val="00892DC9"/>
    <w:rsid w:val="00894063"/>
    <w:rsid w:val="008942D2"/>
    <w:rsid w:val="0089442E"/>
    <w:rsid w:val="00894C3A"/>
    <w:rsid w:val="00895C5A"/>
    <w:rsid w:val="00896A95"/>
    <w:rsid w:val="00896EF4"/>
    <w:rsid w:val="00897CFD"/>
    <w:rsid w:val="008A0620"/>
    <w:rsid w:val="008A333F"/>
    <w:rsid w:val="008A33B0"/>
    <w:rsid w:val="008A3B4D"/>
    <w:rsid w:val="008A4A9D"/>
    <w:rsid w:val="008A5110"/>
    <w:rsid w:val="008A53D7"/>
    <w:rsid w:val="008A55F4"/>
    <w:rsid w:val="008A609A"/>
    <w:rsid w:val="008A6DED"/>
    <w:rsid w:val="008A7EDD"/>
    <w:rsid w:val="008B1B10"/>
    <w:rsid w:val="008B393C"/>
    <w:rsid w:val="008B3CD5"/>
    <w:rsid w:val="008B3D98"/>
    <w:rsid w:val="008B3F52"/>
    <w:rsid w:val="008B40EC"/>
    <w:rsid w:val="008B5909"/>
    <w:rsid w:val="008B6FCB"/>
    <w:rsid w:val="008B762C"/>
    <w:rsid w:val="008C011B"/>
    <w:rsid w:val="008C1908"/>
    <w:rsid w:val="008C1B39"/>
    <w:rsid w:val="008C1CD2"/>
    <w:rsid w:val="008C2011"/>
    <w:rsid w:val="008C2429"/>
    <w:rsid w:val="008C342A"/>
    <w:rsid w:val="008C371A"/>
    <w:rsid w:val="008C3952"/>
    <w:rsid w:val="008C40BA"/>
    <w:rsid w:val="008C4216"/>
    <w:rsid w:val="008C437A"/>
    <w:rsid w:val="008C4425"/>
    <w:rsid w:val="008C4653"/>
    <w:rsid w:val="008C4CA8"/>
    <w:rsid w:val="008C5401"/>
    <w:rsid w:val="008C5AFC"/>
    <w:rsid w:val="008C6B3F"/>
    <w:rsid w:val="008C6E8F"/>
    <w:rsid w:val="008C75C7"/>
    <w:rsid w:val="008C7AB3"/>
    <w:rsid w:val="008C7B14"/>
    <w:rsid w:val="008C7B61"/>
    <w:rsid w:val="008D0DD6"/>
    <w:rsid w:val="008D16B4"/>
    <w:rsid w:val="008D1830"/>
    <w:rsid w:val="008D18AA"/>
    <w:rsid w:val="008D20E9"/>
    <w:rsid w:val="008D341D"/>
    <w:rsid w:val="008D417A"/>
    <w:rsid w:val="008D49F6"/>
    <w:rsid w:val="008D4C8A"/>
    <w:rsid w:val="008D53A4"/>
    <w:rsid w:val="008D68DC"/>
    <w:rsid w:val="008D7377"/>
    <w:rsid w:val="008D7A41"/>
    <w:rsid w:val="008E087E"/>
    <w:rsid w:val="008E0FE9"/>
    <w:rsid w:val="008E16DF"/>
    <w:rsid w:val="008E1FAE"/>
    <w:rsid w:val="008E4375"/>
    <w:rsid w:val="008E4988"/>
    <w:rsid w:val="008E4B6C"/>
    <w:rsid w:val="008E50E5"/>
    <w:rsid w:val="008E59C4"/>
    <w:rsid w:val="008E5B97"/>
    <w:rsid w:val="008E62B2"/>
    <w:rsid w:val="008E6C85"/>
    <w:rsid w:val="008E714C"/>
    <w:rsid w:val="008F0DD4"/>
    <w:rsid w:val="008F199A"/>
    <w:rsid w:val="008F1D73"/>
    <w:rsid w:val="008F2BF5"/>
    <w:rsid w:val="008F2E2A"/>
    <w:rsid w:val="008F3D72"/>
    <w:rsid w:val="008F505A"/>
    <w:rsid w:val="008F506D"/>
    <w:rsid w:val="008F58D5"/>
    <w:rsid w:val="008F5ACC"/>
    <w:rsid w:val="008F742B"/>
    <w:rsid w:val="009004E0"/>
    <w:rsid w:val="00902086"/>
    <w:rsid w:val="00902B69"/>
    <w:rsid w:val="009033EF"/>
    <w:rsid w:val="009034E1"/>
    <w:rsid w:val="009041F1"/>
    <w:rsid w:val="009051DE"/>
    <w:rsid w:val="00905423"/>
    <w:rsid w:val="009060CD"/>
    <w:rsid w:val="00906736"/>
    <w:rsid w:val="00906FCF"/>
    <w:rsid w:val="00907165"/>
    <w:rsid w:val="00911AEE"/>
    <w:rsid w:val="0091206F"/>
    <w:rsid w:val="00912D16"/>
    <w:rsid w:val="009138A7"/>
    <w:rsid w:val="00914158"/>
    <w:rsid w:val="00914C1B"/>
    <w:rsid w:val="00914DF2"/>
    <w:rsid w:val="009158C9"/>
    <w:rsid w:val="00915D4D"/>
    <w:rsid w:val="009165C7"/>
    <w:rsid w:val="00917AAE"/>
    <w:rsid w:val="00917D4C"/>
    <w:rsid w:val="0092023D"/>
    <w:rsid w:val="00920F7B"/>
    <w:rsid w:val="009213D1"/>
    <w:rsid w:val="00923CCD"/>
    <w:rsid w:val="00924093"/>
    <w:rsid w:val="009249B0"/>
    <w:rsid w:val="0092505C"/>
    <w:rsid w:val="0092622F"/>
    <w:rsid w:val="00926EFB"/>
    <w:rsid w:val="00931197"/>
    <w:rsid w:val="00931685"/>
    <w:rsid w:val="009324AD"/>
    <w:rsid w:val="00933247"/>
    <w:rsid w:val="0093352D"/>
    <w:rsid w:val="00934C24"/>
    <w:rsid w:val="0093561B"/>
    <w:rsid w:val="00935DD3"/>
    <w:rsid w:val="009361AA"/>
    <w:rsid w:val="00936C4D"/>
    <w:rsid w:val="009378FB"/>
    <w:rsid w:val="00937ECC"/>
    <w:rsid w:val="00940733"/>
    <w:rsid w:val="00942425"/>
    <w:rsid w:val="00943292"/>
    <w:rsid w:val="009451A3"/>
    <w:rsid w:val="00946B27"/>
    <w:rsid w:val="00946D54"/>
    <w:rsid w:val="009471D2"/>
    <w:rsid w:val="0094735A"/>
    <w:rsid w:val="00947A81"/>
    <w:rsid w:val="00950059"/>
    <w:rsid w:val="009506A2"/>
    <w:rsid w:val="00951827"/>
    <w:rsid w:val="00951F4F"/>
    <w:rsid w:val="00951F59"/>
    <w:rsid w:val="00953BC6"/>
    <w:rsid w:val="0095459F"/>
    <w:rsid w:val="009547AD"/>
    <w:rsid w:val="00954FEB"/>
    <w:rsid w:val="0095543C"/>
    <w:rsid w:val="009564F0"/>
    <w:rsid w:val="00956EC8"/>
    <w:rsid w:val="00957A83"/>
    <w:rsid w:val="00960998"/>
    <w:rsid w:val="00961166"/>
    <w:rsid w:val="0096150F"/>
    <w:rsid w:val="00961AA5"/>
    <w:rsid w:val="009621F2"/>
    <w:rsid w:val="009640BB"/>
    <w:rsid w:val="00965A6E"/>
    <w:rsid w:val="00966066"/>
    <w:rsid w:val="009661F4"/>
    <w:rsid w:val="0096704F"/>
    <w:rsid w:val="009674A0"/>
    <w:rsid w:val="00967978"/>
    <w:rsid w:val="00967C9A"/>
    <w:rsid w:val="00967E00"/>
    <w:rsid w:val="00967E5E"/>
    <w:rsid w:val="00967FE8"/>
    <w:rsid w:val="0097047D"/>
    <w:rsid w:val="00970714"/>
    <w:rsid w:val="009708C5"/>
    <w:rsid w:val="009717DE"/>
    <w:rsid w:val="00972380"/>
    <w:rsid w:val="00972CC9"/>
    <w:rsid w:val="00972D85"/>
    <w:rsid w:val="009745C0"/>
    <w:rsid w:val="009750FA"/>
    <w:rsid w:val="00975B58"/>
    <w:rsid w:val="00976E1E"/>
    <w:rsid w:val="0098039C"/>
    <w:rsid w:val="00980E3D"/>
    <w:rsid w:val="00980F77"/>
    <w:rsid w:val="009813B6"/>
    <w:rsid w:val="009843BC"/>
    <w:rsid w:val="009843DF"/>
    <w:rsid w:val="0098447D"/>
    <w:rsid w:val="009856CD"/>
    <w:rsid w:val="0099054C"/>
    <w:rsid w:val="009905FF"/>
    <w:rsid w:val="00991041"/>
    <w:rsid w:val="00991B02"/>
    <w:rsid w:val="00991F87"/>
    <w:rsid w:val="0099279B"/>
    <w:rsid w:val="0099296C"/>
    <w:rsid w:val="00993B4D"/>
    <w:rsid w:val="00994C95"/>
    <w:rsid w:val="009957D0"/>
    <w:rsid w:val="0099721C"/>
    <w:rsid w:val="009975DD"/>
    <w:rsid w:val="009A0263"/>
    <w:rsid w:val="009A1F24"/>
    <w:rsid w:val="009A26F7"/>
    <w:rsid w:val="009A3537"/>
    <w:rsid w:val="009A4AD5"/>
    <w:rsid w:val="009A4FFD"/>
    <w:rsid w:val="009A5C53"/>
    <w:rsid w:val="009A5DE0"/>
    <w:rsid w:val="009A6831"/>
    <w:rsid w:val="009B000E"/>
    <w:rsid w:val="009B0590"/>
    <w:rsid w:val="009B086E"/>
    <w:rsid w:val="009B1605"/>
    <w:rsid w:val="009B166D"/>
    <w:rsid w:val="009B19D8"/>
    <w:rsid w:val="009B397C"/>
    <w:rsid w:val="009B3C58"/>
    <w:rsid w:val="009B462C"/>
    <w:rsid w:val="009B606D"/>
    <w:rsid w:val="009B6FAD"/>
    <w:rsid w:val="009C1FC4"/>
    <w:rsid w:val="009C2610"/>
    <w:rsid w:val="009C2819"/>
    <w:rsid w:val="009C411B"/>
    <w:rsid w:val="009C57B9"/>
    <w:rsid w:val="009C5D97"/>
    <w:rsid w:val="009C6D42"/>
    <w:rsid w:val="009C7811"/>
    <w:rsid w:val="009D1B8C"/>
    <w:rsid w:val="009D293F"/>
    <w:rsid w:val="009D4596"/>
    <w:rsid w:val="009D6571"/>
    <w:rsid w:val="009D6978"/>
    <w:rsid w:val="009D74D0"/>
    <w:rsid w:val="009D7598"/>
    <w:rsid w:val="009D791D"/>
    <w:rsid w:val="009E05D0"/>
    <w:rsid w:val="009E0C74"/>
    <w:rsid w:val="009E1012"/>
    <w:rsid w:val="009E2C5E"/>
    <w:rsid w:val="009E3A3F"/>
    <w:rsid w:val="009E3B4D"/>
    <w:rsid w:val="009E3C26"/>
    <w:rsid w:val="009E4916"/>
    <w:rsid w:val="009E6250"/>
    <w:rsid w:val="009F0F84"/>
    <w:rsid w:val="009F2768"/>
    <w:rsid w:val="009F2A0B"/>
    <w:rsid w:val="009F31F9"/>
    <w:rsid w:val="009F4B03"/>
    <w:rsid w:val="009F4D01"/>
    <w:rsid w:val="009F5ABA"/>
    <w:rsid w:val="009F6D48"/>
    <w:rsid w:val="009F7DC4"/>
    <w:rsid w:val="00A006EF"/>
    <w:rsid w:val="00A01F89"/>
    <w:rsid w:val="00A06B3D"/>
    <w:rsid w:val="00A109D6"/>
    <w:rsid w:val="00A13533"/>
    <w:rsid w:val="00A13AEF"/>
    <w:rsid w:val="00A14BA9"/>
    <w:rsid w:val="00A15636"/>
    <w:rsid w:val="00A157CC"/>
    <w:rsid w:val="00A20155"/>
    <w:rsid w:val="00A2147E"/>
    <w:rsid w:val="00A2178E"/>
    <w:rsid w:val="00A21802"/>
    <w:rsid w:val="00A21911"/>
    <w:rsid w:val="00A2570E"/>
    <w:rsid w:val="00A25C19"/>
    <w:rsid w:val="00A25C4D"/>
    <w:rsid w:val="00A25DF0"/>
    <w:rsid w:val="00A26090"/>
    <w:rsid w:val="00A2664A"/>
    <w:rsid w:val="00A26A2E"/>
    <w:rsid w:val="00A26D4F"/>
    <w:rsid w:val="00A274D8"/>
    <w:rsid w:val="00A30081"/>
    <w:rsid w:val="00A3043A"/>
    <w:rsid w:val="00A30741"/>
    <w:rsid w:val="00A30C91"/>
    <w:rsid w:val="00A3116D"/>
    <w:rsid w:val="00A3173E"/>
    <w:rsid w:val="00A31A43"/>
    <w:rsid w:val="00A32A4F"/>
    <w:rsid w:val="00A33F2D"/>
    <w:rsid w:val="00A341C2"/>
    <w:rsid w:val="00A35224"/>
    <w:rsid w:val="00A35387"/>
    <w:rsid w:val="00A356B8"/>
    <w:rsid w:val="00A35CA7"/>
    <w:rsid w:val="00A3636C"/>
    <w:rsid w:val="00A3712C"/>
    <w:rsid w:val="00A373D3"/>
    <w:rsid w:val="00A4044F"/>
    <w:rsid w:val="00A41DB2"/>
    <w:rsid w:val="00A424BC"/>
    <w:rsid w:val="00A434C4"/>
    <w:rsid w:val="00A43880"/>
    <w:rsid w:val="00A43B84"/>
    <w:rsid w:val="00A45058"/>
    <w:rsid w:val="00A469D3"/>
    <w:rsid w:val="00A473D6"/>
    <w:rsid w:val="00A47837"/>
    <w:rsid w:val="00A47ACE"/>
    <w:rsid w:val="00A47EFE"/>
    <w:rsid w:val="00A50F6E"/>
    <w:rsid w:val="00A517A7"/>
    <w:rsid w:val="00A52405"/>
    <w:rsid w:val="00A5287F"/>
    <w:rsid w:val="00A52A2C"/>
    <w:rsid w:val="00A5471C"/>
    <w:rsid w:val="00A54F3D"/>
    <w:rsid w:val="00A55058"/>
    <w:rsid w:val="00A56D5A"/>
    <w:rsid w:val="00A608BC"/>
    <w:rsid w:val="00A61580"/>
    <w:rsid w:val="00A62C23"/>
    <w:rsid w:val="00A62D9F"/>
    <w:rsid w:val="00A62E7E"/>
    <w:rsid w:val="00A64269"/>
    <w:rsid w:val="00A646E5"/>
    <w:rsid w:val="00A64B2A"/>
    <w:rsid w:val="00A65320"/>
    <w:rsid w:val="00A6651C"/>
    <w:rsid w:val="00A668ED"/>
    <w:rsid w:val="00A6790B"/>
    <w:rsid w:val="00A70146"/>
    <w:rsid w:val="00A7037A"/>
    <w:rsid w:val="00A710DD"/>
    <w:rsid w:val="00A71ACD"/>
    <w:rsid w:val="00A72AB5"/>
    <w:rsid w:val="00A72FF0"/>
    <w:rsid w:val="00A73B96"/>
    <w:rsid w:val="00A7532E"/>
    <w:rsid w:val="00A75881"/>
    <w:rsid w:val="00A76321"/>
    <w:rsid w:val="00A7698E"/>
    <w:rsid w:val="00A77DE1"/>
    <w:rsid w:val="00A8036F"/>
    <w:rsid w:val="00A818A8"/>
    <w:rsid w:val="00A82DD6"/>
    <w:rsid w:val="00A83E6F"/>
    <w:rsid w:val="00A853A3"/>
    <w:rsid w:val="00A85C2D"/>
    <w:rsid w:val="00A86089"/>
    <w:rsid w:val="00A86279"/>
    <w:rsid w:val="00A902B0"/>
    <w:rsid w:val="00A90F4D"/>
    <w:rsid w:val="00A91169"/>
    <w:rsid w:val="00A91822"/>
    <w:rsid w:val="00A91BEA"/>
    <w:rsid w:val="00A923CC"/>
    <w:rsid w:val="00A93645"/>
    <w:rsid w:val="00A963E9"/>
    <w:rsid w:val="00A97898"/>
    <w:rsid w:val="00AA008F"/>
    <w:rsid w:val="00AA11DA"/>
    <w:rsid w:val="00AA153B"/>
    <w:rsid w:val="00AA1EE4"/>
    <w:rsid w:val="00AA3827"/>
    <w:rsid w:val="00AA4110"/>
    <w:rsid w:val="00AA4789"/>
    <w:rsid w:val="00AA4B11"/>
    <w:rsid w:val="00AA567F"/>
    <w:rsid w:val="00AA5EA0"/>
    <w:rsid w:val="00AA6975"/>
    <w:rsid w:val="00AA74B0"/>
    <w:rsid w:val="00AA7A10"/>
    <w:rsid w:val="00AA7BD0"/>
    <w:rsid w:val="00AB0E2B"/>
    <w:rsid w:val="00AB3981"/>
    <w:rsid w:val="00AB3EDC"/>
    <w:rsid w:val="00AB5185"/>
    <w:rsid w:val="00AB53DB"/>
    <w:rsid w:val="00AB5499"/>
    <w:rsid w:val="00AB7413"/>
    <w:rsid w:val="00AB7B38"/>
    <w:rsid w:val="00AC033A"/>
    <w:rsid w:val="00AC04A3"/>
    <w:rsid w:val="00AC08F0"/>
    <w:rsid w:val="00AC0B24"/>
    <w:rsid w:val="00AC0E01"/>
    <w:rsid w:val="00AC162A"/>
    <w:rsid w:val="00AC2C0D"/>
    <w:rsid w:val="00AC3611"/>
    <w:rsid w:val="00AC4184"/>
    <w:rsid w:val="00AC5B07"/>
    <w:rsid w:val="00AC5D68"/>
    <w:rsid w:val="00AC6746"/>
    <w:rsid w:val="00AC72C7"/>
    <w:rsid w:val="00AC79CA"/>
    <w:rsid w:val="00AC7B20"/>
    <w:rsid w:val="00AD0916"/>
    <w:rsid w:val="00AD1212"/>
    <w:rsid w:val="00AD2011"/>
    <w:rsid w:val="00AD21D7"/>
    <w:rsid w:val="00AD2A74"/>
    <w:rsid w:val="00AD32CA"/>
    <w:rsid w:val="00AD3DE7"/>
    <w:rsid w:val="00AD421D"/>
    <w:rsid w:val="00AD4F60"/>
    <w:rsid w:val="00AD56E5"/>
    <w:rsid w:val="00AD66A4"/>
    <w:rsid w:val="00AD79AC"/>
    <w:rsid w:val="00AE0246"/>
    <w:rsid w:val="00AE0C4B"/>
    <w:rsid w:val="00AE1435"/>
    <w:rsid w:val="00AE18C4"/>
    <w:rsid w:val="00AE21AA"/>
    <w:rsid w:val="00AE309F"/>
    <w:rsid w:val="00AE55FD"/>
    <w:rsid w:val="00AE5EB4"/>
    <w:rsid w:val="00AE5F4E"/>
    <w:rsid w:val="00AE7B13"/>
    <w:rsid w:val="00AE7C62"/>
    <w:rsid w:val="00AF08C0"/>
    <w:rsid w:val="00AF0F04"/>
    <w:rsid w:val="00AF3199"/>
    <w:rsid w:val="00AF431B"/>
    <w:rsid w:val="00AF4D0C"/>
    <w:rsid w:val="00AF5A9A"/>
    <w:rsid w:val="00AF5F8D"/>
    <w:rsid w:val="00AF7C2F"/>
    <w:rsid w:val="00AF7C6C"/>
    <w:rsid w:val="00AF7C94"/>
    <w:rsid w:val="00B00AD8"/>
    <w:rsid w:val="00B03230"/>
    <w:rsid w:val="00B03CFB"/>
    <w:rsid w:val="00B04049"/>
    <w:rsid w:val="00B04403"/>
    <w:rsid w:val="00B05A47"/>
    <w:rsid w:val="00B0635D"/>
    <w:rsid w:val="00B0675F"/>
    <w:rsid w:val="00B06AA6"/>
    <w:rsid w:val="00B102A5"/>
    <w:rsid w:val="00B106B9"/>
    <w:rsid w:val="00B1165E"/>
    <w:rsid w:val="00B1191E"/>
    <w:rsid w:val="00B11EC1"/>
    <w:rsid w:val="00B11FF6"/>
    <w:rsid w:val="00B121C1"/>
    <w:rsid w:val="00B12F59"/>
    <w:rsid w:val="00B13086"/>
    <w:rsid w:val="00B1479E"/>
    <w:rsid w:val="00B14C13"/>
    <w:rsid w:val="00B154AA"/>
    <w:rsid w:val="00B15EA1"/>
    <w:rsid w:val="00B16721"/>
    <w:rsid w:val="00B177DE"/>
    <w:rsid w:val="00B179E7"/>
    <w:rsid w:val="00B17C10"/>
    <w:rsid w:val="00B20A64"/>
    <w:rsid w:val="00B21784"/>
    <w:rsid w:val="00B21B9F"/>
    <w:rsid w:val="00B21F5A"/>
    <w:rsid w:val="00B231DB"/>
    <w:rsid w:val="00B2388D"/>
    <w:rsid w:val="00B240D3"/>
    <w:rsid w:val="00B24D91"/>
    <w:rsid w:val="00B25D36"/>
    <w:rsid w:val="00B25F34"/>
    <w:rsid w:val="00B2710A"/>
    <w:rsid w:val="00B310F5"/>
    <w:rsid w:val="00B315BB"/>
    <w:rsid w:val="00B31E51"/>
    <w:rsid w:val="00B33479"/>
    <w:rsid w:val="00B341AB"/>
    <w:rsid w:val="00B35035"/>
    <w:rsid w:val="00B35CE0"/>
    <w:rsid w:val="00B36009"/>
    <w:rsid w:val="00B37B53"/>
    <w:rsid w:val="00B41136"/>
    <w:rsid w:val="00B42BB8"/>
    <w:rsid w:val="00B42BCC"/>
    <w:rsid w:val="00B43FF6"/>
    <w:rsid w:val="00B440CC"/>
    <w:rsid w:val="00B4440A"/>
    <w:rsid w:val="00B44F5A"/>
    <w:rsid w:val="00B45803"/>
    <w:rsid w:val="00B45F99"/>
    <w:rsid w:val="00B50D4C"/>
    <w:rsid w:val="00B510FF"/>
    <w:rsid w:val="00B5196C"/>
    <w:rsid w:val="00B51F5B"/>
    <w:rsid w:val="00B5203D"/>
    <w:rsid w:val="00B5223F"/>
    <w:rsid w:val="00B52873"/>
    <w:rsid w:val="00B52B92"/>
    <w:rsid w:val="00B52CBA"/>
    <w:rsid w:val="00B54579"/>
    <w:rsid w:val="00B54A9C"/>
    <w:rsid w:val="00B54BFB"/>
    <w:rsid w:val="00B55F04"/>
    <w:rsid w:val="00B569BD"/>
    <w:rsid w:val="00B60057"/>
    <w:rsid w:val="00B619EA"/>
    <w:rsid w:val="00B64140"/>
    <w:rsid w:val="00B642A8"/>
    <w:rsid w:val="00B64F76"/>
    <w:rsid w:val="00B6584B"/>
    <w:rsid w:val="00B67D7D"/>
    <w:rsid w:val="00B70166"/>
    <w:rsid w:val="00B708B2"/>
    <w:rsid w:val="00B70E81"/>
    <w:rsid w:val="00B70FD8"/>
    <w:rsid w:val="00B71EDE"/>
    <w:rsid w:val="00B72B8D"/>
    <w:rsid w:val="00B73A4B"/>
    <w:rsid w:val="00B741C3"/>
    <w:rsid w:val="00B754D1"/>
    <w:rsid w:val="00B7605D"/>
    <w:rsid w:val="00B777BA"/>
    <w:rsid w:val="00B77D2E"/>
    <w:rsid w:val="00B816A1"/>
    <w:rsid w:val="00B818E7"/>
    <w:rsid w:val="00B83F6B"/>
    <w:rsid w:val="00B846C5"/>
    <w:rsid w:val="00B84A32"/>
    <w:rsid w:val="00B84C5A"/>
    <w:rsid w:val="00B8769C"/>
    <w:rsid w:val="00B877B8"/>
    <w:rsid w:val="00B90582"/>
    <w:rsid w:val="00B905B9"/>
    <w:rsid w:val="00B90A85"/>
    <w:rsid w:val="00B91E7A"/>
    <w:rsid w:val="00B91FD4"/>
    <w:rsid w:val="00B924DE"/>
    <w:rsid w:val="00B92FA0"/>
    <w:rsid w:val="00B93212"/>
    <w:rsid w:val="00B932AB"/>
    <w:rsid w:val="00B93E08"/>
    <w:rsid w:val="00B95771"/>
    <w:rsid w:val="00B95829"/>
    <w:rsid w:val="00B95C3E"/>
    <w:rsid w:val="00B96758"/>
    <w:rsid w:val="00B9691B"/>
    <w:rsid w:val="00B96A94"/>
    <w:rsid w:val="00B96C08"/>
    <w:rsid w:val="00B96E01"/>
    <w:rsid w:val="00B9710E"/>
    <w:rsid w:val="00B97A21"/>
    <w:rsid w:val="00BA02A1"/>
    <w:rsid w:val="00BA07F8"/>
    <w:rsid w:val="00BA0B1F"/>
    <w:rsid w:val="00BA0BAA"/>
    <w:rsid w:val="00BA18F4"/>
    <w:rsid w:val="00BA2088"/>
    <w:rsid w:val="00BA4200"/>
    <w:rsid w:val="00BA4856"/>
    <w:rsid w:val="00BA4992"/>
    <w:rsid w:val="00BA4C45"/>
    <w:rsid w:val="00BA5C5D"/>
    <w:rsid w:val="00BA6B93"/>
    <w:rsid w:val="00BA72C1"/>
    <w:rsid w:val="00BA77A3"/>
    <w:rsid w:val="00BA78AF"/>
    <w:rsid w:val="00BA7E44"/>
    <w:rsid w:val="00BB1C8D"/>
    <w:rsid w:val="00BB477E"/>
    <w:rsid w:val="00BB4EA0"/>
    <w:rsid w:val="00BB5369"/>
    <w:rsid w:val="00BB5C10"/>
    <w:rsid w:val="00BB63AD"/>
    <w:rsid w:val="00BB7184"/>
    <w:rsid w:val="00BB730A"/>
    <w:rsid w:val="00BB74C7"/>
    <w:rsid w:val="00BC01A7"/>
    <w:rsid w:val="00BC19D8"/>
    <w:rsid w:val="00BC3312"/>
    <w:rsid w:val="00BC3BD5"/>
    <w:rsid w:val="00BC43C8"/>
    <w:rsid w:val="00BC47CA"/>
    <w:rsid w:val="00BC47D5"/>
    <w:rsid w:val="00BC4F42"/>
    <w:rsid w:val="00BC5664"/>
    <w:rsid w:val="00BC56B0"/>
    <w:rsid w:val="00BC5D58"/>
    <w:rsid w:val="00BC5F3E"/>
    <w:rsid w:val="00BC6112"/>
    <w:rsid w:val="00BC6957"/>
    <w:rsid w:val="00BC72EA"/>
    <w:rsid w:val="00BC7CA9"/>
    <w:rsid w:val="00BD0E60"/>
    <w:rsid w:val="00BD12BB"/>
    <w:rsid w:val="00BD1D23"/>
    <w:rsid w:val="00BD2CC7"/>
    <w:rsid w:val="00BD3111"/>
    <w:rsid w:val="00BD47DE"/>
    <w:rsid w:val="00BD484E"/>
    <w:rsid w:val="00BD5B07"/>
    <w:rsid w:val="00BD650A"/>
    <w:rsid w:val="00BD6D2D"/>
    <w:rsid w:val="00BD7D93"/>
    <w:rsid w:val="00BE04B7"/>
    <w:rsid w:val="00BE1057"/>
    <w:rsid w:val="00BE1085"/>
    <w:rsid w:val="00BE1C5E"/>
    <w:rsid w:val="00BE25B8"/>
    <w:rsid w:val="00BE2650"/>
    <w:rsid w:val="00BE2A20"/>
    <w:rsid w:val="00BE2CBC"/>
    <w:rsid w:val="00BE414C"/>
    <w:rsid w:val="00BE4240"/>
    <w:rsid w:val="00BE450C"/>
    <w:rsid w:val="00BE481B"/>
    <w:rsid w:val="00BE4969"/>
    <w:rsid w:val="00BE5819"/>
    <w:rsid w:val="00BE6F35"/>
    <w:rsid w:val="00BE743D"/>
    <w:rsid w:val="00BE7D59"/>
    <w:rsid w:val="00BF1989"/>
    <w:rsid w:val="00BF2920"/>
    <w:rsid w:val="00BF2B2F"/>
    <w:rsid w:val="00BF423A"/>
    <w:rsid w:val="00BF444A"/>
    <w:rsid w:val="00BF4652"/>
    <w:rsid w:val="00BF4886"/>
    <w:rsid w:val="00BF56A9"/>
    <w:rsid w:val="00BF60F4"/>
    <w:rsid w:val="00BF65A6"/>
    <w:rsid w:val="00BF7209"/>
    <w:rsid w:val="00BF76F8"/>
    <w:rsid w:val="00C002B8"/>
    <w:rsid w:val="00C0051C"/>
    <w:rsid w:val="00C00CDC"/>
    <w:rsid w:val="00C00EBE"/>
    <w:rsid w:val="00C00FA7"/>
    <w:rsid w:val="00C01CF5"/>
    <w:rsid w:val="00C044EE"/>
    <w:rsid w:val="00C06BEA"/>
    <w:rsid w:val="00C10219"/>
    <w:rsid w:val="00C11125"/>
    <w:rsid w:val="00C12356"/>
    <w:rsid w:val="00C12446"/>
    <w:rsid w:val="00C12AA0"/>
    <w:rsid w:val="00C136A4"/>
    <w:rsid w:val="00C138DB"/>
    <w:rsid w:val="00C13A92"/>
    <w:rsid w:val="00C14DA1"/>
    <w:rsid w:val="00C14DBD"/>
    <w:rsid w:val="00C15560"/>
    <w:rsid w:val="00C17422"/>
    <w:rsid w:val="00C17C89"/>
    <w:rsid w:val="00C203C3"/>
    <w:rsid w:val="00C204B2"/>
    <w:rsid w:val="00C20796"/>
    <w:rsid w:val="00C21104"/>
    <w:rsid w:val="00C2139E"/>
    <w:rsid w:val="00C2222E"/>
    <w:rsid w:val="00C22B4A"/>
    <w:rsid w:val="00C24F66"/>
    <w:rsid w:val="00C25FA3"/>
    <w:rsid w:val="00C26FA9"/>
    <w:rsid w:val="00C278B1"/>
    <w:rsid w:val="00C27B57"/>
    <w:rsid w:val="00C30AC9"/>
    <w:rsid w:val="00C30E81"/>
    <w:rsid w:val="00C3115A"/>
    <w:rsid w:val="00C3160D"/>
    <w:rsid w:val="00C34FAD"/>
    <w:rsid w:val="00C35077"/>
    <w:rsid w:val="00C3618A"/>
    <w:rsid w:val="00C36DF9"/>
    <w:rsid w:val="00C36FC7"/>
    <w:rsid w:val="00C3759B"/>
    <w:rsid w:val="00C402BA"/>
    <w:rsid w:val="00C40CE5"/>
    <w:rsid w:val="00C41CA0"/>
    <w:rsid w:val="00C41DBC"/>
    <w:rsid w:val="00C41E5E"/>
    <w:rsid w:val="00C41ECF"/>
    <w:rsid w:val="00C426AF"/>
    <w:rsid w:val="00C429B3"/>
    <w:rsid w:val="00C42B06"/>
    <w:rsid w:val="00C43359"/>
    <w:rsid w:val="00C43A1D"/>
    <w:rsid w:val="00C45602"/>
    <w:rsid w:val="00C45849"/>
    <w:rsid w:val="00C45898"/>
    <w:rsid w:val="00C45A90"/>
    <w:rsid w:val="00C45DC3"/>
    <w:rsid w:val="00C46987"/>
    <w:rsid w:val="00C473DA"/>
    <w:rsid w:val="00C50547"/>
    <w:rsid w:val="00C50B3F"/>
    <w:rsid w:val="00C52D3D"/>
    <w:rsid w:val="00C52FED"/>
    <w:rsid w:val="00C535EB"/>
    <w:rsid w:val="00C54260"/>
    <w:rsid w:val="00C5473C"/>
    <w:rsid w:val="00C5638D"/>
    <w:rsid w:val="00C57BAE"/>
    <w:rsid w:val="00C607B5"/>
    <w:rsid w:val="00C60F7F"/>
    <w:rsid w:val="00C61960"/>
    <w:rsid w:val="00C648F1"/>
    <w:rsid w:val="00C64D6B"/>
    <w:rsid w:val="00C65782"/>
    <w:rsid w:val="00C66467"/>
    <w:rsid w:val="00C67CFF"/>
    <w:rsid w:val="00C7043E"/>
    <w:rsid w:val="00C7089B"/>
    <w:rsid w:val="00C70E53"/>
    <w:rsid w:val="00C70EB8"/>
    <w:rsid w:val="00C71A7D"/>
    <w:rsid w:val="00C72301"/>
    <w:rsid w:val="00C72B8C"/>
    <w:rsid w:val="00C7377B"/>
    <w:rsid w:val="00C7472F"/>
    <w:rsid w:val="00C74D07"/>
    <w:rsid w:val="00C776DB"/>
    <w:rsid w:val="00C81286"/>
    <w:rsid w:val="00C81490"/>
    <w:rsid w:val="00C82387"/>
    <w:rsid w:val="00C82B49"/>
    <w:rsid w:val="00C83B3B"/>
    <w:rsid w:val="00C84701"/>
    <w:rsid w:val="00C85134"/>
    <w:rsid w:val="00C85791"/>
    <w:rsid w:val="00C85857"/>
    <w:rsid w:val="00C85AEF"/>
    <w:rsid w:val="00C8623B"/>
    <w:rsid w:val="00C86559"/>
    <w:rsid w:val="00C86B09"/>
    <w:rsid w:val="00C86E47"/>
    <w:rsid w:val="00C9068F"/>
    <w:rsid w:val="00C90837"/>
    <w:rsid w:val="00C909DC"/>
    <w:rsid w:val="00C90A43"/>
    <w:rsid w:val="00C93651"/>
    <w:rsid w:val="00C94AA3"/>
    <w:rsid w:val="00C95F8B"/>
    <w:rsid w:val="00C96070"/>
    <w:rsid w:val="00C9769B"/>
    <w:rsid w:val="00C97908"/>
    <w:rsid w:val="00CA3132"/>
    <w:rsid w:val="00CA332C"/>
    <w:rsid w:val="00CA35E9"/>
    <w:rsid w:val="00CA3AB7"/>
    <w:rsid w:val="00CA4C29"/>
    <w:rsid w:val="00CA5530"/>
    <w:rsid w:val="00CA6456"/>
    <w:rsid w:val="00CA6642"/>
    <w:rsid w:val="00CA6A76"/>
    <w:rsid w:val="00CA6BD9"/>
    <w:rsid w:val="00CA7248"/>
    <w:rsid w:val="00CA798D"/>
    <w:rsid w:val="00CB014E"/>
    <w:rsid w:val="00CB062B"/>
    <w:rsid w:val="00CB0A20"/>
    <w:rsid w:val="00CB13A9"/>
    <w:rsid w:val="00CB21A0"/>
    <w:rsid w:val="00CB248A"/>
    <w:rsid w:val="00CB27DB"/>
    <w:rsid w:val="00CB3995"/>
    <w:rsid w:val="00CB54B5"/>
    <w:rsid w:val="00CB6AF9"/>
    <w:rsid w:val="00CB6E9F"/>
    <w:rsid w:val="00CB725B"/>
    <w:rsid w:val="00CB7C23"/>
    <w:rsid w:val="00CB7C95"/>
    <w:rsid w:val="00CB7D29"/>
    <w:rsid w:val="00CC0AE4"/>
    <w:rsid w:val="00CC11A2"/>
    <w:rsid w:val="00CC14D9"/>
    <w:rsid w:val="00CC2363"/>
    <w:rsid w:val="00CC35DC"/>
    <w:rsid w:val="00CC3C99"/>
    <w:rsid w:val="00CC45BC"/>
    <w:rsid w:val="00CC4AE3"/>
    <w:rsid w:val="00CC54B4"/>
    <w:rsid w:val="00CC7BC6"/>
    <w:rsid w:val="00CC7E18"/>
    <w:rsid w:val="00CD085C"/>
    <w:rsid w:val="00CD1400"/>
    <w:rsid w:val="00CD2463"/>
    <w:rsid w:val="00CD3306"/>
    <w:rsid w:val="00CD336E"/>
    <w:rsid w:val="00CD3F77"/>
    <w:rsid w:val="00CD6954"/>
    <w:rsid w:val="00CD7CD5"/>
    <w:rsid w:val="00CE1EDD"/>
    <w:rsid w:val="00CE2061"/>
    <w:rsid w:val="00CE3330"/>
    <w:rsid w:val="00CE4307"/>
    <w:rsid w:val="00CE5754"/>
    <w:rsid w:val="00CE65C5"/>
    <w:rsid w:val="00CE70BF"/>
    <w:rsid w:val="00CE71D1"/>
    <w:rsid w:val="00CF13D8"/>
    <w:rsid w:val="00CF1D50"/>
    <w:rsid w:val="00CF2B2D"/>
    <w:rsid w:val="00CF2C1E"/>
    <w:rsid w:val="00CF2CC8"/>
    <w:rsid w:val="00CF42F0"/>
    <w:rsid w:val="00CF44A4"/>
    <w:rsid w:val="00CF6CE5"/>
    <w:rsid w:val="00CF71DA"/>
    <w:rsid w:val="00D0056B"/>
    <w:rsid w:val="00D00690"/>
    <w:rsid w:val="00D01DD7"/>
    <w:rsid w:val="00D02432"/>
    <w:rsid w:val="00D0311B"/>
    <w:rsid w:val="00D04022"/>
    <w:rsid w:val="00D04D48"/>
    <w:rsid w:val="00D05E0E"/>
    <w:rsid w:val="00D06AB8"/>
    <w:rsid w:val="00D06B8F"/>
    <w:rsid w:val="00D07E6E"/>
    <w:rsid w:val="00D1067E"/>
    <w:rsid w:val="00D11184"/>
    <w:rsid w:val="00D111CE"/>
    <w:rsid w:val="00D114F1"/>
    <w:rsid w:val="00D116D7"/>
    <w:rsid w:val="00D11EB9"/>
    <w:rsid w:val="00D120F0"/>
    <w:rsid w:val="00D1417E"/>
    <w:rsid w:val="00D14385"/>
    <w:rsid w:val="00D1523E"/>
    <w:rsid w:val="00D15987"/>
    <w:rsid w:val="00D15C3F"/>
    <w:rsid w:val="00D166BE"/>
    <w:rsid w:val="00D16AE0"/>
    <w:rsid w:val="00D17C55"/>
    <w:rsid w:val="00D17DAD"/>
    <w:rsid w:val="00D20290"/>
    <w:rsid w:val="00D2029B"/>
    <w:rsid w:val="00D21018"/>
    <w:rsid w:val="00D21C51"/>
    <w:rsid w:val="00D22896"/>
    <w:rsid w:val="00D2322A"/>
    <w:rsid w:val="00D24893"/>
    <w:rsid w:val="00D2544B"/>
    <w:rsid w:val="00D2575F"/>
    <w:rsid w:val="00D25BA3"/>
    <w:rsid w:val="00D25F88"/>
    <w:rsid w:val="00D264A1"/>
    <w:rsid w:val="00D2687D"/>
    <w:rsid w:val="00D270C1"/>
    <w:rsid w:val="00D270F6"/>
    <w:rsid w:val="00D279E2"/>
    <w:rsid w:val="00D30686"/>
    <w:rsid w:val="00D339FF"/>
    <w:rsid w:val="00D34574"/>
    <w:rsid w:val="00D34C13"/>
    <w:rsid w:val="00D354E6"/>
    <w:rsid w:val="00D356E6"/>
    <w:rsid w:val="00D358A2"/>
    <w:rsid w:val="00D367BE"/>
    <w:rsid w:val="00D4034C"/>
    <w:rsid w:val="00D4072F"/>
    <w:rsid w:val="00D40B59"/>
    <w:rsid w:val="00D41A2E"/>
    <w:rsid w:val="00D422FF"/>
    <w:rsid w:val="00D4295B"/>
    <w:rsid w:val="00D42D75"/>
    <w:rsid w:val="00D4362F"/>
    <w:rsid w:val="00D43CD2"/>
    <w:rsid w:val="00D43E25"/>
    <w:rsid w:val="00D44D6E"/>
    <w:rsid w:val="00D459CF"/>
    <w:rsid w:val="00D45BB9"/>
    <w:rsid w:val="00D45DBE"/>
    <w:rsid w:val="00D467AE"/>
    <w:rsid w:val="00D4744D"/>
    <w:rsid w:val="00D50017"/>
    <w:rsid w:val="00D5028B"/>
    <w:rsid w:val="00D50C60"/>
    <w:rsid w:val="00D51E3B"/>
    <w:rsid w:val="00D53A0E"/>
    <w:rsid w:val="00D54C5E"/>
    <w:rsid w:val="00D55350"/>
    <w:rsid w:val="00D556B6"/>
    <w:rsid w:val="00D56029"/>
    <w:rsid w:val="00D56347"/>
    <w:rsid w:val="00D57228"/>
    <w:rsid w:val="00D57283"/>
    <w:rsid w:val="00D57DA9"/>
    <w:rsid w:val="00D60094"/>
    <w:rsid w:val="00D60104"/>
    <w:rsid w:val="00D60D2E"/>
    <w:rsid w:val="00D61953"/>
    <w:rsid w:val="00D637BB"/>
    <w:rsid w:val="00D6395F"/>
    <w:rsid w:val="00D65436"/>
    <w:rsid w:val="00D71ACD"/>
    <w:rsid w:val="00D73D19"/>
    <w:rsid w:val="00D74334"/>
    <w:rsid w:val="00D752D1"/>
    <w:rsid w:val="00D75B64"/>
    <w:rsid w:val="00D760E8"/>
    <w:rsid w:val="00D76E49"/>
    <w:rsid w:val="00D76E83"/>
    <w:rsid w:val="00D77C80"/>
    <w:rsid w:val="00D828B4"/>
    <w:rsid w:val="00D83B05"/>
    <w:rsid w:val="00D8406C"/>
    <w:rsid w:val="00D84913"/>
    <w:rsid w:val="00D86745"/>
    <w:rsid w:val="00D8704D"/>
    <w:rsid w:val="00D87124"/>
    <w:rsid w:val="00D87270"/>
    <w:rsid w:val="00D873E4"/>
    <w:rsid w:val="00D87546"/>
    <w:rsid w:val="00D878BA"/>
    <w:rsid w:val="00D87A19"/>
    <w:rsid w:val="00D87B65"/>
    <w:rsid w:val="00D90C45"/>
    <w:rsid w:val="00D90CBA"/>
    <w:rsid w:val="00D90D92"/>
    <w:rsid w:val="00D9159B"/>
    <w:rsid w:val="00D91812"/>
    <w:rsid w:val="00D92783"/>
    <w:rsid w:val="00D92B2B"/>
    <w:rsid w:val="00D93060"/>
    <w:rsid w:val="00D93459"/>
    <w:rsid w:val="00D93A41"/>
    <w:rsid w:val="00D940C8"/>
    <w:rsid w:val="00D9439A"/>
    <w:rsid w:val="00D94B76"/>
    <w:rsid w:val="00D94D06"/>
    <w:rsid w:val="00D95234"/>
    <w:rsid w:val="00D95496"/>
    <w:rsid w:val="00D967D1"/>
    <w:rsid w:val="00D96C6C"/>
    <w:rsid w:val="00D97DC4"/>
    <w:rsid w:val="00DA1710"/>
    <w:rsid w:val="00DA1BD5"/>
    <w:rsid w:val="00DA1E8E"/>
    <w:rsid w:val="00DA5ED9"/>
    <w:rsid w:val="00DA6438"/>
    <w:rsid w:val="00DA678E"/>
    <w:rsid w:val="00DB07C3"/>
    <w:rsid w:val="00DB232D"/>
    <w:rsid w:val="00DB239B"/>
    <w:rsid w:val="00DB2906"/>
    <w:rsid w:val="00DB6401"/>
    <w:rsid w:val="00DB74A9"/>
    <w:rsid w:val="00DB7F9B"/>
    <w:rsid w:val="00DC09E0"/>
    <w:rsid w:val="00DC1BA6"/>
    <w:rsid w:val="00DC3331"/>
    <w:rsid w:val="00DC358E"/>
    <w:rsid w:val="00DC3698"/>
    <w:rsid w:val="00DC3928"/>
    <w:rsid w:val="00DC4B97"/>
    <w:rsid w:val="00DC4BBD"/>
    <w:rsid w:val="00DC677A"/>
    <w:rsid w:val="00DC6A09"/>
    <w:rsid w:val="00DC6C40"/>
    <w:rsid w:val="00DC79E5"/>
    <w:rsid w:val="00DC7E3E"/>
    <w:rsid w:val="00DD2AE5"/>
    <w:rsid w:val="00DD47D0"/>
    <w:rsid w:val="00DD640F"/>
    <w:rsid w:val="00DD6924"/>
    <w:rsid w:val="00DD6BCD"/>
    <w:rsid w:val="00DD70E2"/>
    <w:rsid w:val="00DE0077"/>
    <w:rsid w:val="00DE08FD"/>
    <w:rsid w:val="00DE0CFC"/>
    <w:rsid w:val="00DE1125"/>
    <w:rsid w:val="00DE1AA8"/>
    <w:rsid w:val="00DE47A7"/>
    <w:rsid w:val="00DE4E7D"/>
    <w:rsid w:val="00DE59B3"/>
    <w:rsid w:val="00DE5CC6"/>
    <w:rsid w:val="00DE61F6"/>
    <w:rsid w:val="00DE6324"/>
    <w:rsid w:val="00DE7357"/>
    <w:rsid w:val="00DE7D6A"/>
    <w:rsid w:val="00DE7FF8"/>
    <w:rsid w:val="00DF224F"/>
    <w:rsid w:val="00DF3D4B"/>
    <w:rsid w:val="00DF3F52"/>
    <w:rsid w:val="00DF4942"/>
    <w:rsid w:val="00DF51C9"/>
    <w:rsid w:val="00DF6581"/>
    <w:rsid w:val="00DF71A0"/>
    <w:rsid w:val="00E0010E"/>
    <w:rsid w:val="00E008AD"/>
    <w:rsid w:val="00E00E9E"/>
    <w:rsid w:val="00E0117D"/>
    <w:rsid w:val="00E019F6"/>
    <w:rsid w:val="00E0254F"/>
    <w:rsid w:val="00E02749"/>
    <w:rsid w:val="00E031DB"/>
    <w:rsid w:val="00E03213"/>
    <w:rsid w:val="00E03AF3"/>
    <w:rsid w:val="00E03BB9"/>
    <w:rsid w:val="00E04F26"/>
    <w:rsid w:val="00E0559E"/>
    <w:rsid w:val="00E05C11"/>
    <w:rsid w:val="00E05E93"/>
    <w:rsid w:val="00E0612E"/>
    <w:rsid w:val="00E06901"/>
    <w:rsid w:val="00E06D3B"/>
    <w:rsid w:val="00E078BE"/>
    <w:rsid w:val="00E079F4"/>
    <w:rsid w:val="00E10011"/>
    <w:rsid w:val="00E10718"/>
    <w:rsid w:val="00E10D6D"/>
    <w:rsid w:val="00E12DAF"/>
    <w:rsid w:val="00E142EE"/>
    <w:rsid w:val="00E146E6"/>
    <w:rsid w:val="00E14D85"/>
    <w:rsid w:val="00E1567B"/>
    <w:rsid w:val="00E1628E"/>
    <w:rsid w:val="00E16296"/>
    <w:rsid w:val="00E16312"/>
    <w:rsid w:val="00E16972"/>
    <w:rsid w:val="00E16CF4"/>
    <w:rsid w:val="00E1793A"/>
    <w:rsid w:val="00E17A4A"/>
    <w:rsid w:val="00E17C95"/>
    <w:rsid w:val="00E17EE6"/>
    <w:rsid w:val="00E20074"/>
    <w:rsid w:val="00E203D0"/>
    <w:rsid w:val="00E21E40"/>
    <w:rsid w:val="00E229D6"/>
    <w:rsid w:val="00E22CCD"/>
    <w:rsid w:val="00E234E5"/>
    <w:rsid w:val="00E243FE"/>
    <w:rsid w:val="00E24419"/>
    <w:rsid w:val="00E244FF"/>
    <w:rsid w:val="00E25D17"/>
    <w:rsid w:val="00E263B3"/>
    <w:rsid w:val="00E26EB9"/>
    <w:rsid w:val="00E2774F"/>
    <w:rsid w:val="00E307D3"/>
    <w:rsid w:val="00E30A4B"/>
    <w:rsid w:val="00E30EE9"/>
    <w:rsid w:val="00E310CE"/>
    <w:rsid w:val="00E33C25"/>
    <w:rsid w:val="00E33D9E"/>
    <w:rsid w:val="00E3558C"/>
    <w:rsid w:val="00E358FF"/>
    <w:rsid w:val="00E35B41"/>
    <w:rsid w:val="00E35F06"/>
    <w:rsid w:val="00E36BFA"/>
    <w:rsid w:val="00E377DE"/>
    <w:rsid w:val="00E37B7C"/>
    <w:rsid w:val="00E401D2"/>
    <w:rsid w:val="00E404BD"/>
    <w:rsid w:val="00E40915"/>
    <w:rsid w:val="00E42E7F"/>
    <w:rsid w:val="00E4377E"/>
    <w:rsid w:val="00E43CA1"/>
    <w:rsid w:val="00E43F37"/>
    <w:rsid w:val="00E44508"/>
    <w:rsid w:val="00E4464A"/>
    <w:rsid w:val="00E44E1B"/>
    <w:rsid w:val="00E4548B"/>
    <w:rsid w:val="00E45EDB"/>
    <w:rsid w:val="00E46923"/>
    <w:rsid w:val="00E46ADF"/>
    <w:rsid w:val="00E47E7C"/>
    <w:rsid w:val="00E50232"/>
    <w:rsid w:val="00E50AF5"/>
    <w:rsid w:val="00E51005"/>
    <w:rsid w:val="00E530B8"/>
    <w:rsid w:val="00E54B38"/>
    <w:rsid w:val="00E55225"/>
    <w:rsid w:val="00E5555F"/>
    <w:rsid w:val="00E55D6E"/>
    <w:rsid w:val="00E5689D"/>
    <w:rsid w:val="00E569B5"/>
    <w:rsid w:val="00E6027E"/>
    <w:rsid w:val="00E60D58"/>
    <w:rsid w:val="00E61651"/>
    <w:rsid w:val="00E618B6"/>
    <w:rsid w:val="00E62898"/>
    <w:rsid w:val="00E62B2C"/>
    <w:rsid w:val="00E649E8"/>
    <w:rsid w:val="00E66479"/>
    <w:rsid w:val="00E70599"/>
    <w:rsid w:val="00E70864"/>
    <w:rsid w:val="00E71A71"/>
    <w:rsid w:val="00E72086"/>
    <w:rsid w:val="00E722FC"/>
    <w:rsid w:val="00E73EE9"/>
    <w:rsid w:val="00E742D8"/>
    <w:rsid w:val="00E75524"/>
    <w:rsid w:val="00E760A0"/>
    <w:rsid w:val="00E76577"/>
    <w:rsid w:val="00E76A31"/>
    <w:rsid w:val="00E77D8B"/>
    <w:rsid w:val="00E80B63"/>
    <w:rsid w:val="00E80B84"/>
    <w:rsid w:val="00E82268"/>
    <w:rsid w:val="00E823E9"/>
    <w:rsid w:val="00E8271C"/>
    <w:rsid w:val="00E83606"/>
    <w:rsid w:val="00E877E3"/>
    <w:rsid w:val="00E87DA7"/>
    <w:rsid w:val="00E87DB0"/>
    <w:rsid w:val="00E90609"/>
    <w:rsid w:val="00E90AA8"/>
    <w:rsid w:val="00E91528"/>
    <w:rsid w:val="00E91B6F"/>
    <w:rsid w:val="00E91B8B"/>
    <w:rsid w:val="00E91C91"/>
    <w:rsid w:val="00E925F5"/>
    <w:rsid w:val="00E92BAA"/>
    <w:rsid w:val="00E936A1"/>
    <w:rsid w:val="00E941AC"/>
    <w:rsid w:val="00E94DCE"/>
    <w:rsid w:val="00E95076"/>
    <w:rsid w:val="00E959D6"/>
    <w:rsid w:val="00E95A6E"/>
    <w:rsid w:val="00E95D36"/>
    <w:rsid w:val="00E962FD"/>
    <w:rsid w:val="00E96377"/>
    <w:rsid w:val="00E973FD"/>
    <w:rsid w:val="00E97DFF"/>
    <w:rsid w:val="00EA19E9"/>
    <w:rsid w:val="00EA2802"/>
    <w:rsid w:val="00EA3B15"/>
    <w:rsid w:val="00EA4C69"/>
    <w:rsid w:val="00EA5220"/>
    <w:rsid w:val="00EA535A"/>
    <w:rsid w:val="00EA5835"/>
    <w:rsid w:val="00EA6043"/>
    <w:rsid w:val="00EA6296"/>
    <w:rsid w:val="00EB043B"/>
    <w:rsid w:val="00EB0DD0"/>
    <w:rsid w:val="00EB1832"/>
    <w:rsid w:val="00EB204A"/>
    <w:rsid w:val="00EB261C"/>
    <w:rsid w:val="00EB3528"/>
    <w:rsid w:val="00EB3C20"/>
    <w:rsid w:val="00EB4DB3"/>
    <w:rsid w:val="00EB5054"/>
    <w:rsid w:val="00EB55B6"/>
    <w:rsid w:val="00EB5899"/>
    <w:rsid w:val="00EB58B0"/>
    <w:rsid w:val="00EB5E6B"/>
    <w:rsid w:val="00EB6AE8"/>
    <w:rsid w:val="00EB6DB6"/>
    <w:rsid w:val="00EB7163"/>
    <w:rsid w:val="00EB725C"/>
    <w:rsid w:val="00EB727A"/>
    <w:rsid w:val="00EC1680"/>
    <w:rsid w:val="00EC1B19"/>
    <w:rsid w:val="00EC23E5"/>
    <w:rsid w:val="00EC2708"/>
    <w:rsid w:val="00EC2862"/>
    <w:rsid w:val="00EC30A0"/>
    <w:rsid w:val="00EC5428"/>
    <w:rsid w:val="00EC6D60"/>
    <w:rsid w:val="00EC7EA5"/>
    <w:rsid w:val="00ED040C"/>
    <w:rsid w:val="00ED1447"/>
    <w:rsid w:val="00ED16C4"/>
    <w:rsid w:val="00ED27F2"/>
    <w:rsid w:val="00ED348D"/>
    <w:rsid w:val="00ED39D3"/>
    <w:rsid w:val="00ED5CB0"/>
    <w:rsid w:val="00ED7B9B"/>
    <w:rsid w:val="00EE017F"/>
    <w:rsid w:val="00EE087F"/>
    <w:rsid w:val="00EE284D"/>
    <w:rsid w:val="00EE34BD"/>
    <w:rsid w:val="00EE3A3B"/>
    <w:rsid w:val="00EE3DD6"/>
    <w:rsid w:val="00EE44A7"/>
    <w:rsid w:val="00EE5377"/>
    <w:rsid w:val="00EE61AE"/>
    <w:rsid w:val="00EE6CD7"/>
    <w:rsid w:val="00EE79CB"/>
    <w:rsid w:val="00EF333B"/>
    <w:rsid w:val="00EF3ADF"/>
    <w:rsid w:val="00EF3DD0"/>
    <w:rsid w:val="00EF3E0D"/>
    <w:rsid w:val="00EF499C"/>
    <w:rsid w:val="00EF4B0D"/>
    <w:rsid w:val="00EF59CF"/>
    <w:rsid w:val="00EF6C70"/>
    <w:rsid w:val="00EF7364"/>
    <w:rsid w:val="00EF73B2"/>
    <w:rsid w:val="00EF79F9"/>
    <w:rsid w:val="00F014F4"/>
    <w:rsid w:val="00F01FA3"/>
    <w:rsid w:val="00F02224"/>
    <w:rsid w:val="00F02CEB"/>
    <w:rsid w:val="00F030DA"/>
    <w:rsid w:val="00F032B0"/>
    <w:rsid w:val="00F03958"/>
    <w:rsid w:val="00F04D13"/>
    <w:rsid w:val="00F052D6"/>
    <w:rsid w:val="00F05DEF"/>
    <w:rsid w:val="00F0632B"/>
    <w:rsid w:val="00F07411"/>
    <w:rsid w:val="00F079A6"/>
    <w:rsid w:val="00F100A6"/>
    <w:rsid w:val="00F1077A"/>
    <w:rsid w:val="00F116B7"/>
    <w:rsid w:val="00F13543"/>
    <w:rsid w:val="00F13F13"/>
    <w:rsid w:val="00F15B00"/>
    <w:rsid w:val="00F164D4"/>
    <w:rsid w:val="00F20415"/>
    <w:rsid w:val="00F22A37"/>
    <w:rsid w:val="00F22C64"/>
    <w:rsid w:val="00F23201"/>
    <w:rsid w:val="00F23A9F"/>
    <w:rsid w:val="00F24916"/>
    <w:rsid w:val="00F25FD1"/>
    <w:rsid w:val="00F262A7"/>
    <w:rsid w:val="00F268BE"/>
    <w:rsid w:val="00F26CB9"/>
    <w:rsid w:val="00F26ED5"/>
    <w:rsid w:val="00F30F72"/>
    <w:rsid w:val="00F32595"/>
    <w:rsid w:val="00F3279F"/>
    <w:rsid w:val="00F3302E"/>
    <w:rsid w:val="00F33CDE"/>
    <w:rsid w:val="00F3512B"/>
    <w:rsid w:val="00F3626D"/>
    <w:rsid w:val="00F365B9"/>
    <w:rsid w:val="00F36F83"/>
    <w:rsid w:val="00F4127B"/>
    <w:rsid w:val="00F41C37"/>
    <w:rsid w:val="00F433D3"/>
    <w:rsid w:val="00F43484"/>
    <w:rsid w:val="00F436A3"/>
    <w:rsid w:val="00F43ADC"/>
    <w:rsid w:val="00F43BD0"/>
    <w:rsid w:val="00F43EEB"/>
    <w:rsid w:val="00F43F3D"/>
    <w:rsid w:val="00F44340"/>
    <w:rsid w:val="00F44357"/>
    <w:rsid w:val="00F44B74"/>
    <w:rsid w:val="00F45C15"/>
    <w:rsid w:val="00F46657"/>
    <w:rsid w:val="00F46C36"/>
    <w:rsid w:val="00F50D55"/>
    <w:rsid w:val="00F510E5"/>
    <w:rsid w:val="00F51B15"/>
    <w:rsid w:val="00F521AA"/>
    <w:rsid w:val="00F53058"/>
    <w:rsid w:val="00F53072"/>
    <w:rsid w:val="00F536FC"/>
    <w:rsid w:val="00F53DC1"/>
    <w:rsid w:val="00F53DD4"/>
    <w:rsid w:val="00F55858"/>
    <w:rsid w:val="00F55B5F"/>
    <w:rsid w:val="00F56418"/>
    <w:rsid w:val="00F56BF1"/>
    <w:rsid w:val="00F56DC2"/>
    <w:rsid w:val="00F5755B"/>
    <w:rsid w:val="00F575FB"/>
    <w:rsid w:val="00F612E4"/>
    <w:rsid w:val="00F6143D"/>
    <w:rsid w:val="00F6156C"/>
    <w:rsid w:val="00F61A2B"/>
    <w:rsid w:val="00F622F9"/>
    <w:rsid w:val="00F62BD1"/>
    <w:rsid w:val="00F64E41"/>
    <w:rsid w:val="00F64EDA"/>
    <w:rsid w:val="00F652CF"/>
    <w:rsid w:val="00F6625F"/>
    <w:rsid w:val="00F66797"/>
    <w:rsid w:val="00F668B7"/>
    <w:rsid w:val="00F719EE"/>
    <w:rsid w:val="00F728E7"/>
    <w:rsid w:val="00F733D7"/>
    <w:rsid w:val="00F748FC"/>
    <w:rsid w:val="00F7524A"/>
    <w:rsid w:val="00F757B2"/>
    <w:rsid w:val="00F75BB1"/>
    <w:rsid w:val="00F763A1"/>
    <w:rsid w:val="00F76674"/>
    <w:rsid w:val="00F76FCE"/>
    <w:rsid w:val="00F77767"/>
    <w:rsid w:val="00F77A14"/>
    <w:rsid w:val="00F80F29"/>
    <w:rsid w:val="00F8140A"/>
    <w:rsid w:val="00F8141D"/>
    <w:rsid w:val="00F81581"/>
    <w:rsid w:val="00F81851"/>
    <w:rsid w:val="00F82D4A"/>
    <w:rsid w:val="00F83D87"/>
    <w:rsid w:val="00F83E2A"/>
    <w:rsid w:val="00F8444F"/>
    <w:rsid w:val="00F847F4"/>
    <w:rsid w:val="00F857AF"/>
    <w:rsid w:val="00F85C35"/>
    <w:rsid w:val="00F85FC6"/>
    <w:rsid w:val="00F864F7"/>
    <w:rsid w:val="00F873B5"/>
    <w:rsid w:val="00F87B86"/>
    <w:rsid w:val="00F91F61"/>
    <w:rsid w:val="00F9425E"/>
    <w:rsid w:val="00F948E7"/>
    <w:rsid w:val="00F96360"/>
    <w:rsid w:val="00FA0227"/>
    <w:rsid w:val="00FA0958"/>
    <w:rsid w:val="00FA2730"/>
    <w:rsid w:val="00FA43B8"/>
    <w:rsid w:val="00FA4916"/>
    <w:rsid w:val="00FA4B45"/>
    <w:rsid w:val="00FA5036"/>
    <w:rsid w:val="00FA5079"/>
    <w:rsid w:val="00FA589F"/>
    <w:rsid w:val="00FA6C89"/>
    <w:rsid w:val="00FA7854"/>
    <w:rsid w:val="00FA7DEA"/>
    <w:rsid w:val="00FB01DE"/>
    <w:rsid w:val="00FB0C5C"/>
    <w:rsid w:val="00FB104C"/>
    <w:rsid w:val="00FB1168"/>
    <w:rsid w:val="00FB13E9"/>
    <w:rsid w:val="00FB151A"/>
    <w:rsid w:val="00FB2CCB"/>
    <w:rsid w:val="00FB32FD"/>
    <w:rsid w:val="00FB418A"/>
    <w:rsid w:val="00FB46ED"/>
    <w:rsid w:val="00FB64E0"/>
    <w:rsid w:val="00FC07B0"/>
    <w:rsid w:val="00FC0B5D"/>
    <w:rsid w:val="00FC19C9"/>
    <w:rsid w:val="00FC2507"/>
    <w:rsid w:val="00FC29EB"/>
    <w:rsid w:val="00FC3A68"/>
    <w:rsid w:val="00FC4717"/>
    <w:rsid w:val="00FC4C3C"/>
    <w:rsid w:val="00FC4EF4"/>
    <w:rsid w:val="00FC660E"/>
    <w:rsid w:val="00FC6C1A"/>
    <w:rsid w:val="00FC6EBD"/>
    <w:rsid w:val="00FD038C"/>
    <w:rsid w:val="00FD046D"/>
    <w:rsid w:val="00FD07E3"/>
    <w:rsid w:val="00FD1327"/>
    <w:rsid w:val="00FD3048"/>
    <w:rsid w:val="00FD3282"/>
    <w:rsid w:val="00FD3B6A"/>
    <w:rsid w:val="00FD41F6"/>
    <w:rsid w:val="00FD511F"/>
    <w:rsid w:val="00FE004B"/>
    <w:rsid w:val="00FE13E7"/>
    <w:rsid w:val="00FE151B"/>
    <w:rsid w:val="00FE341F"/>
    <w:rsid w:val="00FE3560"/>
    <w:rsid w:val="00FE3A87"/>
    <w:rsid w:val="00FE4209"/>
    <w:rsid w:val="00FE4302"/>
    <w:rsid w:val="00FE43A6"/>
    <w:rsid w:val="00FE4DEB"/>
    <w:rsid w:val="00FE60A8"/>
    <w:rsid w:val="00FE6349"/>
    <w:rsid w:val="00FE7599"/>
    <w:rsid w:val="00FE79EC"/>
    <w:rsid w:val="00FF01E7"/>
    <w:rsid w:val="00FF03AD"/>
    <w:rsid w:val="00FF4CC6"/>
    <w:rsid w:val="00FF4FC2"/>
    <w:rsid w:val="00FF51F7"/>
    <w:rsid w:val="00FF579A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648F-5147-4332-B2CD-1FB5ACD8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80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Links>
    <vt:vector size="150" baseType="variant">
      <vt:variant>
        <vt:i4>458753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consultantplus://offline/ref=C5B5827D5317ED810AC67402DDBAD27FF67E1E52A08482542224F7BF10Y006H</vt:lpwstr>
      </vt:variant>
      <vt:variant>
        <vt:lpwstr/>
      </vt:variant>
      <vt:variant>
        <vt:i4>262151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consultantplus://offline/ref=0DA690E298D061B72EE234A5904DD42BC74B36F8CBF28D6D89DFDAF0CA791EDC08A6AD9186nCu9F</vt:lpwstr>
      </vt:variant>
      <vt:variant>
        <vt:lpwstr/>
      </vt:variant>
      <vt:variant>
        <vt:i4>393222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393222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6029406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720979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consultantplus://offline/ref=E5307B052E2E3198950D70B97A2EF3D1224E0CC6599D555B690F202FCBr6kBJ</vt:lpwstr>
      </vt:variant>
      <vt:variant>
        <vt:lpwstr/>
      </vt:variant>
      <vt:variant>
        <vt:i4>6029406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consultantplus://offline/ref=E5307B052E2E3198950D70B97A2EF3D1224E0CC55E90555B690F202FCB6B9189464067A17CrCkFJ</vt:lpwstr>
      </vt:variant>
      <vt:variant>
        <vt:lpwstr/>
      </vt:variant>
      <vt:variant>
        <vt:i4>6029317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consultantplus://offline/ref=E5307B052E2E3198950D70B97A2EF3D1224E0CC55E90555B690F202FCB6B9189464067A17CrCkCJ</vt:lpwstr>
      </vt:variant>
      <vt:variant>
        <vt:lpwstr/>
      </vt:variant>
      <vt:variant>
        <vt:i4>6029312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consultantplus://offline/ref=E5307B052E2E3198950D70B97A2EF3D1224E0CC55E90555B690F202FCB6B9189464067A17DrCkAJ</vt:lpwstr>
      </vt:variant>
      <vt:variant>
        <vt:lpwstr/>
      </vt:variant>
      <vt:variant>
        <vt:i4>6029401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consultantplus://offline/ref=E5307B052E2E3198950D70B97A2EF3D1224E0CC55E90555B690F202FCB6B9189464067A17DrCk8J</vt:lpwstr>
      </vt:variant>
      <vt:variant>
        <vt:lpwstr/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6029401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consultantplus://offline/ref=E5307B052E2E3198950D70B97A2EF3D1224E0CC55E90555B690F202FCB6B9189464067AA79rCk5J</vt:lpwstr>
      </vt:variant>
      <vt:variant>
        <vt:lpwstr/>
      </vt:variant>
      <vt:variant>
        <vt:i4>2949171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7077998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consultantplus://offline/ref=3AB7253FFD8994D53123E35E57EA152C2FD9BB5F6AB7D8D69B83BDD760B9F9A12A3AB222A8F0DAA8E560258DW3O4J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consultantplus://offline/ref=761E3EB51ACD38F231554BF1C59390E0D2A1DF3D33327CF8DB6F6D5343e4FEK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consultantplus://offline/ref=1CFF72D44F16AC063B04651D4A998506BE4A67B62E45E5BE75B563uFf7G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consultantplus://offline/ref=90ED6B99BEC43AB280D94ADEF6C7EBF5AEB208146A18AAB239D74121EE57683A6452A9BD98B58F5D6B4EE4FCjCyBL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Duma</cp:lastModifiedBy>
  <cp:revision>12</cp:revision>
  <cp:lastPrinted>2021-02-26T03:59:00Z</cp:lastPrinted>
  <dcterms:created xsi:type="dcterms:W3CDTF">2021-02-12T07:05:00Z</dcterms:created>
  <dcterms:modified xsi:type="dcterms:W3CDTF">2021-03-01T06:32:00Z</dcterms:modified>
</cp:coreProperties>
</file>