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7C" w:rsidRDefault="00220D7C" w:rsidP="00220D7C">
      <w:pPr>
        <w:rPr>
          <w:sz w:val="24"/>
          <w:szCs w:val="24"/>
        </w:rPr>
      </w:pPr>
    </w:p>
    <w:p w:rsidR="00220D7C" w:rsidRPr="002F073D" w:rsidRDefault="00A22810" w:rsidP="00220D7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-333375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D7C" w:rsidRPr="002F073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220D7C" w:rsidRPr="002F073D" w:rsidRDefault="00220D7C" w:rsidP="00220D7C">
      <w:pPr>
        <w:jc w:val="center"/>
        <w:rPr>
          <w:sz w:val="24"/>
          <w:szCs w:val="24"/>
        </w:rPr>
      </w:pPr>
    </w:p>
    <w:p w:rsidR="00220D7C" w:rsidRPr="002F073D" w:rsidRDefault="00220D7C" w:rsidP="00220D7C">
      <w:pPr>
        <w:jc w:val="center"/>
        <w:rPr>
          <w:sz w:val="24"/>
          <w:szCs w:val="24"/>
        </w:rPr>
      </w:pPr>
    </w:p>
    <w:p w:rsidR="00220D7C" w:rsidRPr="002F073D" w:rsidRDefault="00220D7C" w:rsidP="00220D7C">
      <w:pPr>
        <w:jc w:val="center"/>
        <w:rPr>
          <w:sz w:val="24"/>
          <w:szCs w:val="24"/>
        </w:rPr>
      </w:pPr>
    </w:p>
    <w:p w:rsidR="00220D7C" w:rsidRPr="002F073D" w:rsidRDefault="00220D7C" w:rsidP="00220D7C">
      <w:pPr>
        <w:jc w:val="center"/>
        <w:rPr>
          <w:b/>
          <w:sz w:val="32"/>
          <w:szCs w:val="32"/>
        </w:rPr>
      </w:pPr>
      <w:r w:rsidRPr="002F073D">
        <w:rPr>
          <w:b/>
          <w:sz w:val="32"/>
          <w:szCs w:val="32"/>
        </w:rPr>
        <w:t xml:space="preserve">АДМИНИСТРАЦИЯ ГОРОДА НЕФТЕЮГАНСКА </w:t>
      </w:r>
    </w:p>
    <w:p w:rsidR="00220D7C" w:rsidRPr="002F073D" w:rsidRDefault="00220D7C" w:rsidP="00220D7C">
      <w:pPr>
        <w:jc w:val="center"/>
        <w:rPr>
          <w:b/>
          <w:sz w:val="10"/>
          <w:szCs w:val="10"/>
        </w:rPr>
      </w:pPr>
    </w:p>
    <w:p w:rsidR="00220D7C" w:rsidRPr="002F073D" w:rsidRDefault="00220D7C" w:rsidP="00220D7C">
      <w:pPr>
        <w:jc w:val="center"/>
        <w:rPr>
          <w:b/>
          <w:caps/>
          <w:sz w:val="40"/>
          <w:szCs w:val="40"/>
        </w:rPr>
      </w:pPr>
      <w:r w:rsidRPr="002F073D">
        <w:rPr>
          <w:b/>
          <w:caps/>
          <w:sz w:val="40"/>
          <w:szCs w:val="40"/>
        </w:rPr>
        <w:t>постановление</w:t>
      </w:r>
    </w:p>
    <w:p w:rsidR="00220D7C" w:rsidRPr="002F073D" w:rsidRDefault="00220D7C" w:rsidP="00220D7C">
      <w:pPr>
        <w:jc w:val="center"/>
        <w:rPr>
          <w:b/>
          <w:caps/>
          <w:sz w:val="16"/>
          <w:szCs w:val="16"/>
        </w:rPr>
      </w:pPr>
    </w:p>
    <w:p w:rsidR="00F74E1A" w:rsidRPr="002F073D" w:rsidRDefault="00511154" w:rsidP="00F74E1A">
      <w:pPr>
        <w:ind w:right="-1"/>
        <w:jc w:val="both"/>
        <w:rPr>
          <w:szCs w:val="28"/>
        </w:rPr>
      </w:pPr>
      <w:r>
        <w:rPr>
          <w:szCs w:val="28"/>
        </w:rPr>
        <w:t xml:space="preserve">14.02.2019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№ 32-нп</w:t>
      </w:r>
    </w:p>
    <w:p w:rsidR="00220D7C" w:rsidRPr="002F073D" w:rsidRDefault="00220D7C" w:rsidP="00220D7C">
      <w:pPr>
        <w:ind w:right="-1"/>
        <w:jc w:val="center"/>
        <w:rPr>
          <w:sz w:val="24"/>
          <w:szCs w:val="24"/>
        </w:rPr>
      </w:pPr>
      <w:proofErr w:type="spellStart"/>
      <w:r w:rsidRPr="002F073D">
        <w:rPr>
          <w:sz w:val="24"/>
          <w:szCs w:val="24"/>
        </w:rPr>
        <w:t>г</w:t>
      </w:r>
      <w:proofErr w:type="gramStart"/>
      <w:r w:rsidRPr="002F073D">
        <w:rPr>
          <w:sz w:val="24"/>
          <w:szCs w:val="24"/>
        </w:rPr>
        <w:t>.Н</w:t>
      </w:r>
      <w:proofErr w:type="gramEnd"/>
      <w:r w:rsidRPr="002F073D">
        <w:rPr>
          <w:sz w:val="24"/>
          <w:szCs w:val="24"/>
        </w:rPr>
        <w:t>ефтеюганск</w:t>
      </w:r>
      <w:proofErr w:type="spellEnd"/>
    </w:p>
    <w:p w:rsidR="00220D7C" w:rsidRPr="002F073D" w:rsidRDefault="00220D7C" w:rsidP="00220D7C">
      <w:pPr>
        <w:ind w:right="-1"/>
        <w:jc w:val="both"/>
        <w:rPr>
          <w:szCs w:val="28"/>
        </w:rPr>
      </w:pPr>
    </w:p>
    <w:p w:rsidR="00220D7C" w:rsidRPr="002F073D" w:rsidRDefault="00C04D66" w:rsidP="00220D7C">
      <w:pPr>
        <w:ind w:right="-1"/>
        <w:jc w:val="center"/>
        <w:rPr>
          <w:szCs w:val="28"/>
        </w:rPr>
      </w:pPr>
      <w:r w:rsidRPr="00C04D66">
        <w:rPr>
          <w:b/>
          <w:szCs w:val="28"/>
        </w:rPr>
        <w:t>О внесении изменений в постановление администрации города Нефтеюганска от 10.10.2018 № 151-нп</w:t>
      </w:r>
      <w:r>
        <w:rPr>
          <w:szCs w:val="28"/>
        </w:rPr>
        <w:t xml:space="preserve"> «</w:t>
      </w:r>
      <w:r w:rsidR="00220D7C" w:rsidRPr="002F073D">
        <w:rPr>
          <w:b/>
          <w:szCs w:val="28"/>
        </w:rPr>
        <w:t xml:space="preserve">Об утверждении </w:t>
      </w:r>
      <w:r w:rsidR="00220D7C" w:rsidRPr="002F073D">
        <w:rPr>
          <w:b/>
          <w:bCs/>
          <w:szCs w:val="28"/>
        </w:rPr>
        <w:t>положения о размерах и условиях оплаты труда работников  муниципального казённого учреждения «Управление по обеспечению деятельности органов местного самоуправления города Нефтеюганска»</w:t>
      </w:r>
    </w:p>
    <w:p w:rsidR="00220D7C" w:rsidRPr="002F073D" w:rsidRDefault="00220D7C" w:rsidP="00220D7C">
      <w:pPr>
        <w:rPr>
          <w:szCs w:val="28"/>
        </w:rPr>
      </w:pPr>
    </w:p>
    <w:p w:rsidR="00220D7C" w:rsidRPr="002F073D" w:rsidRDefault="00220D7C" w:rsidP="00220D7C">
      <w:pPr>
        <w:ind w:firstLine="708"/>
        <w:jc w:val="both"/>
        <w:rPr>
          <w:szCs w:val="28"/>
        </w:rPr>
      </w:pPr>
      <w:r w:rsidRPr="002F073D">
        <w:rPr>
          <w:szCs w:val="28"/>
        </w:rPr>
        <w:t>В соответствии со стать</w:t>
      </w:r>
      <w:r w:rsidR="00C04D66">
        <w:rPr>
          <w:szCs w:val="28"/>
        </w:rPr>
        <w:t>ей</w:t>
      </w:r>
      <w:r w:rsidRPr="002F073D">
        <w:rPr>
          <w:szCs w:val="28"/>
        </w:rPr>
        <w:t xml:space="preserve"> 1</w:t>
      </w:r>
      <w:r w:rsidR="00C04D66">
        <w:rPr>
          <w:szCs w:val="28"/>
        </w:rPr>
        <w:t>34</w:t>
      </w:r>
      <w:r w:rsidRPr="002F073D">
        <w:rPr>
          <w:szCs w:val="28"/>
        </w:rPr>
        <w:t xml:space="preserve"> Трудового кодекса Российской      Федерации, </w:t>
      </w:r>
      <w:r w:rsidR="00C04D66" w:rsidRPr="00C46B48">
        <w:rPr>
          <w:szCs w:val="28"/>
        </w:rPr>
        <w:t>постановлением Правительства Ханты-Мансийского автономного округа – Югры от 21.12.2018 № 475п «Об увеличении фондов оплаты труда государственных учреждений Ханты-Мансийского автономного округа - Югры»</w:t>
      </w:r>
      <w:r w:rsidR="00C04D66">
        <w:rPr>
          <w:szCs w:val="28"/>
        </w:rPr>
        <w:t xml:space="preserve">, постановлением администрации города Нефтеюганска от 18.01.2019 </w:t>
      </w:r>
      <w:r w:rsidR="00951179">
        <w:rPr>
          <w:szCs w:val="28"/>
        </w:rPr>
        <w:t xml:space="preserve">              </w:t>
      </w:r>
      <w:r w:rsidR="00C04D66">
        <w:rPr>
          <w:szCs w:val="28"/>
        </w:rPr>
        <w:t>№ 19-п «</w:t>
      </w:r>
      <w:r w:rsidR="00C04D66" w:rsidRPr="00C04D66">
        <w:rPr>
          <w:szCs w:val="28"/>
        </w:rPr>
        <w:t xml:space="preserve">Об увеличении </w:t>
      </w:r>
      <w:proofErr w:type="gramStart"/>
      <w:r w:rsidR="00C04D66" w:rsidRPr="00C04D66">
        <w:rPr>
          <w:szCs w:val="28"/>
        </w:rPr>
        <w:t>фонда оплаты труда работников муниципальных учреждений</w:t>
      </w:r>
      <w:proofErr w:type="gramEnd"/>
      <w:r w:rsidR="00C04D66" w:rsidRPr="00C04D66">
        <w:rPr>
          <w:szCs w:val="28"/>
        </w:rPr>
        <w:t xml:space="preserve"> города Нефтеюганска</w:t>
      </w:r>
      <w:r w:rsidR="00C04D66">
        <w:rPr>
          <w:szCs w:val="28"/>
        </w:rPr>
        <w:t xml:space="preserve">» </w:t>
      </w:r>
      <w:r w:rsidR="00E157FF">
        <w:rPr>
          <w:szCs w:val="28"/>
        </w:rPr>
        <w:t xml:space="preserve">администрация </w:t>
      </w:r>
      <w:r w:rsidRPr="002F073D">
        <w:rPr>
          <w:szCs w:val="28"/>
        </w:rPr>
        <w:t>города Нефтеюганска постановляет:</w:t>
      </w:r>
    </w:p>
    <w:p w:rsidR="00220D7C" w:rsidRDefault="00220D7C" w:rsidP="00604675">
      <w:pPr>
        <w:ind w:firstLine="708"/>
        <w:jc w:val="both"/>
        <w:rPr>
          <w:szCs w:val="28"/>
        </w:rPr>
      </w:pPr>
      <w:r w:rsidRPr="002F073D">
        <w:rPr>
          <w:szCs w:val="28"/>
        </w:rPr>
        <w:t>1.</w:t>
      </w:r>
      <w:r w:rsidR="00C04D66" w:rsidRPr="002341CC">
        <w:rPr>
          <w:szCs w:val="28"/>
        </w:rPr>
        <w:t>Внести в постановление администрации города Нефтеюганска от 1</w:t>
      </w:r>
      <w:r w:rsidR="00C04D66">
        <w:rPr>
          <w:szCs w:val="28"/>
        </w:rPr>
        <w:t>0</w:t>
      </w:r>
      <w:r w:rsidR="00C04D66" w:rsidRPr="002341CC">
        <w:rPr>
          <w:szCs w:val="28"/>
        </w:rPr>
        <w:t>.</w:t>
      </w:r>
      <w:r w:rsidR="00C04D66">
        <w:rPr>
          <w:szCs w:val="28"/>
        </w:rPr>
        <w:t>1</w:t>
      </w:r>
      <w:r w:rsidR="00C04D66" w:rsidRPr="002341CC">
        <w:rPr>
          <w:szCs w:val="28"/>
        </w:rPr>
        <w:t>0.201</w:t>
      </w:r>
      <w:r w:rsidR="00C04D66">
        <w:rPr>
          <w:szCs w:val="28"/>
        </w:rPr>
        <w:t>8</w:t>
      </w:r>
      <w:r w:rsidR="00C04D66" w:rsidRPr="002341CC">
        <w:rPr>
          <w:szCs w:val="28"/>
        </w:rPr>
        <w:t xml:space="preserve"> № </w:t>
      </w:r>
      <w:r w:rsidR="00C04D66">
        <w:rPr>
          <w:szCs w:val="28"/>
        </w:rPr>
        <w:t>151</w:t>
      </w:r>
      <w:r w:rsidR="00C04D66" w:rsidRPr="002341CC">
        <w:rPr>
          <w:szCs w:val="28"/>
        </w:rPr>
        <w:t xml:space="preserve">-нп «Об утверждении </w:t>
      </w:r>
      <w:r w:rsidR="00604675">
        <w:rPr>
          <w:szCs w:val="28"/>
        </w:rPr>
        <w:t xml:space="preserve">положения </w:t>
      </w:r>
      <w:r w:rsidRPr="002F073D">
        <w:rPr>
          <w:bCs/>
          <w:szCs w:val="28"/>
        </w:rPr>
        <w:t>о размерах и условиях оплаты труда работников муниципального казённого учрежде</w:t>
      </w:r>
      <w:r w:rsidR="00604675">
        <w:rPr>
          <w:bCs/>
          <w:szCs w:val="28"/>
        </w:rPr>
        <w:t xml:space="preserve">ния «Управление по обеспечению </w:t>
      </w:r>
      <w:r w:rsidRPr="002F073D">
        <w:rPr>
          <w:bCs/>
          <w:szCs w:val="28"/>
        </w:rPr>
        <w:t>деятельности органов местного самоуправления города Нефтеюганска»</w:t>
      </w:r>
      <w:r w:rsidRPr="002F073D">
        <w:rPr>
          <w:szCs w:val="28"/>
        </w:rPr>
        <w:t xml:space="preserve"> </w:t>
      </w:r>
      <w:r w:rsidR="00604675">
        <w:rPr>
          <w:szCs w:val="28"/>
        </w:rPr>
        <w:t xml:space="preserve">следующие </w:t>
      </w:r>
      <w:r w:rsidR="00C04D66">
        <w:rPr>
          <w:szCs w:val="28"/>
        </w:rPr>
        <w:t>изменени</w:t>
      </w:r>
      <w:r w:rsidR="00604675">
        <w:rPr>
          <w:szCs w:val="28"/>
        </w:rPr>
        <w:t>я:</w:t>
      </w:r>
      <w:r w:rsidRPr="002F073D">
        <w:rPr>
          <w:szCs w:val="28"/>
        </w:rPr>
        <w:t xml:space="preserve">   </w:t>
      </w:r>
    </w:p>
    <w:p w:rsidR="00604675" w:rsidRDefault="00604675" w:rsidP="00604675">
      <w:pPr>
        <w:ind w:firstLine="708"/>
        <w:jc w:val="both"/>
        <w:rPr>
          <w:bCs/>
          <w:szCs w:val="28"/>
        </w:rPr>
      </w:pPr>
      <w:r>
        <w:rPr>
          <w:szCs w:val="28"/>
        </w:rPr>
        <w:t xml:space="preserve">1.1.Приложение 1 к Положению </w:t>
      </w:r>
      <w:r>
        <w:rPr>
          <w:bCs/>
          <w:szCs w:val="28"/>
        </w:rPr>
        <w:t>изложить согласно приложени</w:t>
      </w:r>
      <w:r w:rsidR="00951179">
        <w:rPr>
          <w:bCs/>
          <w:szCs w:val="28"/>
        </w:rPr>
        <w:t>ю</w:t>
      </w:r>
      <w:r>
        <w:rPr>
          <w:bCs/>
          <w:szCs w:val="28"/>
        </w:rPr>
        <w:t xml:space="preserve"> 1 к настоящему постановлению.</w:t>
      </w:r>
    </w:p>
    <w:p w:rsidR="00604675" w:rsidRDefault="00604675" w:rsidP="0060467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1.2.</w:t>
      </w:r>
      <w:r>
        <w:rPr>
          <w:szCs w:val="28"/>
        </w:rPr>
        <w:t xml:space="preserve">Приложение 2 к Положению </w:t>
      </w:r>
      <w:r>
        <w:rPr>
          <w:bCs/>
          <w:szCs w:val="28"/>
        </w:rPr>
        <w:t>изложить согласно приложени</w:t>
      </w:r>
      <w:r w:rsidR="00951179">
        <w:rPr>
          <w:bCs/>
          <w:szCs w:val="28"/>
        </w:rPr>
        <w:t>ю</w:t>
      </w:r>
      <w:r>
        <w:rPr>
          <w:bCs/>
          <w:szCs w:val="28"/>
        </w:rPr>
        <w:t xml:space="preserve"> 2 к настоящему </w:t>
      </w:r>
      <w:r w:rsidR="00233049">
        <w:rPr>
          <w:bCs/>
          <w:szCs w:val="28"/>
        </w:rPr>
        <w:t>постановлению</w:t>
      </w:r>
      <w:r>
        <w:rPr>
          <w:bCs/>
          <w:szCs w:val="28"/>
        </w:rPr>
        <w:t>.</w:t>
      </w:r>
    </w:p>
    <w:p w:rsidR="00604675" w:rsidRDefault="00604675" w:rsidP="0060467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1.3.</w:t>
      </w:r>
      <w:r>
        <w:rPr>
          <w:szCs w:val="28"/>
        </w:rPr>
        <w:t xml:space="preserve">Приложение 3 к </w:t>
      </w:r>
      <w:r w:rsidR="00146711">
        <w:rPr>
          <w:szCs w:val="28"/>
        </w:rPr>
        <w:t xml:space="preserve">Положению </w:t>
      </w:r>
      <w:r>
        <w:rPr>
          <w:bCs/>
          <w:szCs w:val="28"/>
        </w:rPr>
        <w:t>изложить согласно приложени</w:t>
      </w:r>
      <w:r w:rsidR="00951179">
        <w:rPr>
          <w:bCs/>
          <w:szCs w:val="28"/>
        </w:rPr>
        <w:t>ю</w:t>
      </w:r>
      <w:r>
        <w:rPr>
          <w:bCs/>
          <w:szCs w:val="28"/>
        </w:rPr>
        <w:t xml:space="preserve"> 3 к настоящему </w:t>
      </w:r>
      <w:r w:rsidR="00233049">
        <w:rPr>
          <w:bCs/>
          <w:szCs w:val="28"/>
        </w:rPr>
        <w:t>постановлению</w:t>
      </w:r>
      <w:r>
        <w:rPr>
          <w:bCs/>
          <w:szCs w:val="28"/>
        </w:rPr>
        <w:t>.</w:t>
      </w:r>
    </w:p>
    <w:p w:rsidR="00604675" w:rsidRDefault="00604675" w:rsidP="0060467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1.4.</w:t>
      </w:r>
      <w:r>
        <w:rPr>
          <w:szCs w:val="28"/>
        </w:rPr>
        <w:t xml:space="preserve">Приложение 4 к Положению </w:t>
      </w:r>
      <w:r>
        <w:rPr>
          <w:bCs/>
          <w:szCs w:val="28"/>
        </w:rPr>
        <w:t>изложить согласно приложени</w:t>
      </w:r>
      <w:r w:rsidR="00951179">
        <w:rPr>
          <w:bCs/>
          <w:szCs w:val="28"/>
        </w:rPr>
        <w:t>ю</w:t>
      </w:r>
      <w:r>
        <w:rPr>
          <w:bCs/>
          <w:szCs w:val="28"/>
        </w:rPr>
        <w:t xml:space="preserve"> 4 к настоящему </w:t>
      </w:r>
      <w:r w:rsidR="00233049">
        <w:rPr>
          <w:bCs/>
          <w:szCs w:val="28"/>
        </w:rPr>
        <w:t>постановлению</w:t>
      </w:r>
      <w:r>
        <w:rPr>
          <w:bCs/>
          <w:szCs w:val="28"/>
        </w:rPr>
        <w:t>.</w:t>
      </w:r>
    </w:p>
    <w:p w:rsidR="00233049" w:rsidRDefault="00233049" w:rsidP="0060467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1.5.</w:t>
      </w:r>
      <w:r>
        <w:rPr>
          <w:szCs w:val="28"/>
        </w:rPr>
        <w:t xml:space="preserve">Приложение 5 к Положению </w:t>
      </w:r>
      <w:r>
        <w:rPr>
          <w:bCs/>
          <w:szCs w:val="28"/>
        </w:rPr>
        <w:t>изложить согласно приложени</w:t>
      </w:r>
      <w:r w:rsidR="00951179">
        <w:rPr>
          <w:bCs/>
          <w:szCs w:val="28"/>
        </w:rPr>
        <w:t>ю</w:t>
      </w:r>
      <w:r>
        <w:rPr>
          <w:bCs/>
          <w:szCs w:val="28"/>
        </w:rPr>
        <w:t xml:space="preserve"> 5 к настоящему постановлению.</w:t>
      </w:r>
    </w:p>
    <w:p w:rsidR="00220D7C" w:rsidRPr="002F073D" w:rsidRDefault="00220D7C" w:rsidP="00220D7C">
      <w:pPr>
        <w:ind w:firstLine="708"/>
        <w:jc w:val="both"/>
        <w:rPr>
          <w:bCs/>
          <w:szCs w:val="28"/>
        </w:rPr>
      </w:pPr>
      <w:r w:rsidRPr="00ED0CD3">
        <w:rPr>
          <w:szCs w:val="28"/>
        </w:rPr>
        <w:t xml:space="preserve">2.Директору </w:t>
      </w:r>
      <w:r w:rsidRPr="00ED0CD3">
        <w:rPr>
          <w:bCs/>
          <w:szCs w:val="28"/>
        </w:rPr>
        <w:t xml:space="preserve">муниципального казённого учреждения «Управление по обеспечению деятельности органов местного самоуправления города              Нефтеюганска» </w:t>
      </w:r>
      <w:proofErr w:type="spellStart"/>
      <w:r w:rsidRPr="00ED0CD3">
        <w:rPr>
          <w:bCs/>
          <w:szCs w:val="28"/>
        </w:rPr>
        <w:t>А.В.Полуяновой</w:t>
      </w:r>
      <w:proofErr w:type="spellEnd"/>
      <w:r w:rsidRPr="00ED0CD3">
        <w:rPr>
          <w:bCs/>
          <w:szCs w:val="28"/>
        </w:rPr>
        <w:t xml:space="preserve"> привести действующую систему оплаты труда в соответствие с настоящим </w:t>
      </w:r>
      <w:r w:rsidR="00001C17" w:rsidRPr="00ED0CD3">
        <w:rPr>
          <w:bCs/>
          <w:szCs w:val="28"/>
        </w:rPr>
        <w:t>постановлением</w:t>
      </w:r>
      <w:r w:rsidR="00E157FF" w:rsidRPr="00ED0CD3">
        <w:rPr>
          <w:bCs/>
          <w:szCs w:val="28"/>
        </w:rPr>
        <w:t xml:space="preserve"> с  01.01.2019</w:t>
      </w:r>
      <w:r w:rsidRPr="00ED0CD3">
        <w:rPr>
          <w:bCs/>
          <w:szCs w:val="28"/>
        </w:rPr>
        <w:t>.</w:t>
      </w:r>
    </w:p>
    <w:p w:rsidR="00220D7C" w:rsidRPr="002F073D" w:rsidRDefault="00220D7C" w:rsidP="00220D7C">
      <w:pPr>
        <w:ind w:firstLine="708"/>
        <w:jc w:val="both"/>
        <w:rPr>
          <w:szCs w:val="28"/>
        </w:rPr>
      </w:pPr>
      <w:r w:rsidRPr="002F073D">
        <w:rPr>
          <w:szCs w:val="28"/>
        </w:rPr>
        <w:lastRenderedPageBreak/>
        <w:t>3.Опубликовать (обнародовать) постановление в газете «Здравствуйте, нефтеюганцы!»</w:t>
      </w:r>
      <w:r w:rsidR="00E157FF">
        <w:rPr>
          <w:szCs w:val="28"/>
        </w:rPr>
        <w:t>.</w:t>
      </w:r>
    </w:p>
    <w:p w:rsidR="00220D7C" w:rsidRPr="002F073D" w:rsidRDefault="00220D7C" w:rsidP="00220D7C">
      <w:pPr>
        <w:ind w:firstLine="708"/>
        <w:jc w:val="both"/>
        <w:rPr>
          <w:szCs w:val="28"/>
        </w:rPr>
      </w:pPr>
      <w:r w:rsidRPr="002F073D">
        <w:rPr>
          <w:szCs w:val="28"/>
        </w:rPr>
        <w:t>4.</w:t>
      </w:r>
      <w:r w:rsidR="00E157FF">
        <w:rPr>
          <w:szCs w:val="28"/>
        </w:rPr>
        <w:t>Д</w:t>
      </w:r>
      <w:r w:rsidRPr="002F073D">
        <w:rPr>
          <w:szCs w:val="28"/>
        </w:rPr>
        <w:t>епартамент</w:t>
      </w:r>
      <w:r w:rsidR="00E157FF">
        <w:rPr>
          <w:szCs w:val="28"/>
        </w:rPr>
        <w:t>у</w:t>
      </w:r>
      <w:r w:rsidRPr="002F073D">
        <w:rPr>
          <w:szCs w:val="28"/>
        </w:rPr>
        <w:t xml:space="preserve"> по делам администрации города </w:t>
      </w:r>
      <w:r w:rsidR="00E157FF">
        <w:rPr>
          <w:szCs w:val="28"/>
        </w:rPr>
        <w:t>(</w:t>
      </w:r>
      <w:r w:rsidRPr="002F073D">
        <w:rPr>
          <w:szCs w:val="28"/>
        </w:rPr>
        <w:t>Нечаев</w:t>
      </w:r>
      <w:r w:rsidR="00E157FF">
        <w:rPr>
          <w:szCs w:val="28"/>
        </w:rPr>
        <w:t>а</w:t>
      </w:r>
      <w:r w:rsidRPr="002F073D">
        <w:rPr>
          <w:szCs w:val="28"/>
        </w:rPr>
        <w:t xml:space="preserve"> </w:t>
      </w:r>
      <w:r w:rsidR="00E157FF" w:rsidRPr="002F073D">
        <w:rPr>
          <w:szCs w:val="28"/>
        </w:rPr>
        <w:t>С.И.</w:t>
      </w:r>
      <w:r w:rsidR="00E157FF">
        <w:rPr>
          <w:szCs w:val="28"/>
        </w:rPr>
        <w:t xml:space="preserve">) </w:t>
      </w:r>
      <w:proofErr w:type="gramStart"/>
      <w:r w:rsidRPr="002F073D">
        <w:rPr>
          <w:szCs w:val="28"/>
        </w:rPr>
        <w:t>разместить постановление</w:t>
      </w:r>
      <w:proofErr w:type="gramEnd"/>
      <w:r w:rsidRPr="002F073D">
        <w:rPr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220D7C" w:rsidRPr="002F073D" w:rsidRDefault="00220D7C" w:rsidP="00220D7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073D">
        <w:rPr>
          <w:szCs w:val="28"/>
        </w:rPr>
        <w:t>5.Постановление вступает в силу после официального опубликования.</w:t>
      </w:r>
    </w:p>
    <w:p w:rsidR="00220D7C" w:rsidRPr="002F073D" w:rsidRDefault="00220D7C" w:rsidP="00220D7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073D">
        <w:rPr>
          <w:szCs w:val="28"/>
        </w:rPr>
        <w:t xml:space="preserve">6.Контроль исполнения постановления возложить на директора </w:t>
      </w:r>
      <w:r w:rsidR="00E157FF">
        <w:rPr>
          <w:szCs w:val="28"/>
        </w:rPr>
        <w:t xml:space="preserve">департамента </w:t>
      </w:r>
      <w:r w:rsidRPr="002F073D">
        <w:rPr>
          <w:szCs w:val="28"/>
        </w:rPr>
        <w:t xml:space="preserve">по делам администрации города </w:t>
      </w:r>
      <w:proofErr w:type="spellStart"/>
      <w:r w:rsidRPr="002F073D">
        <w:rPr>
          <w:szCs w:val="28"/>
        </w:rPr>
        <w:t>С.И.Нечаеву</w:t>
      </w:r>
      <w:proofErr w:type="spellEnd"/>
      <w:r w:rsidRPr="002F073D">
        <w:rPr>
          <w:szCs w:val="28"/>
        </w:rPr>
        <w:t>.</w:t>
      </w:r>
    </w:p>
    <w:p w:rsidR="00220D7C" w:rsidRPr="002F073D" w:rsidRDefault="00220D7C" w:rsidP="00220D7C">
      <w:pPr>
        <w:ind w:firstLine="708"/>
        <w:jc w:val="both"/>
        <w:rPr>
          <w:szCs w:val="28"/>
        </w:rPr>
      </w:pPr>
    </w:p>
    <w:p w:rsidR="00220D7C" w:rsidRPr="002F073D" w:rsidRDefault="00220D7C" w:rsidP="00220D7C">
      <w:pPr>
        <w:jc w:val="both"/>
        <w:rPr>
          <w:szCs w:val="28"/>
        </w:rPr>
      </w:pPr>
    </w:p>
    <w:p w:rsidR="00220D7C" w:rsidRPr="002F073D" w:rsidRDefault="00220D7C" w:rsidP="00220D7C">
      <w:pPr>
        <w:jc w:val="both"/>
        <w:rPr>
          <w:szCs w:val="28"/>
        </w:rPr>
      </w:pPr>
      <w:r w:rsidRPr="002F073D">
        <w:rPr>
          <w:szCs w:val="28"/>
        </w:rPr>
        <w:t xml:space="preserve">Глава города Нефтеюганска                                                                </w:t>
      </w:r>
      <w:proofErr w:type="spellStart"/>
      <w:r w:rsidRPr="002F073D">
        <w:rPr>
          <w:szCs w:val="28"/>
        </w:rPr>
        <w:t>С.Ю.Дегтярев</w:t>
      </w:r>
      <w:proofErr w:type="spellEnd"/>
    </w:p>
    <w:p w:rsidR="00220D7C" w:rsidRDefault="00220D7C" w:rsidP="00EC2559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220D7C" w:rsidRDefault="00220D7C" w:rsidP="00EC2559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0B07D1" w:rsidRPr="00505732" w:rsidRDefault="000B07D1" w:rsidP="00E70314">
      <w:pPr>
        <w:jc w:val="both"/>
        <w:rPr>
          <w:szCs w:val="28"/>
        </w:rPr>
      </w:pPr>
    </w:p>
    <w:p w:rsidR="000B07D1" w:rsidRPr="00505732" w:rsidRDefault="000B07D1" w:rsidP="002A4281">
      <w:pPr>
        <w:jc w:val="both"/>
        <w:rPr>
          <w:szCs w:val="28"/>
        </w:rPr>
      </w:pPr>
    </w:p>
    <w:p w:rsidR="002A4281" w:rsidRPr="00505732" w:rsidRDefault="002A4281" w:rsidP="002A4281">
      <w:pPr>
        <w:tabs>
          <w:tab w:val="left" w:pos="8364"/>
        </w:tabs>
        <w:jc w:val="both"/>
        <w:rPr>
          <w:szCs w:val="28"/>
        </w:rPr>
      </w:pPr>
    </w:p>
    <w:p w:rsidR="00233049" w:rsidRDefault="00233049" w:rsidP="00BF21F4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</w:p>
    <w:p w:rsidR="00233049" w:rsidRDefault="00233049" w:rsidP="00BF21F4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</w:p>
    <w:p w:rsidR="00233049" w:rsidRDefault="00233049" w:rsidP="00BF21F4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</w:p>
    <w:p w:rsidR="00233049" w:rsidRDefault="00233049" w:rsidP="00BF21F4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</w:p>
    <w:p w:rsidR="00233049" w:rsidRDefault="00233049" w:rsidP="00BF21F4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</w:p>
    <w:p w:rsidR="00233049" w:rsidRDefault="00233049" w:rsidP="00BF21F4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</w:p>
    <w:p w:rsidR="00233049" w:rsidRDefault="00233049" w:rsidP="00BF21F4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</w:p>
    <w:p w:rsidR="00233049" w:rsidRDefault="00233049" w:rsidP="00BF21F4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</w:p>
    <w:p w:rsidR="00233049" w:rsidRDefault="00233049" w:rsidP="00BF21F4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</w:p>
    <w:p w:rsidR="00233049" w:rsidRDefault="00233049" w:rsidP="00BF21F4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</w:p>
    <w:p w:rsidR="00233049" w:rsidRDefault="00233049" w:rsidP="00BF21F4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</w:p>
    <w:p w:rsidR="00233049" w:rsidRDefault="00233049" w:rsidP="00BF21F4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</w:p>
    <w:p w:rsidR="00233049" w:rsidRDefault="00233049" w:rsidP="00BF21F4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</w:p>
    <w:p w:rsidR="00233049" w:rsidRDefault="00233049" w:rsidP="00BF21F4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</w:p>
    <w:p w:rsidR="00233049" w:rsidRDefault="00233049" w:rsidP="00BF21F4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</w:p>
    <w:p w:rsidR="00233049" w:rsidRDefault="00233049" w:rsidP="00BF21F4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</w:p>
    <w:p w:rsidR="00233049" w:rsidRDefault="00233049" w:rsidP="00BF21F4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</w:p>
    <w:p w:rsidR="00233049" w:rsidRDefault="00233049" w:rsidP="00BF21F4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</w:p>
    <w:p w:rsidR="00233049" w:rsidRDefault="00233049" w:rsidP="00BF21F4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</w:p>
    <w:p w:rsidR="00233049" w:rsidRDefault="00233049" w:rsidP="00BF21F4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</w:p>
    <w:p w:rsidR="00233049" w:rsidRDefault="00233049" w:rsidP="00BF21F4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</w:p>
    <w:p w:rsidR="00233049" w:rsidRDefault="00233049" w:rsidP="00BF21F4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</w:p>
    <w:p w:rsidR="00233049" w:rsidRDefault="00233049" w:rsidP="00BF21F4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</w:p>
    <w:p w:rsidR="00233049" w:rsidRDefault="00233049" w:rsidP="00BF21F4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</w:p>
    <w:p w:rsidR="00233049" w:rsidRDefault="00233049" w:rsidP="00BF21F4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</w:p>
    <w:p w:rsidR="00233049" w:rsidRDefault="00233049" w:rsidP="00BF21F4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</w:p>
    <w:p w:rsidR="00233049" w:rsidRDefault="00233049" w:rsidP="00BF21F4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</w:p>
    <w:p w:rsidR="00254BAF" w:rsidRDefault="00254BAF" w:rsidP="00BF21F4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</w:p>
    <w:p w:rsidR="00254BAF" w:rsidRDefault="00254BAF" w:rsidP="00BF21F4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</w:p>
    <w:p w:rsidR="00BF21F4" w:rsidRPr="00505732" w:rsidRDefault="00BF21F4" w:rsidP="00BF21F4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  <w:r w:rsidRPr="00505732">
        <w:rPr>
          <w:color w:val="000000"/>
          <w:szCs w:val="28"/>
        </w:rPr>
        <w:lastRenderedPageBreak/>
        <w:t>Приложение</w:t>
      </w:r>
      <w:r w:rsidR="00233049">
        <w:rPr>
          <w:color w:val="000000"/>
          <w:szCs w:val="28"/>
        </w:rPr>
        <w:t xml:space="preserve"> 1</w:t>
      </w:r>
    </w:p>
    <w:p w:rsidR="00E157FF" w:rsidRDefault="00BF21F4" w:rsidP="00BF21F4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  <w:r w:rsidRPr="00505732">
        <w:rPr>
          <w:color w:val="000000"/>
          <w:szCs w:val="28"/>
        </w:rPr>
        <w:t xml:space="preserve">к </w:t>
      </w:r>
      <w:r w:rsidR="00E424C9">
        <w:rPr>
          <w:color w:val="000000"/>
          <w:szCs w:val="28"/>
        </w:rPr>
        <w:t xml:space="preserve">постановлению </w:t>
      </w:r>
    </w:p>
    <w:p w:rsidR="00BF21F4" w:rsidRPr="00505732" w:rsidRDefault="00E157FF" w:rsidP="00BF21F4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города</w:t>
      </w:r>
      <w:r w:rsidR="00BF21F4" w:rsidRPr="00505732">
        <w:rPr>
          <w:color w:val="000000"/>
          <w:szCs w:val="28"/>
        </w:rPr>
        <w:t xml:space="preserve"> </w:t>
      </w:r>
    </w:p>
    <w:p w:rsidR="00F74E1A" w:rsidRPr="002F073D" w:rsidRDefault="00F74E1A" w:rsidP="00F74E1A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  <w:r w:rsidRPr="002F073D">
        <w:rPr>
          <w:color w:val="000000"/>
          <w:szCs w:val="28"/>
        </w:rPr>
        <w:t xml:space="preserve">от </w:t>
      </w:r>
      <w:r w:rsidR="00511154" w:rsidRPr="00511154">
        <w:rPr>
          <w:color w:val="000000"/>
          <w:szCs w:val="28"/>
        </w:rPr>
        <w:t>14.02.2019 № 32-нп</w:t>
      </w:r>
    </w:p>
    <w:p w:rsidR="00BF21F4" w:rsidRPr="00505732" w:rsidRDefault="00BF21F4" w:rsidP="00BF21F4">
      <w:pPr>
        <w:pStyle w:val="1"/>
        <w:rPr>
          <w:szCs w:val="28"/>
        </w:rPr>
      </w:pPr>
    </w:p>
    <w:p w:rsidR="00BF21F4" w:rsidRPr="00505732" w:rsidRDefault="00BF21F4" w:rsidP="00BF21F4">
      <w:pPr>
        <w:rPr>
          <w:szCs w:val="28"/>
        </w:rPr>
      </w:pPr>
    </w:p>
    <w:p w:rsidR="00BF21F4" w:rsidRPr="00505732" w:rsidRDefault="00BF21F4" w:rsidP="00BF21F4">
      <w:pPr>
        <w:jc w:val="center"/>
        <w:rPr>
          <w:szCs w:val="28"/>
        </w:rPr>
      </w:pPr>
      <w:r w:rsidRPr="00505732">
        <w:rPr>
          <w:szCs w:val="28"/>
        </w:rPr>
        <w:t>Должностные оклады, персональные надбавки группы должностей руководителей, специалистов Учреждения, не отнесенных к профессиональным квалификационным группам</w:t>
      </w:r>
    </w:p>
    <w:p w:rsidR="00BF21F4" w:rsidRPr="00505732" w:rsidRDefault="00BF21F4" w:rsidP="00BF21F4">
      <w:pPr>
        <w:jc w:val="center"/>
        <w:rPr>
          <w:bCs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2551"/>
        <w:gridCol w:w="2126"/>
      </w:tblGrid>
      <w:tr w:rsidR="00BF21F4" w:rsidRPr="00505732" w:rsidTr="00951179">
        <w:trPr>
          <w:trHeight w:val="553"/>
        </w:trPr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№</w:t>
            </w:r>
          </w:p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51179">
              <w:rPr>
                <w:sz w:val="24"/>
                <w:szCs w:val="24"/>
              </w:rPr>
              <w:t>п</w:t>
            </w:r>
            <w:proofErr w:type="gramEnd"/>
            <w:r w:rsidRPr="00951179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left w:val="nil"/>
            </w:tcBorders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25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551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Должностной оклад, руб.</w:t>
            </w:r>
          </w:p>
        </w:tc>
        <w:tc>
          <w:tcPr>
            <w:tcW w:w="2126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Персональная надбавка, %</w:t>
            </w:r>
          </w:p>
        </w:tc>
      </w:tr>
      <w:tr w:rsidR="00BF21F4" w:rsidRPr="00505732" w:rsidTr="001B68ED">
        <w:trPr>
          <w:trHeight w:val="553"/>
        </w:trPr>
        <w:tc>
          <w:tcPr>
            <w:tcW w:w="9747" w:type="dxa"/>
            <w:gridSpan w:val="4"/>
            <w:tcBorders>
              <w:left w:val="single" w:sz="4" w:space="0" w:color="auto"/>
            </w:tcBorders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156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Должности руководителей, специалистов, не отнесенных к профессиональным квалификационным группам</w:t>
            </w:r>
          </w:p>
        </w:tc>
      </w:tr>
      <w:tr w:rsidR="00BF21F4" w:rsidRPr="00505732" w:rsidTr="00951179">
        <w:trPr>
          <w:trHeight w:val="445"/>
        </w:trPr>
        <w:tc>
          <w:tcPr>
            <w:tcW w:w="817" w:type="dxa"/>
            <w:vAlign w:val="center"/>
          </w:tcPr>
          <w:p w:rsidR="00BF21F4" w:rsidRPr="00951179" w:rsidRDefault="00BF21F4" w:rsidP="00951179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53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551" w:type="dxa"/>
            <w:vAlign w:val="center"/>
          </w:tcPr>
          <w:p w:rsidR="00BF21F4" w:rsidRPr="00951179" w:rsidRDefault="00A22810" w:rsidP="001B68ED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182</w:t>
            </w:r>
            <w:r w:rsidR="00BF21F4" w:rsidRPr="00951179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100</w:t>
            </w:r>
          </w:p>
        </w:tc>
      </w:tr>
      <w:tr w:rsidR="00BF21F4" w:rsidRPr="00505732" w:rsidTr="00951179">
        <w:trPr>
          <w:trHeight w:val="445"/>
        </w:trPr>
        <w:tc>
          <w:tcPr>
            <w:tcW w:w="817" w:type="dxa"/>
            <w:vAlign w:val="center"/>
          </w:tcPr>
          <w:p w:rsidR="00BF21F4" w:rsidRPr="00951179" w:rsidRDefault="00BF21F4" w:rsidP="00951179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53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551" w:type="dxa"/>
            <w:vAlign w:val="center"/>
          </w:tcPr>
          <w:p w:rsidR="00BF21F4" w:rsidRPr="00951179" w:rsidRDefault="00BF21F4" w:rsidP="00A22810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14</w:t>
            </w:r>
            <w:r w:rsidR="00A22810" w:rsidRPr="00951179">
              <w:rPr>
                <w:sz w:val="24"/>
                <w:szCs w:val="24"/>
              </w:rPr>
              <w:t>56</w:t>
            </w:r>
            <w:r w:rsidRPr="0095117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100</w:t>
            </w:r>
          </w:p>
        </w:tc>
      </w:tr>
      <w:tr w:rsidR="00BF21F4" w:rsidRPr="00505732" w:rsidTr="00951179">
        <w:trPr>
          <w:trHeight w:val="346"/>
        </w:trPr>
        <w:tc>
          <w:tcPr>
            <w:tcW w:w="817" w:type="dxa"/>
            <w:vAlign w:val="center"/>
          </w:tcPr>
          <w:p w:rsidR="00BF21F4" w:rsidRPr="00951179" w:rsidRDefault="00BF21F4" w:rsidP="0095117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53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 xml:space="preserve">Начальник отдела учёта и отчётности - главный бухгалтер                  </w:t>
            </w:r>
          </w:p>
        </w:tc>
        <w:tc>
          <w:tcPr>
            <w:tcW w:w="2551" w:type="dxa"/>
            <w:vAlign w:val="center"/>
          </w:tcPr>
          <w:p w:rsidR="00BF21F4" w:rsidRPr="00951179" w:rsidRDefault="00BF21F4" w:rsidP="00A22810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12</w:t>
            </w:r>
            <w:r w:rsidR="00A22810" w:rsidRPr="00951179">
              <w:rPr>
                <w:sz w:val="24"/>
                <w:szCs w:val="24"/>
              </w:rPr>
              <w:t>74</w:t>
            </w:r>
            <w:r w:rsidRPr="0095117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50</w:t>
            </w:r>
          </w:p>
        </w:tc>
      </w:tr>
      <w:tr w:rsidR="00BF21F4" w:rsidRPr="00505732" w:rsidTr="00951179">
        <w:trPr>
          <w:trHeight w:val="416"/>
        </w:trPr>
        <w:tc>
          <w:tcPr>
            <w:tcW w:w="817" w:type="dxa"/>
            <w:vAlign w:val="center"/>
          </w:tcPr>
          <w:p w:rsidR="00BF21F4" w:rsidRPr="00951179" w:rsidRDefault="00BF21F4" w:rsidP="0095117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53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Начальник отдела организационного обеспечения и кадров</w:t>
            </w:r>
          </w:p>
        </w:tc>
        <w:tc>
          <w:tcPr>
            <w:tcW w:w="2551" w:type="dxa"/>
            <w:vAlign w:val="center"/>
          </w:tcPr>
          <w:p w:rsidR="00BF21F4" w:rsidRPr="00951179" w:rsidRDefault="00BF21F4" w:rsidP="00A22810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9</w:t>
            </w:r>
            <w:r w:rsidR="00A22810" w:rsidRPr="00951179">
              <w:rPr>
                <w:sz w:val="24"/>
                <w:szCs w:val="24"/>
              </w:rPr>
              <w:t>88</w:t>
            </w:r>
            <w:r w:rsidRPr="0095117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90</w:t>
            </w:r>
          </w:p>
        </w:tc>
      </w:tr>
      <w:tr w:rsidR="00BF21F4" w:rsidRPr="00505732" w:rsidTr="00951179">
        <w:trPr>
          <w:trHeight w:val="416"/>
        </w:trPr>
        <w:tc>
          <w:tcPr>
            <w:tcW w:w="817" w:type="dxa"/>
            <w:vAlign w:val="center"/>
          </w:tcPr>
          <w:p w:rsidR="00BF21F4" w:rsidRPr="00951179" w:rsidRDefault="00BF21F4" w:rsidP="0095117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53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F21F4" w:rsidRPr="00951179" w:rsidRDefault="00BF21F4" w:rsidP="009511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Заместитель начальника отдела организационного обеспечения и кадров</w:t>
            </w:r>
            <w:r w:rsidR="00951179" w:rsidRPr="00951179">
              <w:rPr>
                <w:sz w:val="24"/>
                <w:szCs w:val="24"/>
              </w:rPr>
              <w:t xml:space="preserve"> </w:t>
            </w:r>
            <w:r w:rsidRPr="00951179">
              <w:rPr>
                <w:sz w:val="24"/>
                <w:szCs w:val="24"/>
              </w:rPr>
              <w:t>– специалист по кадрам</w:t>
            </w:r>
          </w:p>
        </w:tc>
        <w:tc>
          <w:tcPr>
            <w:tcW w:w="2551" w:type="dxa"/>
            <w:vAlign w:val="center"/>
          </w:tcPr>
          <w:p w:rsidR="00BF21F4" w:rsidRPr="00951179" w:rsidRDefault="00BF21F4" w:rsidP="00A22810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9</w:t>
            </w:r>
            <w:r w:rsidR="00A22810" w:rsidRPr="00951179">
              <w:rPr>
                <w:sz w:val="24"/>
                <w:szCs w:val="24"/>
              </w:rPr>
              <w:t>485</w:t>
            </w:r>
          </w:p>
        </w:tc>
        <w:tc>
          <w:tcPr>
            <w:tcW w:w="2126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70</w:t>
            </w:r>
          </w:p>
        </w:tc>
      </w:tr>
      <w:tr w:rsidR="00BF21F4" w:rsidRPr="00505732" w:rsidTr="00951179">
        <w:trPr>
          <w:trHeight w:val="416"/>
        </w:trPr>
        <w:tc>
          <w:tcPr>
            <w:tcW w:w="817" w:type="dxa"/>
            <w:vAlign w:val="center"/>
          </w:tcPr>
          <w:p w:rsidR="00BF21F4" w:rsidRPr="00951179" w:rsidRDefault="00BF21F4" w:rsidP="0095117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53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Начальник отдела инженерного обеспечения</w:t>
            </w:r>
          </w:p>
        </w:tc>
        <w:tc>
          <w:tcPr>
            <w:tcW w:w="2551" w:type="dxa"/>
            <w:vAlign w:val="center"/>
          </w:tcPr>
          <w:p w:rsidR="00BF21F4" w:rsidRPr="00951179" w:rsidRDefault="00BF21F4" w:rsidP="00A22810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9</w:t>
            </w:r>
            <w:r w:rsidR="00A22810" w:rsidRPr="00951179">
              <w:rPr>
                <w:sz w:val="24"/>
                <w:szCs w:val="24"/>
              </w:rPr>
              <w:t>88</w:t>
            </w:r>
            <w:r w:rsidRPr="0095117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50</w:t>
            </w:r>
          </w:p>
        </w:tc>
      </w:tr>
      <w:tr w:rsidR="00BF21F4" w:rsidRPr="00505732" w:rsidTr="00951179">
        <w:trPr>
          <w:trHeight w:val="416"/>
        </w:trPr>
        <w:tc>
          <w:tcPr>
            <w:tcW w:w="817" w:type="dxa"/>
            <w:vAlign w:val="center"/>
          </w:tcPr>
          <w:p w:rsidR="00BF21F4" w:rsidRPr="00951179" w:rsidRDefault="00BF21F4" w:rsidP="0095117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53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Начальник отдела общего обеспечения</w:t>
            </w:r>
          </w:p>
        </w:tc>
        <w:tc>
          <w:tcPr>
            <w:tcW w:w="2551" w:type="dxa"/>
            <w:vAlign w:val="center"/>
          </w:tcPr>
          <w:p w:rsidR="00BF21F4" w:rsidRPr="00951179" w:rsidRDefault="00BF21F4" w:rsidP="00A22810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9</w:t>
            </w:r>
            <w:r w:rsidR="00A22810" w:rsidRPr="00951179">
              <w:rPr>
                <w:sz w:val="24"/>
                <w:szCs w:val="24"/>
              </w:rPr>
              <w:t>88</w:t>
            </w:r>
            <w:r w:rsidRPr="0095117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20</w:t>
            </w:r>
          </w:p>
        </w:tc>
      </w:tr>
      <w:tr w:rsidR="00BF21F4" w:rsidRPr="00505732" w:rsidTr="00951179">
        <w:trPr>
          <w:trHeight w:val="416"/>
        </w:trPr>
        <w:tc>
          <w:tcPr>
            <w:tcW w:w="817" w:type="dxa"/>
            <w:vAlign w:val="center"/>
          </w:tcPr>
          <w:p w:rsidR="00BF21F4" w:rsidRPr="00505732" w:rsidRDefault="00BF21F4" w:rsidP="0095117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53"/>
              <w:rPr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BF21F4" w:rsidRPr="00505732" w:rsidRDefault="00BF21F4" w:rsidP="001B68E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05732">
              <w:rPr>
                <w:szCs w:val="28"/>
              </w:rPr>
              <w:t>Начальник отдела методического обеспечения</w:t>
            </w:r>
          </w:p>
        </w:tc>
        <w:tc>
          <w:tcPr>
            <w:tcW w:w="2551" w:type="dxa"/>
            <w:vAlign w:val="center"/>
          </w:tcPr>
          <w:p w:rsidR="00BF21F4" w:rsidRPr="00505732" w:rsidRDefault="00BF21F4" w:rsidP="00A22810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Cs w:val="28"/>
              </w:rPr>
            </w:pPr>
            <w:r w:rsidRPr="00505732">
              <w:rPr>
                <w:szCs w:val="28"/>
              </w:rPr>
              <w:t>9</w:t>
            </w:r>
            <w:r w:rsidR="00A22810">
              <w:rPr>
                <w:szCs w:val="28"/>
              </w:rPr>
              <w:t>88</w:t>
            </w:r>
            <w:r w:rsidRPr="00505732">
              <w:rPr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BF21F4" w:rsidRPr="00505732" w:rsidRDefault="00BF21F4" w:rsidP="001B68E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Cs w:val="28"/>
              </w:rPr>
            </w:pPr>
            <w:r w:rsidRPr="00505732">
              <w:rPr>
                <w:szCs w:val="28"/>
              </w:rPr>
              <w:t>50</w:t>
            </w:r>
          </w:p>
        </w:tc>
      </w:tr>
    </w:tbl>
    <w:p w:rsidR="00BF21F4" w:rsidRPr="00505732" w:rsidRDefault="00BF21F4" w:rsidP="00BF21F4">
      <w:pPr>
        <w:jc w:val="right"/>
        <w:rPr>
          <w:bCs/>
          <w:szCs w:val="28"/>
        </w:rPr>
      </w:pPr>
    </w:p>
    <w:p w:rsidR="00BF21F4" w:rsidRPr="00505732" w:rsidRDefault="00BF21F4" w:rsidP="00BF21F4">
      <w:pPr>
        <w:jc w:val="right"/>
        <w:rPr>
          <w:bCs/>
          <w:szCs w:val="28"/>
        </w:rPr>
      </w:pPr>
    </w:p>
    <w:p w:rsidR="00BF21F4" w:rsidRPr="00505732" w:rsidRDefault="00BF21F4" w:rsidP="00BF21F4">
      <w:pPr>
        <w:jc w:val="right"/>
        <w:rPr>
          <w:bCs/>
          <w:szCs w:val="28"/>
        </w:rPr>
      </w:pPr>
    </w:p>
    <w:p w:rsidR="00BF21F4" w:rsidRPr="00505732" w:rsidRDefault="00BF21F4" w:rsidP="00BF21F4">
      <w:pPr>
        <w:jc w:val="right"/>
        <w:rPr>
          <w:bCs/>
          <w:szCs w:val="28"/>
        </w:rPr>
      </w:pPr>
    </w:p>
    <w:p w:rsidR="00BF21F4" w:rsidRPr="00505732" w:rsidRDefault="00BF21F4" w:rsidP="00BF21F4">
      <w:pPr>
        <w:jc w:val="right"/>
        <w:rPr>
          <w:bCs/>
          <w:szCs w:val="28"/>
        </w:rPr>
      </w:pPr>
    </w:p>
    <w:p w:rsidR="00BF21F4" w:rsidRPr="00505732" w:rsidRDefault="00BF21F4" w:rsidP="00BF21F4">
      <w:pPr>
        <w:jc w:val="right"/>
        <w:rPr>
          <w:bCs/>
          <w:szCs w:val="28"/>
        </w:rPr>
      </w:pPr>
    </w:p>
    <w:p w:rsidR="00725A37" w:rsidRDefault="00725A37" w:rsidP="00BF21F4">
      <w:pPr>
        <w:ind w:left="3969"/>
        <w:rPr>
          <w:szCs w:val="28"/>
        </w:rPr>
      </w:pPr>
    </w:p>
    <w:p w:rsidR="00951179" w:rsidRDefault="00951179" w:rsidP="00BF21F4">
      <w:pPr>
        <w:ind w:left="3969"/>
        <w:rPr>
          <w:szCs w:val="28"/>
        </w:rPr>
      </w:pPr>
    </w:p>
    <w:p w:rsidR="00951179" w:rsidRDefault="00951179" w:rsidP="00BF21F4">
      <w:pPr>
        <w:ind w:left="3969"/>
        <w:rPr>
          <w:szCs w:val="28"/>
        </w:rPr>
      </w:pPr>
    </w:p>
    <w:p w:rsidR="00951179" w:rsidRDefault="00951179" w:rsidP="00BF21F4">
      <w:pPr>
        <w:ind w:left="3969"/>
        <w:rPr>
          <w:szCs w:val="28"/>
        </w:rPr>
      </w:pPr>
    </w:p>
    <w:p w:rsidR="00951179" w:rsidRDefault="00951179" w:rsidP="00BF21F4">
      <w:pPr>
        <w:ind w:left="3969"/>
        <w:rPr>
          <w:szCs w:val="28"/>
        </w:rPr>
      </w:pPr>
    </w:p>
    <w:p w:rsidR="00951179" w:rsidRDefault="00951179" w:rsidP="00BF21F4">
      <w:pPr>
        <w:ind w:left="3969"/>
        <w:rPr>
          <w:szCs w:val="28"/>
        </w:rPr>
      </w:pPr>
    </w:p>
    <w:p w:rsidR="00951179" w:rsidRDefault="00951179" w:rsidP="00BF21F4">
      <w:pPr>
        <w:ind w:left="3969"/>
        <w:rPr>
          <w:szCs w:val="28"/>
        </w:rPr>
      </w:pPr>
    </w:p>
    <w:p w:rsidR="00951179" w:rsidRDefault="00951179" w:rsidP="00BF21F4">
      <w:pPr>
        <w:ind w:left="3969"/>
        <w:rPr>
          <w:szCs w:val="28"/>
        </w:rPr>
      </w:pPr>
    </w:p>
    <w:p w:rsidR="00951179" w:rsidRDefault="00951179" w:rsidP="00BF21F4">
      <w:pPr>
        <w:ind w:left="3969"/>
        <w:rPr>
          <w:szCs w:val="28"/>
        </w:rPr>
      </w:pPr>
    </w:p>
    <w:p w:rsidR="00951179" w:rsidRDefault="00951179" w:rsidP="00BF21F4">
      <w:pPr>
        <w:ind w:left="3969"/>
        <w:rPr>
          <w:szCs w:val="28"/>
        </w:rPr>
      </w:pPr>
    </w:p>
    <w:p w:rsidR="00951179" w:rsidRDefault="00951179" w:rsidP="00BF21F4">
      <w:pPr>
        <w:ind w:left="3969"/>
        <w:rPr>
          <w:szCs w:val="28"/>
        </w:rPr>
      </w:pPr>
    </w:p>
    <w:p w:rsidR="00725A37" w:rsidRPr="00505732" w:rsidRDefault="00725A37" w:rsidP="00725A37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  <w:r w:rsidRPr="00505732">
        <w:rPr>
          <w:color w:val="000000"/>
          <w:szCs w:val="28"/>
        </w:rPr>
        <w:lastRenderedPageBreak/>
        <w:t>Приложение</w:t>
      </w:r>
      <w:r>
        <w:rPr>
          <w:color w:val="000000"/>
          <w:szCs w:val="28"/>
        </w:rPr>
        <w:t xml:space="preserve"> 2</w:t>
      </w:r>
    </w:p>
    <w:p w:rsidR="00725A37" w:rsidRDefault="00725A37" w:rsidP="00725A37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  <w:r w:rsidRPr="00505732">
        <w:rPr>
          <w:color w:val="000000"/>
          <w:szCs w:val="28"/>
        </w:rPr>
        <w:t xml:space="preserve">к </w:t>
      </w:r>
      <w:r>
        <w:rPr>
          <w:color w:val="000000"/>
          <w:szCs w:val="28"/>
        </w:rPr>
        <w:t xml:space="preserve">постановлению </w:t>
      </w:r>
    </w:p>
    <w:p w:rsidR="00725A37" w:rsidRPr="00505732" w:rsidRDefault="00725A37" w:rsidP="00725A37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города</w:t>
      </w:r>
      <w:r w:rsidRPr="00505732">
        <w:rPr>
          <w:color w:val="000000"/>
          <w:szCs w:val="28"/>
        </w:rPr>
        <w:t xml:space="preserve"> </w:t>
      </w:r>
    </w:p>
    <w:p w:rsidR="00F74E1A" w:rsidRPr="002F073D" w:rsidRDefault="00F74E1A" w:rsidP="00F74E1A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  <w:r w:rsidRPr="002F073D">
        <w:rPr>
          <w:color w:val="000000"/>
          <w:szCs w:val="28"/>
        </w:rPr>
        <w:t xml:space="preserve">от </w:t>
      </w:r>
      <w:r w:rsidR="00511154" w:rsidRPr="00511154">
        <w:rPr>
          <w:color w:val="000000"/>
          <w:szCs w:val="28"/>
        </w:rPr>
        <w:t>14.02.2019 № 32-нп</w:t>
      </w:r>
    </w:p>
    <w:p w:rsidR="00BF21F4" w:rsidRPr="00505732" w:rsidRDefault="00BF21F4" w:rsidP="00BF21F4">
      <w:pPr>
        <w:ind w:left="3969"/>
        <w:rPr>
          <w:b/>
          <w:szCs w:val="28"/>
          <w:shd w:val="clear" w:color="auto" w:fill="FFFFEE"/>
        </w:rPr>
      </w:pPr>
    </w:p>
    <w:p w:rsidR="00BF21F4" w:rsidRPr="00505732" w:rsidRDefault="00BF21F4" w:rsidP="00BF21F4">
      <w:pPr>
        <w:jc w:val="center"/>
        <w:rPr>
          <w:bCs/>
          <w:szCs w:val="28"/>
        </w:rPr>
      </w:pPr>
      <w:r w:rsidRPr="00505732">
        <w:rPr>
          <w:szCs w:val="28"/>
        </w:rPr>
        <w:t>Должностные оклады, персональные надбавки специалистов и служащих Учреждения п</w:t>
      </w:r>
      <w:r w:rsidRPr="00505732">
        <w:t>рофессиональной квалификационной группы «Общеотраслевые должности служащих третьего уровня»</w:t>
      </w:r>
    </w:p>
    <w:p w:rsidR="00BF21F4" w:rsidRPr="00505732" w:rsidRDefault="00BF21F4" w:rsidP="00BF21F4">
      <w:pPr>
        <w:ind w:firstLine="5529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2835"/>
        <w:gridCol w:w="2835"/>
      </w:tblGrid>
      <w:tr w:rsidR="00BF21F4" w:rsidRPr="00505732" w:rsidTr="001B68ED">
        <w:trPr>
          <w:trHeight w:val="554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№</w:t>
            </w:r>
          </w:p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51179">
              <w:rPr>
                <w:sz w:val="24"/>
                <w:szCs w:val="24"/>
              </w:rPr>
              <w:t>п</w:t>
            </w:r>
            <w:proofErr w:type="gramEnd"/>
            <w:r w:rsidRPr="00951179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25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Должностной оклад, руб.</w:t>
            </w:r>
          </w:p>
        </w:tc>
        <w:tc>
          <w:tcPr>
            <w:tcW w:w="283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156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Персональная надбавка, %</w:t>
            </w:r>
          </w:p>
        </w:tc>
      </w:tr>
      <w:tr w:rsidR="00BF21F4" w:rsidRPr="00505732" w:rsidTr="001B68ED">
        <w:trPr>
          <w:trHeight w:val="554"/>
        </w:trPr>
        <w:tc>
          <w:tcPr>
            <w:tcW w:w="9747" w:type="dxa"/>
            <w:gridSpan w:val="4"/>
            <w:tcBorders>
              <w:left w:val="single" w:sz="4" w:space="0" w:color="auto"/>
            </w:tcBorders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156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Специалисты и служащие</w:t>
            </w:r>
          </w:p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156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BF21F4" w:rsidRPr="00505732" w:rsidTr="001B68ED">
        <w:trPr>
          <w:trHeight w:val="554"/>
        </w:trPr>
        <w:tc>
          <w:tcPr>
            <w:tcW w:w="9747" w:type="dxa"/>
            <w:gridSpan w:val="4"/>
            <w:tcBorders>
              <w:left w:val="single" w:sz="4" w:space="0" w:color="auto"/>
            </w:tcBorders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156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4 квалификационный уровень</w:t>
            </w:r>
          </w:p>
        </w:tc>
      </w:tr>
      <w:tr w:rsidR="00BF21F4" w:rsidRPr="00505732" w:rsidTr="001B68ED">
        <w:trPr>
          <w:trHeight w:val="447"/>
        </w:trPr>
        <w:tc>
          <w:tcPr>
            <w:tcW w:w="675" w:type="dxa"/>
            <w:vAlign w:val="center"/>
          </w:tcPr>
          <w:p w:rsidR="00BF21F4" w:rsidRPr="00951179" w:rsidRDefault="00BF21F4" w:rsidP="001B68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6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BF21F4" w:rsidRPr="00951179" w:rsidRDefault="00BF21F4" w:rsidP="001B68ED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Ведущий инженер</w:t>
            </w:r>
          </w:p>
        </w:tc>
        <w:tc>
          <w:tcPr>
            <w:tcW w:w="2835" w:type="dxa"/>
            <w:vAlign w:val="center"/>
          </w:tcPr>
          <w:p w:rsidR="00BF21F4" w:rsidRPr="00951179" w:rsidRDefault="00A22810" w:rsidP="001B68ED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9329</w:t>
            </w:r>
          </w:p>
        </w:tc>
        <w:tc>
          <w:tcPr>
            <w:tcW w:w="283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30</w:t>
            </w:r>
          </w:p>
        </w:tc>
      </w:tr>
      <w:tr w:rsidR="00BF21F4" w:rsidRPr="00505732" w:rsidTr="001B68ED">
        <w:trPr>
          <w:trHeight w:val="347"/>
        </w:trPr>
        <w:tc>
          <w:tcPr>
            <w:tcW w:w="67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BF21F4" w:rsidRPr="00951179" w:rsidRDefault="00BF21F4" w:rsidP="001B68ED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Ведущий экономист</w:t>
            </w:r>
          </w:p>
        </w:tc>
        <w:tc>
          <w:tcPr>
            <w:tcW w:w="2835" w:type="dxa"/>
            <w:vAlign w:val="center"/>
          </w:tcPr>
          <w:p w:rsidR="00BF21F4" w:rsidRPr="00951179" w:rsidRDefault="00A22810" w:rsidP="001B68ED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9329</w:t>
            </w:r>
          </w:p>
        </w:tc>
        <w:tc>
          <w:tcPr>
            <w:tcW w:w="283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30</w:t>
            </w:r>
          </w:p>
        </w:tc>
      </w:tr>
      <w:tr w:rsidR="00BF21F4" w:rsidRPr="00505732" w:rsidTr="001B68ED">
        <w:trPr>
          <w:trHeight w:val="417"/>
        </w:trPr>
        <w:tc>
          <w:tcPr>
            <w:tcW w:w="67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BF21F4" w:rsidRPr="00951179" w:rsidRDefault="00BF21F4" w:rsidP="001B68ED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 xml:space="preserve">Ведущий бухгалтер </w:t>
            </w:r>
          </w:p>
        </w:tc>
        <w:tc>
          <w:tcPr>
            <w:tcW w:w="2835" w:type="dxa"/>
            <w:vAlign w:val="center"/>
          </w:tcPr>
          <w:p w:rsidR="00BF21F4" w:rsidRPr="00951179" w:rsidRDefault="00A22810" w:rsidP="001B68ED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9329</w:t>
            </w:r>
          </w:p>
        </w:tc>
        <w:tc>
          <w:tcPr>
            <w:tcW w:w="283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50</w:t>
            </w:r>
          </w:p>
        </w:tc>
      </w:tr>
      <w:tr w:rsidR="00BF21F4" w:rsidRPr="00505732" w:rsidTr="001B68ED">
        <w:trPr>
          <w:trHeight w:val="417"/>
        </w:trPr>
        <w:tc>
          <w:tcPr>
            <w:tcW w:w="9747" w:type="dxa"/>
            <w:gridSpan w:val="4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3 квалификационный уровень</w:t>
            </w:r>
          </w:p>
        </w:tc>
      </w:tr>
      <w:tr w:rsidR="00BF21F4" w:rsidRPr="00505732" w:rsidTr="001B68ED">
        <w:trPr>
          <w:trHeight w:val="417"/>
        </w:trPr>
        <w:tc>
          <w:tcPr>
            <w:tcW w:w="67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BF21F4" w:rsidRPr="00951179" w:rsidRDefault="00BF21F4" w:rsidP="001B68ED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Бухгалтер I категории</w:t>
            </w:r>
          </w:p>
        </w:tc>
        <w:tc>
          <w:tcPr>
            <w:tcW w:w="2835" w:type="dxa"/>
            <w:vAlign w:val="center"/>
          </w:tcPr>
          <w:p w:rsidR="00BF21F4" w:rsidRPr="00951179" w:rsidRDefault="00BF21F4" w:rsidP="00A22810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8</w:t>
            </w:r>
            <w:r w:rsidR="00A22810" w:rsidRPr="00951179">
              <w:rPr>
                <w:sz w:val="24"/>
                <w:szCs w:val="24"/>
              </w:rPr>
              <w:t>518</w:t>
            </w:r>
          </w:p>
        </w:tc>
        <w:tc>
          <w:tcPr>
            <w:tcW w:w="283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50</w:t>
            </w:r>
          </w:p>
        </w:tc>
      </w:tr>
      <w:tr w:rsidR="00BF21F4" w:rsidRPr="00505732" w:rsidTr="001B68ED">
        <w:trPr>
          <w:trHeight w:val="417"/>
        </w:trPr>
        <w:tc>
          <w:tcPr>
            <w:tcW w:w="67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BF21F4" w:rsidRPr="00951179" w:rsidRDefault="00BF21F4" w:rsidP="001B68ED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Инженер I категории</w:t>
            </w:r>
          </w:p>
        </w:tc>
        <w:tc>
          <w:tcPr>
            <w:tcW w:w="2835" w:type="dxa"/>
            <w:vAlign w:val="center"/>
          </w:tcPr>
          <w:p w:rsidR="00BF21F4" w:rsidRPr="00951179" w:rsidRDefault="00BF21F4" w:rsidP="00A22810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8</w:t>
            </w:r>
            <w:r w:rsidR="00A22810" w:rsidRPr="00951179">
              <w:rPr>
                <w:sz w:val="24"/>
                <w:szCs w:val="24"/>
              </w:rPr>
              <w:t>518</w:t>
            </w:r>
          </w:p>
        </w:tc>
        <w:tc>
          <w:tcPr>
            <w:tcW w:w="283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40</w:t>
            </w:r>
          </w:p>
        </w:tc>
      </w:tr>
      <w:tr w:rsidR="00BF21F4" w:rsidRPr="00505732" w:rsidTr="001B68ED">
        <w:trPr>
          <w:trHeight w:val="417"/>
        </w:trPr>
        <w:tc>
          <w:tcPr>
            <w:tcW w:w="67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BF21F4" w:rsidRPr="00951179" w:rsidRDefault="00BF21F4" w:rsidP="001B68ED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Эксперт I категории</w:t>
            </w:r>
          </w:p>
        </w:tc>
        <w:tc>
          <w:tcPr>
            <w:tcW w:w="2835" w:type="dxa"/>
            <w:vAlign w:val="center"/>
          </w:tcPr>
          <w:p w:rsidR="00BF21F4" w:rsidRPr="00951179" w:rsidRDefault="00BF21F4" w:rsidP="00A22810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8</w:t>
            </w:r>
            <w:r w:rsidR="00A22810" w:rsidRPr="00951179">
              <w:rPr>
                <w:sz w:val="24"/>
                <w:szCs w:val="24"/>
              </w:rPr>
              <w:t>518</w:t>
            </w:r>
          </w:p>
        </w:tc>
        <w:tc>
          <w:tcPr>
            <w:tcW w:w="283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50</w:t>
            </w:r>
          </w:p>
        </w:tc>
      </w:tr>
      <w:tr w:rsidR="00BF21F4" w:rsidRPr="00505732" w:rsidTr="001B68ED">
        <w:trPr>
          <w:trHeight w:val="417"/>
        </w:trPr>
        <w:tc>
          <w:tcPr>
            <w:tcW w:w="67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951179" w:rsidRPr="00951179" w:rsidRDefault="00BF21F4" w:rsidP="001B68ED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 xml:space="preserve">Инженер-программист </w:t>
            </w:r>
          </w:p>
          <w:p w:rsidR="00BF21F4" w:rsidRPr="00951179" w:rsidRDefault="00BF21F4" w:rsidP="001B68ED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I категории</w:t>
            </w:r>
          </w:p>
        </w:tc>
        <w:tc>
          <w:tcPr>
            <w:tcW w:w="2835" w:type="dxa"/>
            <w:vAlign w:val="center"/>
          </w:tcPr>
          <w:p w:rsidR="00BF21F4" w:rsidRPr="00951179" w:rsidRDefault="00BF21F4" w:rsidP="00A22810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8</w:t>
            </w:r>
            <w:r w:rsidR="00A22810" w:rsidRPr="00951179">
              <w:rPr>
                <w:sz w:val="24"/>
                <w:szCs w:val="24"/>
              </w:rPr>
              <w:t>518</w:t>
            </w:r>
          </w:p>
        </w:tc>
        <w:tc>
          <w:tcPr>
            <w:tcW w:w="283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100</w:t>
            </w:r>
          </w:p>
        </w:tc>
      </w:tr>
      <w:tr w:rsidR="00BF21F4" w:rsidRPr="00505732" w:rsidTr="001B68ED">
        <w:trPr>
          <w:trHeight w:val="417"/>
        </w:trPr>
        <w:tc>
          <w:tcPr>
            <w:tcW w:w="67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BF21F4" w:rsidRPr="00951179" w:rsidRDefault="00BF21F4" w:rsidP="001B68ED">
            <w:pPr>
              <w:jc w:val="center"/>
              <w:rPr>
                <w:sz w:val="24"/>
                <w:szCs w:val="24"/>
              </w:rPr>
            </w:pPr>
            <w:proofErr w:type="spellStart"/>
            <w:r w:rsidRPr="00951179">
              <w:rPr>
                <w:sz w:val="24"/>
                <w:szCs w:val="24"/>
              </w:rPr>
              <w:t>Документовед</w:t>
            </w:r>
            <w:proofErr w:type="spellEnd"/>
            <w:r w:rsidRPr="00951179">
              <w:rPr>
                <w:sz w:val="24"/>
                <w:szCs w:val="24"/>
              </w:rPr>
              <w:t xml:space="preserve"> </w:t>
            </w:r>
          </w:p>
          <w:p w:rsidR="00BF21F4" w:rsidRPr="00951179" w:rsidRDefault="00BF21F4" w:rsidP="001B68ED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I категории</w:t>
            </w:r>
          </w:p>
        </w:tc>
        <w:tc>
          <w:tcPr>
            <w:tcW w:w="2835" w:type="dxa"/>
            <w:vAlign w:val="center"/>
          </w:tcPr>
          <w:p w:rsidR="00BF21F4" w:rsidRPr="00951179" w:rsidRDefault="00BF21F4" w:rsidP="00A22810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8</w:t>
            </w:r>
            <w:r w:rsidR="00A22810" w:rsidRPr="00951179">
              <w:rPr>
                <w:sz w:val="24"/>
                <w:szCs w:val="24"/>
              </w:rPr>
              <w:t>518</w:t>
            </w:r>
          </w:p>
        </w:tc>
        <w:tc>
          <w:tcPr>
            <w:tcW w:w="283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50</w:t>
            </w:r>
          </w:p>
        </w:tc>
      </w:tr>
      <w:tr w:rsidR="00BF21F4" w:rsidRPr="00505732" w:rsidTr="00951179">
        <w:trPr>
          <w:trHeight w:val="201"/>
        </w:trPr>
        <w:tc>
          <w:tcPr>
            <w:tcW w:w="9747" w:type="dxa"/>
            <w:gridSpan w:val="4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2 квалификационный уровень</w:t>
            </w:r>
          </w:p>
        </w:tc>
      </w:tr>
      <w:tr w:rsidR="00BF21F4" w:rsidRPr="00505732" w:rsidTr="00951179">
        <w:trPr>
          <w:trHeight w:val="192"/>
        </w:trPr>
        <w:tc>
          <w:tcPr>
            <w:tcW w:w="67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110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BF21F4" w:rsidRPr="00951179" w:rsidRDefault="00BF21F4" w:rsidP="001B68ED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Бухгалтер II категории</w:t>
            </w:r>
          </w:p>
        </w:tc>
        <w:tc>
          <w:tcPr>
            <w:tcW w:w="2835" w:type="dxa"/>
            <w:vAlign w:val="center"/>
          </w:tcPr>
          <w:p w:rsidR="00BF21F4" w:rsidRPr="00951179" w:rsidRDefault="00BF21F4" w:rsidP="00A22810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8</w:t>
            </w:r>
            <w:r w:rsidR="00A22810" w:rsidRPr="00951179">
              <w:rPr>
                <w:sz w:val="24"/>
                <w:szCs w:val="24"/>
              </w:rPr>
              <w:t>476</w:t>
            </w:r>
          </w:p>
        </w:tc>
        <w:tc>
          <w:tcPr>
            <w:tcW w:w="283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35</w:t>
            </w:r>
          </w:p>
        </w:tc>
      </w:tr>
      <w:tr w:rsidR="00BF21F4" w:rsidRPr="00505732" w:rsidTr="001B68ED">
        <w:trPr>
          <w:trHeight w:val="417"/>
        </w:trPr>
        <w:tc>
          <w:tcPr>
            <w:tcW w:w="67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110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951179" w:rsidRPr="00951179" w:rsidRDefault="00BF21F4" w:rsidP="001B68ED">
            <w:pPr>
              <w:jc w:val="center"/>
              <w:rPr>
                <w:sz w:val="24"/>
                <w:szCs w:val="24"/>
              </w:rPr>
            </w:pPr>
            <w:proofErr w:type="spellStart"/>
            <w:r w:rsidRPr="00951179">
              <w:rPr>
                <w:sz w:val="24"/>
                <w:szCs w:val="24"/>
              </w:rPr>
              <w:t>Документовед</w:t>
            </w:r>
            <w:proofErr w:type="spellEnd"/>
            <w:r w:rsidRPr="00951179">
              <w:rPr>
                <w:sz w:val="24"/>
                <w:szCs w:val="24"/>
              </w:rPr>
              <w:t xml:space="preserve"> </w:t>
            </w:r>
          </w:p>
          <w:p w:rsidR="00BF21F4" w:rsidRPr="00951179" w:rsidRDefault="00BF21F4" w:rsidP="001B68ED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II категории</w:t>
            </w:r>
          </w:p>
        </w:tc>
        <w:tc>
          <w:tcPr>
            <w:tcW w:w="2835" w:type="dxa"/>
            <w:vAlign w:val="center"/>
          </w:tcPr>
          <w:p w:rsidR="00BF21F4" w:rsidRPr="00951179" w:rsidRDefault="00BF21F4" w:rsidP="00A22810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8</w:t>
            </w:r>
            <w:r w:rsidR="00A22810" w:rsidRPr="00951179">
              <w:rPr>
                <w:sz w:val="24"/>
                <w:szCs w:val="24"/>
              </w:rPr>
              <w:t>476</w:t>
            </w:r>
          </w:p>
        </w:tc>
        <w:tc>
          <w:tcPr>
            <w:tcW w:w="283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35</w:t>
            </w:r>
          </w:p>
        </w:tc>
      </w:tr>
      <w:tr w:rsidR="00BF21F4" w:rsidRPr="00505732" w:rsidTr="001B68ED">
        <w:trPr>
          <w:trHeight w:val="417"/>
        </w:trPr>
        <w:tc>
          <w:tcPr>
            <w:tcW w:w="67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110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BF21F4" w:rsidRPr="00951179" w:rsidRDefault="00BF21F4" w:rsidP="001B68ED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Инженер II категории</w:t>
            </w:r>
          </w:p>
        </w:tc>
        <w:tc>
          <w:tcPr>
            <w:tcW w:w="2835" w:type="dxa"/>
            <w:vAlign w:val="center"/>
          </w:tcPr>
          <w:p w:rsidR="00BF21F4" w:rsidRPr="00951179" w:rsidRDefault="00BF21F4" w:rsidP="00A22810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8</w:t>
            </w:r>
            <w:r w:rsidR="00A22810" w:rsidRPr="00951179">
              <w:rPr>
                <w:sz w:val="24"/>
                <w:szCs w:val="24"/>
              </w:rPr>
              <w:t>476</w:t>
            </w:r>
          </w:p>
        </w:tc>
        <w:tc>
          <w:tcPr>
            <w:tcW w:w="283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25</w:t>
            </w:r>
          </w:p>
        </w:tc>
      </w:tr>
      <w:tr w:rsidR="00BF21F4" w:rsidRPr="00505732" w:rsidTr="001B68ED">
        <w:trPr>
          <w:trHeight w:val="417"/>
        </w:trPr>
        <w:tc>
          <w:tcPr>
            <w:tcW w:w="67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110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BF21F4" w:rsidRPr="00951179" w:rsidRDefault="00BF21F4" w:rsidP="001B68ED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Экономист II категории</w:t>
            </w:r>
          </w:p>
        </w:tc>
        <w:tc>
          <w:tcPr>
            <w:tcW w:w="2835" w:type="dxa"/>
            <w:vAlign w:val="center"/>
          </w:tcPr>
          <w:p w:rsidR="00BF21F4" w:rsidRPr="00951179" w:rsidRDefault="00BF21F4" w:rsidP="00A22810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8</w:t>
            </w:r>
            <w:r w:rsidR="00A22810" w:rsidRPr="00951179">
              <w:rPr>
                <w:sz w:val="24"/>
                <w:szCs w:val="24"/>
              </w:rPr>
              <w:t>476</w:t>
            </w:r>
          </w:p>
        </w:tc>
        <w:tc>
          <w:tcPr>
            <w:tcW w:w="283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30</w:t>
            </w:r>
          </w:p>
        </w:tc>
      </w:tr>
      <w:tr w:rsidR="00BF21F4" w:rsidRPr="00505732" w:rsidTr="00951179">
        <w:trPr>
          <w:trHeight w:val="202"/>
        </w:trPr>
        <w:tc>
          <w:tcPr>
            <w:tcW w:w="9747" w:type="dxa"/>
            <w:gridSpan w:val="4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 xml:space="preserve">                                            1 квалификационный уровень</w:t>
            </w:r>
          </w:p>
        </w:tc>
      </w:tr>
      <w:tr w:rsidR="00BF21F4" w:rsidRPr="00505732" w:rsidTr="00951179">
        <w:trPr>
          <w:trHeight w:val="347"/>
        </w:trPr>
        <w:tc>
          <w:tcPr>
            <w:tcW w:w="67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110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BF21F4" w:rsidRPr="00951179" w:rsidRDefault="00BF21F4" w:rsidP="001B68ED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 xml:space="preserve">Бухгалтер </w:t>
            </w:r>
          </w:p>
        </w:tc>
        <w:tc>
          <w:tcPr>
            <w:tcW w:w="2835" w:type="dxa"/>
            <w:vAlign w:val="center"/>
          </w:tcPr>
          <w:p w:rsidR="00BF21F4" w:rsidRPr="00951179" w:rsidRDefault="00A22810" w:rsidP="001B68ED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7124</w:t>
            </w:r>
          </w:p>
        </w:tc>
        <w:tc>
          <w:tcPr>
            <w:tcW w:w="283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35</w:t>
            </w:r>
          </w:p>
        </w:tc>
      </w:tr>
      <w:tr w:rsidR="00BF21F4" w:rsidRPr="00505732" w:rsidTr="00951179">
        <w:trPr>
          <w:trHeight w:val="197"/>
        </w:trPr>
        <w:tc>
          <w:tcPr>
            <w:tcW w:w="67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110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BF21F4" w:rsidRPr="00951179" w:rsidRDefault="00BF21F4" w:rsidP="001B68ED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Экономист</w:t>
            </w:r>
          </w:p>
        </w:tc>
        <w:tc>
          <w:tcPr>
            <w:tcW w:w="2835" w:type="dxa"/>
            <w:vAlign w:val="center"/>
          </w:tcPr>
          <w:p w:rsidR="00BF21F4" w:rsidRPr="00951179" w:rsidRDefault="00A22810" w:rsidP="001B68ED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7124</w:t>
            </w:r>
          </w:p>
        </w:tc>
        <w:tc>
          <w:tcPr>
            <w:tcW w:w="283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50</w:t>
            </w:r>
          </w:p>
        </w:tc>
      </w:tr>
      <w:tr w:rsidR="00BF21F4" w:rsidRPr="00505732" w:rsidTr="00951179">
        <w:trPr>
          <w:trHeight w:val="332"/>
        </w:trPr>
        <w:tc>
          <w:tcPr>
            <w:tcW w:w="67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110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BF21F4" w:rsidRPr="00951179" w:rsidRDefault="00BF21F4" w:rsidP="001B68ED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Эксперт</w:t>
            </w:r>
          </w:p>
        </w:tc>
        <w:tc>
          <w:tcPr>
            <w:tcW w:w="2835" w:type="dxa"/>
            <w:vAlign w:val="center"/>
          </w:tcPr>
          <w:p w:rsidR="00BF21F4" w:rsidRPr="00951179" w:rsidRDefault="00A22810" w:rsidP="001B68ED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7124</w:t>
            </w:r>
          </w:p>
        </w:tc>
        <w:tc>
          <w:tcPr>
            <w:tcW w:w="283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40</w:t>
            </w:r>
          </w:p>
        </w:tc>
      </w:tr>
      <w:tr w:rsidR="00BF21F4" w:rsidRPr="00505732" w:rsidTr="001B68ED">
        <w:trPr>
          <w:trHeight w:val="417"/>
        </w:trPr>
        <w:tc>
          <w:tcPr>
            <w:tcW w:w="67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110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BF21F4" w:rsidRPr="00951179" w:rsidRDefault="00BF21F4" w:rsidP="001B68ED">
            <w:pPr>
              <w:jc w:val="center"/>
              <w:rPr>
                <w:sz w:val="24"/>
                <w:szCs w:val="24"/>
              </w:rPr>
            </w:pPr>
            <w:proofErr w:type="spellStart"/>
            <w:r w:rsidRPr="00951179">
              <w:rPr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835" w:type="dxa"/>
            <w:vAlign w:val="center"/>
          </w:tcPr>
          <w:p w:rsidR="00BF21F4" w:rsidRPr="00951179" w:rsidRDefault="00A22810" w:rsidP="001B68ED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7124</w:t>
            </w:r>
          </w:p>
        </w:tc>
        <w:tc>
          <w:tcPr>
            <w:tcW w:w="283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45</w:t>
            </w:r>
          </w:p>
        </w:tc>
      </w:tr>
      <w:tr w:rsidR="00BF21F4" w:rsidRPr="00505732" w:rsidTr="00951179">
        <w:trPr>
          <w:trHeight w:val="187"/>
        </w:trPr>
        <w:tc>
          <w:tcPr>
            <w:tcW w:w="67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110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BF21F4" w:rsidRPr="00951179" w:rsidRDefault="00BF21F4" w:rsidP="001B68ED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 xml:space="preserve">Инженер </w:t>
            </w:r>
          </w:p>
        </w:tc>
        <w:tc>
          <w:tcPr>
            <w:tcW w:w="2835" w:type="dxa"/>
            <w:vAlign w:val="center"/>
          </w:tcPr>
          <w:p w:rsidR="00BF21F4" w:rsidRPr="00951179" w:rsidRDefault="00A22810" w:rsidP="001B68ED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7124</w:t>
            </w:r>
          </w:p>
        </w:tc>
        <w:tc>
          <w:tcPr>
            <w:tcW w:w="283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50</w:t>
            </w:r>
          </w:p>
        </w:tc>
      </w:tr>
      <w:tr w:rsidR="00BF21F4" w:rsidRPr="00505732" w:rsidTr="001B68ED">
        <w:trPr>
          <w:trHeight w:val="417"/>
        </w:trPr>
        <w:tc>
          <w:tcPr>
            <w:tcW w:w="67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110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BF21F4" w:rsidRPr="00951179" w:rsidRDefault="00BF21F4" w:rsidP="001B68ED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 xml:space="preserve">Специалист по охране труда </w:t>
            </w:r>
          </w:p>
        </w:tc>
        <w:tc>
          <w:tcPr>
            <w:tcW w:w="2835" w:type="dxa"/>
            <w:vAlign w:val="center"/>
          </w:tcPr>
          <w:p w:rsidR="00BF21F4" w:rsidRPr="00951179" w:rsidRDefault="00A22810" w:rsidP="001B68ED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7124</w:t>
            </w:r>
          </w:p>
        </w:tc>
        <w:tc>
          <w:tcPr>
            <w:tcW w:w="283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75</w:t>
            </w:r>
          </w:p>
        </w:tc>
      </w:tr>
      <w:tr w:rsidR="00BF21F4" w:rsidRPr="00505732" w:rsidTr="001B68ED">
        <w:trPr>
          <w:trHeight w:val="417"/>
        </w:trPr>
        <w:tc>
          <w:tcPr>
            <w:tcW w:w="67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110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BF21F4" w:rsidRPr="00951179" w:rsidRDefault="00BF21F4" w:rsidP="001B68ED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 xml:space="preserve">Юрисконсульт </w:t>
            </w:r>
          </w:p>
        </w:tc>
        <w:tc>
          <w:tcPr>
            <w:tcW w:w="2835" w:type="dxa"/>
            <w:vAlign w:val="center"/>
          </w:tcPr>
          <w:p w:rsidR="00BF21F4" w:rsidRPr="00951179" w:rsidRDefault="00A22810" w:rsidP="001B68ED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7124</w:t>
            </w:r>
          </w:p>
        </w:tc>
        <w:tc>
          <w:tcPr>
            <w:tcW w:w="283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65</w:t>
            </w:r>
          </w:p>
        </w:tc>
      </w:tr>
      <w:tr w:rsidR="00BF21F4" w:rsidRPr="00505732" w:rsidTr="001B68ED">
        <w:trPr>
          <w:trHeight w:val="417"/>
        </w:trPr>
        <w:tc>
          <w:tcPr>
            <w:tcW w:w="67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110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BF21F4" w:rsidRPr="00951179" w:rsidRDefault="00BF21F4" w:rsidP="001B68ED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2835" w:type="dxa"/>
            <w:vAlign w:val="center"/>
          </w:tcPr>
          <w:p w:rsidR="00BF21F4" w:rsidRPr="00951179" w:rsidRDefault="00A22810" w:rsidP="001B68ED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7124</w:t>
            </w:r>
          </w:p>
        </w:tc>
        <w:tc>
          <w:tcPr>
            <w:tcW w:w="283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65</w:t>
            </w:r>
          </w:p>
        </w:tc>
      </w:tr>
    </w:tbl>
    <w:p w:rsidR="00DA73F8" w:rsidRPr="00505732" w:rsidRDefault="00DA73F8" w:rsidP="00DA73F8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  <w:r w:rsidRPr="00505732">
        <w:rPr>
          <w:color w:val="000000"/>
          <w:szCs w:val="28"/>
        </w:rPr>
        <w:lastRenderedPageBreak/>
        <w:t>Приложение</w:t>
      </w:r>
      <w:r>
        <w:rPr>
          <w:color w:val="000000"/>
          <w:szCs w:val="28"/>
        </w:rPr>
        <w:t xml:space="preserve"> 3</w:t>
      </w:r>
    </w:p>
    <w:p w:rsidR="00DA73F8" w:rsidRDefault="00DA73F8" w:rsidP="00DA73F8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  <w:r w:rsidRPr="00505732">
        <w:rPr>
          <w:color w:val="000000"/>
          <w:szCs w:val="28"/>
        </w:rPr>
        <w:t xml:space="preserve">к </w:t>
      </w:r>
      <w:r>
        <w:rPr>
          <w:color w:val="000000"/>
          <w:szCs w:val="28"/>
        </w:rPr>
        <w:t xml:space="preserve">постановлению </w:t>
      </w:r>
    </w:p>
    <w:p w:rsidR="00DA73F8" w:rsidRPr="00505732" w:rsidRDefault="00DA73F8" w:rsidP="00DA73F8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города</w:t>
      </w:r>
      <w:r w:rsidRPr="00505732">
        <w:rPr>
          <w:color w:val="000000"/>
          <w:szCs w:val="28"/>
        </w:rPr>
        <w:t xml:space="preserve"> </w:t>
      </w:r>
    </w:p>
    <w:p w:rsidR="00F74E1A" w:rsidRPr="002F073D" w:rsidRDefault="00F74E1A" w:rsidP="00F74E1A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  <w:r w:rsidRPr="002F073D">
        <w:rPr>
          <w:color w:val="000000"/>
          <w:szCs w:val="28"/>
        </w:rPr>
        <w:t xml:space="preserve">от </w:t>
      </w:r>
      <w:r w:rsidR="00511154" w:rsidRPr="00511154">
        <w:rPr>
          <w:color w:val="000000"/>
          <w:szCs w:val="28"/>
        </w:rPr>
        <w:t>14.02.2019 № 32-нп</w:t>
      </w:r>
    </w:p>
    <w:p w:rsidR="00BF21F4" w:rsidRPr="00505732" w:rsidRDefault="00BF21F4" w:rsidP="00BF21F4">
      <w:pPr>
        <w:ind w:left="3969"/>
        <w:rPr>
          <w:b/>
          <w:szCs w:val="28"/>
          <w:shd w:val="clear" w:color="auto" w:fill="FFFFEE"/>
        </w:rPr>
      </w:pPr>
    </w:p>
    <w:p w:rsidR="00BF21F4" w:rsidRPr="00505732" w:rsidRDefault="00BF21F4" w:rsidP="00BF21F4">
      <w:pPr>
        <w:jc w:val="center"/>
        <w:rPr>
          <w:bCs/>
          <w:szCs w:val="28"/>
        </w:rPr>
      </w:pPr>
      <w:r w:rsidRPr="00505732">
        <w:rPr>
          <w:szCs w:val="28"/>
        </w:rPr>
        <w:t>Должностные оклады, персональные надбавки специалистов и служащих Учреждения п</w:t>
      </w:r>
      <w:r w:rsidRPr="00505732">
        <w:t>рофессиональной квалификационной группы «Общеотраслевые должности служащих второго уровня»</w:t>
      </w:r>
    </w:p>
    <w:p w:rsidR="00BF21F4" w:rsidRPr="00505732" w:rsidRDefault="00BF21F4" w:rsidP="00BF21F4">
      <w:pPr>
        <w:ind w:firstLine="5529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2835"/>
        <w:gridCol w:w="2977"/>
      </w:tblGrid>
      <w:tr w:rsidR="00BF21F4" w:rsidRPr="00505732" w:rsidTr="001B68ED">
        <w:trPr>
          <w:trHeight w:val="551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№</w:t>
            </w:r>
          </w:p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51179">
              <w:rPr>
                <w:sz w:val="24"/>
                <w:szCs w:val="24"/>
              </w:rPr>
              <w:t>п</w:t>
            </w:r>
            <w:proofErr w:type="gramEnd"/>
            <w:r w:rsidRPr="00951179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25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Должностной оклад, руб.</w:t>
            </w:r>
          </w:p>
        </w:tc>
        <w:tc>
          <w:tcPr>
            <w:tcW w:w="2977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156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Персональная надбавка, %</w:t>
            </w:r>
          </w:p>
        </w:tc>
      </w:tr>
      <w:tr w:rsidR="00BF21F4" w:rsidRPr="00505732" w:rsidTr="001B68ED">
        <w:trPr>
          <w:trHeight w:val="551"/>
        </w:trPr>
        <w:tc>
          <w:tcPr>
            <w:tcW w:w="9889" w:type="dxa"/>
            <w:gridSpan w:val="4"/>
            <w:tcBorders>
              <w:left w:val="single" w:sz="4" w:space="0" w:color="auto"/>
            </w:tcBorders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156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Специалисты и служащие</w:t>
            </w:r>
          </w:p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156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 второго уровня»</w:t>
            </w:r>
          </w:p>
        </w:tc>
      </w:tr>
      <w:tr w:rsidR="00BF21F4" w:rsidRPr="00505732" w:rsidTr="001B68ED">
        <w:trPr>
          <w:trHeight w:val="415"/>
        </w:trPr>
        <w:tc>
          <w:tcPr>
            <w:tcW w:w="9889" w:type="dxa"/>
            <w:gridSpan w:val="4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2 квалификационный уровень</w:t>
            </w:r>
          </w:p>
        </w:tc>
      </w:tr>
      <w:tr w:rsidR="00BF21F4" w:rsidRPr="00505732" w:rsidTr="001B68ED">
        <w:trPr>
          <w:trHeight w:val="415"/>
        </w:trPr>
        <w:tc>
          <w:tcPr>
            <w:tcW w:w="67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110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BF21F4" w:rsidRPr="00951179" w:rsidRDefault="00BF21F4" w:rsidP="001B68ED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2835" w:type="dxa"/>
            <w:vAlign w:val="center"/>
          </w:tcPr>
          <w:p w:rsidR="00BF21F4" w:rsidRPr="00951179" w:rsidRDefault="00A22810" w:rsidP="001B68ED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7270</w:t>
            </w:r>
          </w:p>
        </w:tc>
        <w:tc>
          <w:tcPr>
            <w:tcW w:w="2977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65</w:t>
            </w:r>
          </w:p>
        </w:tc>
      </w:tr>
      <w:tr w:rsidR="00BF21F4" w:rsidRPr="00505732" w:rsidTr="001B68ED">
        <w:trPr>
          <w:trHeight w:val="415"/>
        </w:trPr>
        <w:tc>
          <w:tcPr>
            <w:tcW w:w="9889" w:type="dxa"/>
            <w:gridSpan w:val="4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BF21F4" w:rsidRPr="00505732" w:rsidTr="001B68ED">
        <w:trPr>
          <w:trHeight w:val="415"/>
        </w:trPr>
        <w:tc>
          <w:tcPr>
            <w:tcW w:w="67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110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BF21F4" w:rsidRPr="00951179" w:rsidRDefault="00BF21F4" w:rsidP="001B68ED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Секретарь руководителя</w:t>
            </w:r>
          </w:p>
        </w:tc>
        <w:tc>
          <w:tcPr>
            <w:tcW w:w="2835" w:type="dxa"/>
            <w:vAlign w:val="center"/>
          </w:tcPr>
          <w:p w:rsidR="00BF21F4" w:rsidRPr="00951179" w:rsidRDefault="00A22810" w:rsidP="001B68ED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7093</w:t>
            </w:r>
          </w:p>
        </w:tc>
        <w:tc>
          <w:tcPr>
            <w:tcW w:w="2977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90</w:t>
            </w:r>
          </w:p>
        </w:tc>
      </w:tr>
    </w:tbl>
    <w:p w:rsidR="00BF21F4" w:rsidRPr="00505732" w:rsidRDefault="00BF21F4" w:rsidP="00BF21F4">
      <w:pPr>
        <w:ind w:left="3969"/>
        <w:rPr>
          <w:szCs w:val="28"/>
        </w:rPr>
      </w:pPr>
    </w:p>
    <w:p w:rsidR="00BF21F4" w:rsidRPr="00505732" w:rsidRDefault="00BF21F4" w:rsidP="00BF21F4">
      <w:pPr>
        <w:ind w:left="3969"/>
        <w:rPr>
          <w:szCs w:val="28"/>
        </w:rPr>
      </w:pPr>
    </w:p>
    <w:p w:rsidR="00BF21F4" w:rsidRPr="00505732" w:rsidRDefault="00BF21F4" w:rsidP="00BF21F4">
      <w:pPr>
        <w:ind w:left="3969"/>
        <w:rPr>
          <w:szCs w:val="28"/>
        </w:rPr>
      </w:pPr>
    </w:p>
    <w:p w:rsidR="00BF21F4" w:rsidRPr="00505732" w:rsidRDefault="00BF21F4" w:rsidP="00BF21F4">
      <w:pPr>
        <w:ind w:left="3969"/>
        <w:rPr>
          <w:szCs w:val="28"/>
        </w:rPr>
      </w:pPr>
    </w:p>
    <w:p w:rsidR="00BF21F4" w:rsidRPr="00505732" w:rsidRDefault="00BF21F4" w:rsidP="00BF21F4">
      <w:pPr>
        <w:ind w:left="3969"/>
        <w:rPr>
          <w:szCs w:val="28"/>
        </w:rPr>
      </w:pPr>
    </w:p>
    <w:p w:rsidR="00BF21F4" w:rsidRPr="00505732" w:rsidRDefault="00BF21F4" w:rsidP="00BF21F4">
      <w:pPr>
        <w:ind w:left="3969"/>
        <w:rPr>
          <w:szCs w:val="28"/>
        </w:rPr>
      </w:pPr>
    </w:p>
    <w:p w:rsidR="00BF21F4" w:rsidRPr="00505732" w:rsidRDefault="00BF21F4" w:rsidP="00BF21F4">
      <w:pPr>
        <w:ind w:left="3969"/>
        <w:rPr>
          <w:szCs w:val="28"/>
        </w:rPr>
      </w:pPr>
    </w:p>
    <w:p w:rsidR="00BF21F4" w:rsidRPr="00505732" w:rsidRDefault="00BF21F4" w:rsidP="00BF21F4">
      <w:pPr>
        <w:ind w:left="3969"/>
        <w:rPr>
          <w:szCs w:val="28"/>
        </w:rPr>
      </w:pPr>
    </w:p>
    <w:p w:rsidR="00BF21F4" w:rsidRPr="00505732" w:rsidRDefault="00BF21F4" w:rsidP="00BF21F4">
      <w:pPr>
        <w:ind w:left="3969"/>
        <w:rPr>
          <w:szCs w:val="28"/>
        </w:rPr>
      </w:pPr>
    </w:p>
    <w:p w:rsidR="00BF21F4" w:rsidRPr="00505732" w:rsidRDefault="00BF21F4" w:rsidP="00BF21F4">
      <w:pPr>
        <w:ind w:left="3969"/>
        <w:rPr>
          <w:szCs w:val="28"/>
        </w:rPr>
      </w:pPr>
    </w:p>
    <w:p w:rsidR="00BF21F4" w:rsidRPr="00505732" w:rsidRDefault="00BF21F4" w:rsidP="00BF21F4">
      <w:pPr>
        <w:ind w:left="3969"/>
        <w:rPr>
          <w:szCs w:val="28"/>
        </w:rPr>
      </w:pPr>
    </w:p>
    <w:p w:rsidR="00BF21F4" w:rsidRPr="00505732" w:rsidRDefault="00BF21F4" w:rsidP="00BF21F4">
      <w:pPr>
        <w:ind w:left="3969"/>
        <w:rPr>
          <w:szCs w:val="28"/>
        </w:rPr>
      </w:pPr>
    </w:p>
    <w:p w:rsidR="00BF21F4" w:rsidRPr="00505732" w:rsidRDefault="00BF21F4" w:rsidP="00BF21F4">
      <w:pPr>
        <w:ind w:left="3969"/>
        <w:rPr>
          <w:szCs w:val="28"/>
        </w:rPr>
      </w:pPr>
    </w:p>
    <w:p w:rsidR="00BF21F4" w:rsidRPr="00505732" w:rsidRDefault="00BF21F4" w:rsidP="00BF21F4">
      <w:pPr>
        <w:ind w:left="3969"/>
        <w:rPr>
          <w:szCs w:val="28"/>
        </w:rPr>
      </w:pPr>
    </w:p>
    <w:p w:rsidR="00FA03CB" w:rsidRPr="00505732" w:rsidRDefault="00FA03CB" w:rsidP="00BF21F4">
      <w:pPr>
        <w:ind w:left="3969"/>
        <w:rPr>
          <w:szCs w:val="28"/>
        </w:rPr>
      </w:pPr>
    </w:p>
    <w:p w:rsidR="00FA03CB" w:rsidRPr="00505732" w:rsidRDefault="00FA03CB" w:rsidP="00BF21F4">
      <w:pPr>
        <w:ind w:left="3969"/>
        <w:rPr>
          <w:szCs w:val="28"/>
        </w:rPr>
      </w:pPr>
    </w:p>
    <w:p w:rsidR="00FA03CB" w:rsidRPr="00505732" w:rsidRDefault="00FA03CB" w:rsidP="00BF21F4">
      <w:pPr>
        <w:ind w:left="3969"/>
        <w:rPr>
          <w:szCs w:val="28"/>
        </w:rPr>
      </w:pPr>
    </w:p>
    <w:p w:rsidR="00FA03CB" w:rsidRPr="00505732" w:rsidRDefault="00FA03CB" w:rsidP="00BF21F4">
      <w:pPr>
        <w:ind w:left="3969"/>
        <w:rPr>
          <w:szCs w:val="28"/>
        </w:rPr>
      </w:pPr>
    </w:p>
    <w:p w:rsidR="00FA03CB" w:rsidRPr="00505732" w:rsidRDefault="00FA03CB" w:rsidP="00BF21F4">
      <w:pPr>
        <w:ind w:left="3969"/>
        <w:rPr>
          <w:szCs w:val="28"/>
        </w:rPr>
      </w:pPr>
    </w:p>
    <w:p w:rsidR="00FA03CB" w:rsidRPr="00505732" w:rsidRDefault="00FA03CB" w:rsidP="00BF21F4">
      <w:pPr>
        <w:ind w:left="3969"/>
        <w:rPr>
          <w:szCs w:val="28"/>
        </w:rPr>
      </w:pPr>
    </w:p>
    <w:p w:rsidR="00FA03CB" w:rsidRPr="00505732" w:rsidRDefault="00FA03CB" w:rsidP="00BF21F4">
      <w:pPr>
        <w:ind w:left="3969"/>
        <w:rPr>
          <w:szCs w:val="28"/>
        </w:rPr>
      </w:pPr>
    </w:p>
    <w:p w:rsidR="00FA03CB" w:rsidRPr="00505732" w:rsidRDefault="00FA03CB" w:rsidP="00BF21F4">
      <w:pPr>
        <w:ind w:left="3969"/>
        <w:rPr>
          <w:szCs w:val="28"/>
        </w:rPr>
      </w:pPr>
    </w:p>
    <w:p w:rsidR="00FA03CB" w:rsidRPr="00505732" w:rsidRDefault="00FA03CB" w:rsidP="00BF21F4">
      <w:pPr>
        <w:ind w:left="3969"/>
        <w:rPr>
          <w:szCs w:val="28"/>
        </w:rPr>
      </w:pPr>
    </w:p>
    <w:p w:rsidR="00DA73F8" w:rsidRDefault="00DA73F8" w:rsidP="00BF21F4">
      <w:pPr>
        <w:ind w:left="3969"/>
        <w:rPr>
          <w:szCs w:val="28"/>
        </w:rPr>
      </w:pPr>
    </w:p>
    <w:p w:rsidR="00951179" w:rsidRDefault="00951179" w:rsidP="00BF21F4">
      <w:pPr>
        <w:ind w:left="3969"/>
        <w:rPr>
          <w:szCs w:val="28"/>
        </w:rPr>
      </w:pPr>
    </w:p>
    <w:p w:rsidR="00DA73F8" w:rsidRDefault="00DA73F8" w:rsidP="00BF21F4">
      <w:pPr>
        <w:ind w:left="3969"/>
        <w:rPr>
          <w:szCs w:val="28"/>
        </w:rPr>
      </w:pPr>
    </w:p>
    <w:p w:rsidR="00DA73F8" w:rsidRPr="00505732" w:rsidRDefault="00DA73F8" w:rsidP="00DA73F8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  <w:r w:rsidRPr="00505732">
        <w:rPr>
          <w:color w:val="000000"/>
          <w:szCs w:val="28"/>
        </w:rPr>
        <w:lastRenderedPageBreak/>
        <w:t>Приложение</w:t>
      </w:r>
      <w:r>
        <w:rPr>
          <w:color w:val="000000"/>
          <w:szCs w:val="28"/>
        </w:rPr>
        <w:t xml:space="preserve"> 4</w:t>
      </w:r>
    </w:p>
    <w:p w:rsidR="00DA73F8" w:rsidRDefault="00DA73F8" w:rsidP="00DA73F8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  <w:r w:rsidRPr="00505732">
        <w:rPr>
          <w:color w:val="000000"/>
          <w:szCs w:val="28"/>
        </w:rPr>
        <w:t xml:space="preserve">к </w:t>
      </w:r>
      <w:r>
        <w:rPr>
          <w:color w:val="000000"/>
          <w:szCs w:val="28"/>
        </w:rPr>
        <w:t xml:space="preserve">постановлению </w:t>
      </w:r>
    </w:p>
    <w:p w:rsidR="00DA73F8" w:rsidRPr="00505732" w:rsidRDefault="00DA73F8" w:rsidP="00DA73F8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города</w:t>
      </w:r>
      <w:r w:rsidRPr="00505732">
        <w:rPr>
          <w:color w:val="000000"/>
          <w:szCs w:val="28"/>
        </w:rPr>
        <w:t xml:space="preserve"> </w:t>
      </w:r>
    </w:p>
    <w:p w:rsidR="00F74E1A" w:rsidRPr="002F073D" w:rsidRDefault="00F74E1A" w:rsidP="00F74E1A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  <w:r w:rsidRPr="002F073D">
        <w:rPr>
          <w:color w:val="000000"/>
          <w:szCs w:val="28"/>
        </w:rPr>
        <w:t xml:space="preserve">от </w:t>
      </w:r>
      <w:r w:rsidR="00511154" w:rsidRPr="00511154">
        <w:rPr>
          <w:color w:val="000000"/>
          <w:szCs w:val="28"/>
        </w:rPr>
        <w:t>14.02.2019 № 32-нп</w:t>
      </w:r>
    </w:p>
    <w:p w:rsidR="00BF21F4" w:rsidRPr="00505732" w:rsidRDefault="00BF21F4" w:rsidP="00BF21F4">
      <w:pPr>
        <w:ind w:left="3969"/>
        <w:rPr>
          <w:b/>
          <w:szCs w:val="28"/>
          <w:shd w:val="clear" w:color="auto" w:fill="FFFFEE"/>
        </w:rPr>
      </w:pPr>
    </w:p>
    <w:p w:rsidR="00BF21F4" w:rsidRPr="00505732" w:rsidRDefault="00BF21F4" w:rsidP="00BF21F4">
      <w:pPr>
        <w:jc w:val="center"/>
        <w:rPr>
          <w:bCs/>
          <w:szCs w:val="28"/>
        </w:rPr>
      </w:pPr>
      <w:r w:rsidRPr="00505732">
        <w:rPr>
          <w:szCs w:val="28"/>
        </w:rPr>
        <w:t>Должностные оклады, персональные надбавки специалистов и служащих Учреждения п</w:t>
      </w:r>
      <w:r w:rsidRPr="00505732">
        <w:t>рофессиональной квалификационной группы «Общеотраслевые должности служащих первого уровня»</w:t>
      </w:r>
    </w:p>
    <w:p w:rsidR="00BF21F4" w:rsidRPr="00505732" w:rsidRDefault="00BF21F4" w:rsidP="00BF21F4">
      <w:pPr>
        <w:ind w:firstLine="5529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2835"/>
        <w:gridCol w:w="2977"/>
      </w:tblGrid>
      <w:tr w:rsidR="00BF21F4" w:rsidRPr="00505732" w:rsidTr="001B68ED">
        <w:trPr>
          <w:trHeight w:val="551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№</w:t>
            </w:r>
          </w:p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51179">
              <w:rPr>
                <w:sz w:val="24"/>
                <w:szCs w:val="24"/>
              </w:rPr>
              <w:t>п</w:t>
            </w:r>
            <w:proofErr w:type="gramEnd"/>
            <w:r w:rsidRPr="00951179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25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Должностной оклад, руб.</w:t>
            </w:r>
          </w:p>
        </w:tc>
        <w:tc>
          <w:tcPr>
            <w:tcW w:w="2977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156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Персональная надбавка, %</w:t>
            </w:r>
          </w:p>
        </w:tc>
      </w:tr>
      <w:tr w:rsidR="00BF21F4" w:rsidRPr="00505732" w:rsidTr="001B68ED">
        <w:trPr>
          <w:trHeight w:val="551"/>
        </w:trPr>
        <w:tc>
          <w:tcPr>
            <w:tcW w:w="9889" w:type="dxa"/>
            <w:gridSpan w:val="4"/>
            <w:tcBorders>
              <w:left w:val="single" w:sz="4" w:space="0" w:color="auto"/>
            </w:tcBorders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156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Специалисты и служащие</w:t>
            </w:r>
          </w:p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156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 первого уровня»</w:t>
            </w:r>
          </w:p>
        </w:tc>
      </w:tr>
      <w:tr w:rsidR="00BF21F4" w:rsidRPr="00505732" w:rsidTr="001B68ED">
        <w:trPr>
          <w:trHeight w:val="415"/>
        </w:trPr>
        <w:tc>
          <w:tcPr>
            <w:tcW w:w="9889" w:type="dxa"/>
            <w:gridSpan w:val="4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BF21F4" w:rsidRPr="00505732" w:rsidTr="001B68ED">
        <w:trPr>
          <w:trHeight w:val="415"/>
        </w:trPr>
        <w:tc>
          <w:tcPr>
            <w:tcW w:w="67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110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BF21F4" w:rsidRPr="00951179" w:rsidRDefault="00BF21F4" w:rsidP="001B68ED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2835" w:type="dxa"/>
            <w:vAlign w:val="center"/>
          </w:tcPr>
          <w:p w:rsidR="00BF21F4" w:rsidRPr="00951179" w:rsidRDefault="00BF21F4" w:rsidP="00333E8F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5</w:t>
            </w:r>
            <w:r w:rsidR="00A22810" w:rsidRPr="00951179">
              <w:rPr>
                <w:sz w:val="24"/>
                <w:szCs w:val="24"/>
              </w:rPr>
              <w:t>67</w:t>
            </w:r>
            <w:r w:rsidR="00333E8F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5</w:t>
            </w:r>
          </w:p>
        </w:tc>
      </w:tr>
      <w:tr w:rsidR="00BF21F4" w:rsidRPr="00505732" w:rsidTr="001B68ED">
        <w:trPr>
          <w:trHeight w:val="415"/>
        </w:trPr>
        <w:tc>
          <w:tcPr>
            <w:tcW w:w="67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110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BF21F4" w:rsidRPr="00951179" w:rsidRDefault="00BF21F4" w:rsidP="001B68ED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 xml:space="preserve">Секретарь-машинистка </w:t>
            </w:r>
          </w:p>
        </w:tc>
        <w:tc>
          <w:tcPr>
            <w:tcW w:w="2835" w:type="dxa"/>
            <w:vAlign w:val="center"/>
          </w:tcPr>
          <w:p w:rsidR="00BF21F4" w:rsidRPr="00951179" w:rsidRDefault="00BF21F4" w:rsidP="00333E8F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5</w:t>
            </w:r>
            <w:r w:rsidR="00A22810" w:rsidRPr="00951179">
              <w:rPr>
                <w:sz w:val="24"/>
                <w:szCs w:val="24"/>
              </w:rPr>
              <w:t>67</w:t>
            </w:r>
            <w:r w:rsidR="00333E8F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105</w:t>
            </w:r>
          </w:p>
        </w:tc>
      </w:tr>
    </w:tbl>
    <w:p w:rsidR="00BF21F4" w:rsidRPr="00505732" w:rsidRDefault="00BF21F4" w:rsidP="00BF21F4">
      <w:pPr>
        <w:ind w:firstLine="5529"/>
        <w:rPr>
          <w:szCs w:val="28"/>
        </w:rPr>
      </w:pPr>
    </w:p>
    <w:p w:rsidR="00BF21F4" w:rsidRPr="00505732" w:rsidRDefault="00BF21F4" w:rsidP="00BF21F4">
      <w:pPr>
        <w:ind w:firstLine="5529"/>
        <w:rPr>
          <w:szCs w:val="28"/>
        </w:rPr>
      </w:pPr>
    </w:p>
    <w:p w:rsidR="00BF21F4" w:rsidRPr="00505732" w:rsidRDefault="00BF21F4" w:rsidP="00BF21F4">
      <w:pPr>
        <w:ind w:left="3969"/>
        <w:rPr>
          <w:szCs w:val="28"/>
        </w:rPr>
      </w:pPr>
    </w:p>
    <w:p w:rsidR="00BF21F4" w:rsidRPr="00505732" w:rsidRDefault="00BF21F4" w:rsidP="00BF21F4">
      <w:pPr>
        <w:ind w:left="3969"/>
        <w:rPr>
          <w:szCs w:val="28"/>
        </w:rPr>
      </w:pPr>
    </w:p>
    <w:p w:rsidR="00BF21F4" w:rsidRPr="00505732" w:rsidRDefault="00BF21F4" w:rsidP="00BF21F4">
      <w:pPr>
        <w:ind w:left="3969"/>
        <w:rPr>
          <w:szCs w:val="28"/>
        </w:rPr>
      </w:pPr>
    </w:p>
    <w:p w:rsidR="00BF21F4" w:rsidRPr="00505732" w:rsidRDefault="00BF21F4" w:rsidP="00BF21F4">
      <w:pPr>
        <w:ind w:left="3969"/>
        <w:rPr>
          <w:szCs w:val="28"/>
        </w:rPr>
      </w:pPr>
    </w:p>
    <w:p w:rsidR="00BF21F4" w:rsidRPr="00505732" w:rsidRDefault="00BF21F4" w:rsidP="00BF21F4">
      <w:pPr>
        <w:ind w:left="3969"/>
        <w:rPr>
          <w:szCs w:val="28"/>
        </w:rPr>
      </w:pPr>
    </w:p>
    <w:p w:rsidR="00BF21F4" w:rsidRPr="00505732" w:rsidRDefault="00BF21F4" w:rsidP="00BF21F4">
      <w:pPr>
        <w:ind w:left="3969"/>
        <w:rPr>
          <w:szCs w:val="28"/>
        </w:rPr>
      </w:pPr>
    </w:p>
    <w:p w:rsidR="00BF21F4" w:rsidRPr="00505732" w:rsidRDefault="00BF21F4" w:rsidP="00BF21F4">
      <w:pPr>
        <w:ind w:left="3969"/>
        <w:rPr>
          <w:szCs w:val="28"/>
        </w:rPr>
      </w:pPr>
    </w:p>
    <w:p w:rsidR="00BF21F4" w:rsidRPr="00505732" w:rsidRDefault="00BF21F4" w:rsidP="00BF21F4">
      <w:pPr>
        <w:ind w:left="3969"/>
        <w:rPr>
          <w:szCs w:val="28"/>
        </w:rPr>
      </w:pPr>
    </w:p>
    <w:p w:rsidR="00BF21F4" w:rsidRPr="00505732" w:rsidRDefault="00BF21F4" w:rsidP="00BF21F4">
      <w:pPr>
        <w:ind w:left="3969"/>
        <w:rPr>
          <w:szCs w:val="28"/>
        </w:rPr>
      </w:pPr>
    </w:p>
    <w:p w:rsidR="00BF21F4" w:rsidRPr="00505732" w:rsidRDefault="00BF21F4" w:rsidP="00BF21F4">
      <w:pPr>
        <w:ind w:left="3969"/>
        <w:rPr>
          <w:szCs w:val="28"/>
        </w:rPr>
      </w:pPr>
    </w:p>
    <w:p w:rsidR="00BF21F4" w:rsidRPr="00505732" w:rsidRDefault="00BF21F4" w:rsidP="00BF21F4">
      <w:pPr>
        <w:ind w:left="3969"/>
        <w:rPr>
          <w:szCs w:val="28"/>
        </w:rPr>
      </w:pPr>
    </w:p>
    <w:p w:rsidR="00BF21F4" w:rsidRPr="00505732" w:rsidRDefault="00BF21F4" w:rsidP="00BF21F4">
      <w:pPr>
        <w:ind w:left="3969"/>
        <w:rPr>
          <w:szCs w:val="28"/>
        </w:rPr>
      </w:pPr>
    </w:p>
    <w:p w:rsidR="00BF21F4" w:rsidRPr="00505732" w:rsidRDefault="00BF21F4" w:rsidP="00BF21F4">
      <w:pPr>
        <w:ind w:left="3969"/>
        <w:rPr>
          <w:szCs w:val="28"/>
        </w:rPr>
      </w:pPr>
    </w:p>
    <w:p w:rsidR="00FA03CB" w:rsidRPr="00505732" w:rsidRDefault="00FA03CB" w:rsidP="00BF21F4">
      <w:pPr>
        <w:ind w:left="3969"/>
        <w:rPr>
          <w:szCs w:val="28"/>
        </w:rPr>
      </w:pPr>
    </w:p>
    <w:p w:rsidR="00FA03CB" w:rsidRPr="00505732" w:rsidRDefault="00FA03CB" w:rsidP="00BF21F4">
      <w:pPr>
        <w:ind w:left="3969"/>
        <w:rPr>
          <w:szCs w:val="28"/>
        </w:rPr>
      </w:pPr>
    </w:p>
    <w:p w:rsidR="00FA03CB" w:rsidRPr="00505732" w:rsidRDefault="00FA03CB" w:rsidP="00BF21F4">
      <w:pPr>
        <w:ind w:left="3969"/>
        <w:rPr>
          <w:szCs w:val="28"/>
        </w:rPr>
      </w:pPr>
    </w:p>
    <w:p w:rsidR="00FA03CB" w:rsidRPr="00505732" w:rsidRDefault="00FA03CB" w:rsidP="00BF21F4">
      <w:pPr>
        <w:ind w:left="3969"/>
        <w:rPr>
          <w:szCs w:val="28"/>
        </w:rPr>
      </w:pPr>
    </w:p>
    <w:p w:rsidR="00FA03CB" w:rsidRPr="00505732" w:rsidRDefault="00FA03CB" w:rsidP="00BF21F4">
      <w:pPr>
        <w:ind w:left="3969"/>
        <w:rPr>
          <w:szCs w:val="28"/>
        </w:rPr>
      </w:pPr>
    </w:p>
    <w:p w:rsidR="00FA03CB" w:rsidRPr="00505732" w:rsidRDefault="00FA03CB" w:rsidP="00BF21F4">
      <w:pPr>
        <w:ind w:left="3969"/>
        <w:rPr>
          <w:szCs w:val="28"/>
        </w:rPr>
      </w:pPr>
    </w:p>
    <w:p w:rsidR="00FA03CB" w:rsidRPr="00505732" w:rsidRDefault="00FA03CB" w:rsidP="00BF21F4">
      <w:pPr>
        <w:ind w:left="3969"/>
        <w:rPr>
          <w:szCs w:val="28"/>
        </w:rPr>
      </w:pPr>
    </w:p>
    <w:p w:rsidR="00FA03CB" w:rsidRPr="00505732" w:rsidRDefault="00FA03CB" w:rsidP="00BF21F4">
      <w:pPr>
        <w:ind w:left="3969"/>
        <w:rPr>
          <w:szCs w:val="28"/>
        </w:rPr>
      </w:pPr>
    </w:p>
    <w:p w:rsidR="00FA03CB" w:rsidRPr="00505732" w:rsidRDefault="00FA03CB" w:rsidP="00BF21F4">
      <w:pPr>
        <w:ind w:left="3969"/>
        <w:rPr>
          <w:szCs w:val="28"/>
        </w:rPr>
      </w:pPr>
    </w:p>
    <w:p w:rsidR="00FA03CB" w:rsidRPr="00505732" w:rsidRDefault="00FA03CB" w:rsidP="00BF21F4">
      <w:pPr>
        <w:ind w:left="3969"/>
        <w:rPr>
          <w:szCs w:val="28"/>
        </w:rPr>
      </w:pPr>
    </w:p>
    <w:p w:rsidR="00DA73F8" w:rsidRDefault="00DA73F8" w:rsidP="00BF21F4">
      <w:pPr>
        <w:ind w:left="3969"/>
        <w:rPr>
          <w:szCs w:val="28"/>
        </w:rPr>
      </w:pPr>
    </w:p>
    <w:p w:rsidR="00DA73F8" w:rsidRDefault="00DA73F8" w:rsidP="00BF21F4">
      <w:pPr>
        <w:ind w:left="3969"/>
        <w:rPr>
          <w:szCs w:val="28"/>
        </w:rPr>
      </w:pPr>
    </w:p>
    <w:p w:rsidR="00F95B37" w:rsidRDefault="00F95B37" w:rsidP="00DA73F8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</w:p>
    <w:p w:rsidR="00DA73F8" w:rsidRPr="00505732" w:rsidRDefault="00DA73F8" w:rsidP="00DA73F8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  <w:r w:rsidRPr="00505732">
        <w:rPr>
          <w:color w:val="000000"/>
          <w:szCs w:val="28"/>
        </w:rPr>
        <w:t>Приложение</w:t>
      </w:r>
      <w:r>
        <w:rPr>
          <w:color w:val="000000"/>
          <w:szCs w:val="28"/>
        </w:rPr>
        <w:t xml:space="preserve"> 5</w:t>
      </w:r>
    </w:p>
    <w:p w:rsidR="00DA73F8" w:rsidRDefault="00DA73F8" w:rsidP="00DA73F8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  <w:r w:rsidRPr="00505732">
        <w:rPr>
          <w:color w:val="000000"/>
          <w:szCs w:val="28"/>
        </w:rPr>
        <w:t xml:space="preserve">к </w:t>
      </w:r>
      <w:r>
        <w:rPr>
          <w:color w:val="000000"/>
          <w:szCs w:val="28"/>
        </w:rPr>
        <w:t xml:space="preserve">постановлению </w:t>
      </w:r>
    </w:p>
    <w:p w:rsidR="00DA73F8" w:rsidRPr="00505732" w:rsidRDefault="00DA73F8" w:rsidP="00DA73F8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города</w:t>
      </w:r>
      <w:r w:rsidRPr="00505732">
        <w:rPr>
          <w:color w:val="000000"/>
          <w:szCs w:val="28"/>
        </w:rPr>
        <w:t xml:space="preserve"> </w:t>
      </w:r>
    </w:p>
    <w:p w:rsidR="00F74E1A" w:rsidRPr="002F073D" w:rsidRDefault="00F74E1A" w:rsidP="00F74E1A">
      <w:pPr>
        <w:shd w:val="clear" w:color="auto" w:fill="FFFFFF"/>
        <w:tabs>
          <w:tab w:val="left" w:pos="730"/>
        </w:tabs>
        <w:ind w:left="6237"/>
        <w:rPr>
          <w:color w:val="000000"/>
          <w:szCs w:val="28"/>
        </w:rPr>
      </w:pPr>
      <w:r w:rsidRPr="002F073D">
        <w:rPr>
          <w:color w:val="000000"/>
          <w:szCs w:val="28"/>
        </w:rPr>
        <w:t xml:space="preserve">от </w:t>
      </w:r>
      <w:r w:rsidR="00511154" w:rsidRPr="00511154">
        <w:rPr>
          <w:color w:val="000000"/>
          <w:szCs w:val="28"/>
        </w:rPr>
        <w:t>14.02.2019 № 32-нп</w:t>
      </w:r>
    </w:p>
    <w:p w:rsidR="00BF21F4" w:rsidRPr="00505732" w:rsidRDefault="00BF21F4" w:rsidP="00BF21F4">
      <w:pPr>
        <w:ind w:left="3969"/>
        <w:rPr>
          <w:b/>
          <w:szCs w:val="28"/>
          <w:shd w:val="clear" w:color="auto" w:fill="FFFFEE"/>
        </w:rPr>
      </w:pPr>
    </w:p>
    <w:p w:rsidR="00BF21F4" w:rsidRPr="00505732" w:rsidRDefault="00BF21F4" w:rsidP="00BF21F4">
      <w:pPr>
        <w:jc w:val="center"/>
        <w:rPr>
          <w:bCs/>
          <w:szCs w:val="28"/>
        </w:rPr>
      </w:pPr>
      <w:r w:rsidRPr="00505732">
        <w:rPr>
          <w:szCs w:val="28"/>
        </w:rPr>
        <w:t>Оклады, персональные надбавки профессий рабочих Учреждения п</w:t>
      </w:r>
      <w:r w:rsidRPr="00505732">
        <w:t>рофессиональной квалификационной группы «Общеотраслевые профессии рабочих первого уровня»</w:t>
      </w:r>
    </w:p>
    <w:p w:rsidR="00BF21F4" w:rsidRPr="00505732" w:rsidRDefault="00BF21F4" w:rsidP="00BF21F4">
      <w:pPr>
        <w:ind w:firstLine="5529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2835"/>
        <w:gridCol w:w="2977"/>
      </w:tblGrid>
      <w:tr w:rsidR="00BF21F4" w:rsidRPr="00505732" w:rsidTr="001B68ED">
        <w:trPr>
          <w:trHeight w:val="551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№</w:t>
            </w:r>
          </w:p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51179">
              <w:rPr>
                <w:sz w:val="24"/>
                <w:szCs w:val="24"/>
              </w:rPr>
              <w:t>п</w:t>
            </w:r>
            <w:proofErr w:type="gramEnd"/>
            <w:r w:rsidRPr="00951179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25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Наименование профессии</w:t>
            </w:r>
          </w:p>
        </w:tc>
        <w:tc>
          <w:tcPr>
            <w:tcW w:w="283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Оклад, руб.</w:t>
            </w:r>
          </w:p>
        </w:tc>
        <w:tc>
          <w:tcPr>
            <w:tcW w:w="2977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156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Персональная надбавка, %</w:t>
            </w:r>
          </w:p>
        </w:tc>
      </w:tr>
      <w:tr w:rsidR="00BF21F4" w:rsidRPr="00505732" w:rsidTr="001B68ED">
        <w:trPr>
          <w:trHeight w:val="551"/>
        </w:trPr>
        <w:tc>
          <w:tcPr>
            <w:tcW w:w="9889" w:type="dxa"/>
            <w:gridSpan w:val="4"/>
            <w:tcBorders>
              <w:left w:val="single" w:sz="4" w:space="0" w:color="auto"/>
            </w:tcBorders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156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 xml:space="preserve">Рабочие </w:t>
            </w:r>
          </w:p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156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BF21F4" w:rsidRPr="00505732" w:rsidTr="001B68ED">
        <w:trPr>
          <w:trHeight w:val="415"/>
        </w:trPr>
        <w:tc>
          <w:tcPr>
            <w:tcW w:w="9889" w:type="dxa"/>
            <w:gridSpan w:val="4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BF21F4" w:rsidRPr="00505732" w:rsidTr="001B68ED">
        <w:trPr>
          <w:trHeight w:val="415"/>
        </w:trPr>
        <w:tc>
          <w:tcPr>
            <w:tcW w:w="675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110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BF21F4" w:rsidRPr="00951179" w:rsidRDefault="00BF21F4" w:rsidP="001B68ED">
            <w:pPr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Курьер</w:t>
            </w:r>
          </w:p>
        </w:tc>
        <w:tc>
          <w:tcPr>
            <w:tcW w:w="2835" w:type="dxa"/>
            <w:vAlign w:val="center"/>
          </w:tcPr>
          <w:p w:rsidR="00BF21F4" w:rsidRPr="00951179" w:rsidRDefault="00BF21F4" w:rsidP="00333E8F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4</w:t>
            </w:r>
            <w:r w:rsidR="00A22810" w:rsidRPr="00951179">
              <w:rPr>
                <w:sz w:val="24"/>
                <w:szCs w:val="24"/>
              </w:rPr>
              <w:t>22</w:t>
            </w:r>
            <w:r w:rsidR="00333E8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BF21F4" w:rsidRPr="00951179" w:rsidRDefault="00BF21F4" w:rsidP="001B68E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 w:rsidRPr="00951179">
              <w:rPr>
                <w:sz w:val="24"/>
                <w:szCs w:val="24"/>
              </w:rPr>
              <w:t>75</w:t>
            </w:r>
          </w:p>
        </w:tc>
      </w:tr>
    </w:tbl>
    <w:p w:rsidR="00BF21F4" w:rsidRPr="00505732" w:rsidRDefault="00BF21F4" w:rsidP="00BF21F4">
      <w:pPr>
        <w:ind w:firstLine="5529"/>
        <w:rPr>
          <w:szCs w:val="28"/>
        </w:rPr>
      </w:pPr>
    </w:p>
    <w:p w:rsidR="00BF21F4" w:rsidRPr="00505732" w:rsidRDefault="00BF21F4" w:rsidP="00BF21F4">
      <w:pPr>
        <w:ind w:firstLine="5529"/>
        <w:rPr>
          <w:szCs w:val="28"/>
        </w:rPr>
      </w:pPr>
    </w:p>
    <w:p w:rsidR="00BF21F4" w:rsidRPr="00505732" w:rsidRDefault="00BF21F4" w:rsidP="00BF21F4">
      <w:pPr>
        <w:ind w:firstLine="5529"/>
        <w:rPr>
          <w:szCs w:val="28"/>
        </w:rPr>
      </w:pPr>
    </w:p>
    <w:p w:rsidR="00BF21F4" w:rsidRPr="00505732" w:rsidRDefault="00BF21F4" w:rsidP="00BF21F4">
      <w:pPr>
        <w:ind w:firstLine="5529"/>
        <w:rPr>
          <w:szCs w:val="28"/>
        </w:rPr>
      </w:pPr>
    </w:p>
    <w:p w:rsidR="00BF21F4" w:rsidRPr="00505732" w:rsidRDefault="00BF21F4" w:rsidP="00BF21F4">
      <w:pPr>
        <w:ind w:firstLine="5529"/>
        <w:rPr>
          <w:szCs w:val="28"/>
        </w:rPr>
      </w:pPr>
    </w:p>
    <w:p w:rsidR="00BF21F4" w:rsidRPr="00505732" w:rsidRDefault="00BF21F4" w:rsidP="00BF21F4">
      <w:pPr>
        <w:ind w:firstLine="5529"/>
        <w:rPr>
          <w:szCs w:val="28"/>
        </w:rPr>
      </w:pPr>
    </w:p>
    <w:p w:rsidR="00BF21F4" w:rsidRPr="00505732" w:rsidRDefault="00BF21F4" w:rsidP="00BF21F4">
      <w:pPr>
        <w:ind w:left="3969"/>
        <w:rPr>
          <w:szCs w:val="28"/>
        </w:rPr>
      </w:pPr>
    </w:p>
    <w:p w:rsidR="00BF21F4" w:rsidRPr="00505732" w:rsidRDefault="00BF21F4" w:rsidP="00BF21F4">
      <w:pPr>
        <w:ind w:left="3969"/>
        <w:rPr>
          <w:szCs w:val="28"/>
        </w:rPr>
      </w:pPr>
    </w:p>
    <w:p w:rsidR="00BF21F4" w:rsidRPr="00505732" w:rsidRDefault="00BF21F4" w:rsidP="00BF21F4">
      <w:pPr>
        <w:ind w:left="3969"/>
        <w:rPr>
          <w:szCs w:val="28"/>
        </w:rPr>
      </w:pPr>
    </w:p>
    <w:p w:rsidR="00BF21F4" w:rsidRPr="00505732" w:rsidRDefault="00BF21F4" w:rsidP="00BF21F4">
      <w:pPr>
        <w:ind w:left="3969"/>
        <w:rPr>
          <w:szCs w:val="28"/>
        </w:rPr>
      </w:pPr>
    </w:p>
    <w:p w:rsidR="00BF21F4" w:rsidRPr="00505732" w:rsidRDefault="00BF21F4" w:rsidP="00BF21F4">
      <w:pPr>
        <w:ind w:left="3969"/>
        <w:rPr>
          <w:szCs w:val="28"/>
        </w:rPr>
      </w:pPr>
    </w:p>
    <w:p w:rsidR="00BF21F4" w:rsidRPr="00505732" w:rsidRDefault="00BF21F4" w:rsidP="00BF21F4">
      <w:pPr>
        <w:ind w:left="3969"/>
        <w:rPr>
          <w:szCs w:val="28"/>
        </w:rPr>
      </w:pPr>
    </w:p>
    <w:p w:rsidR="00BF21F4" w:rsidRPr="00505732" w:rsidRDefault="00BF21F4" w:rsidP="00BF21F4">
      <w:pPr>
        <w:ind w:left="3969"/>
        <w:rPr>
          <w:szCs w:val="28"/>
        </w:rPr>
      </w:pPr>
    </w:p>
    <w:p w:rsidR="00BF21F4" w:rsidRPr="00505732" w:rsidRDefault="00BF21F4" w:rsidP="00BF21F4">
      <w:pPr>
        <w:ind w:left="3969"/>
        <w:rPr>
          <w:szCs w:val="28"/>
        </w:rPr>
      </w:pPr>
    </w:p>
    <w:p w:rsidR="00BF21F4" w:rsidRPr="00505732" w:rsidRDefault="00BF21F4" w:rsidP="00BF21F4">
      <w:pPr>
        <w:ind w:left="3969"/>
        <w:rPr>
          <w:szCs w:val="28"/>
        </w:rPr>
      </w:pPr>
    </w:p>
    <w:p w:rsidR="00BF21F4" w:rsidRPr="00505732" w:rsidRDefault="00BF21F4" w:rsidP="00BF21F4">
      <w:pPr>
        <w:ind w:left="3969"/>
        <w:rPr>
          <w:szCs w:val="28"/>
        </w:rPr>
      </w:pPr>
    </w:p>
    <w:p w:rsidR="00FA03CB" w:rsidRPr="00505732" w:rsidRDefault="00FA03CB" w:rsidP="00BF21F4">
      <w:pPr>
        <w:ind w:left="3969"/>
        <w:rPr>
          <w:szCs w:val="28"/>
        </w:rPr>
      </w:pPr>
    </w:p>
    <w:p w:rsidR="00FA03CB" w:rsidRPr="00505732" w:rsidRDefault="00FA03CB" w:rsidP="00BF21F4">
      <w:pPr>
        <w:ind w:left="3969"/>
        <w:rPr>
          <w:szCs w:val="28"/>
        </w:rPr>
      </w:pPr>
    </w:p>
    <w:p w:rsidR="00FA03CB" w:rsidRPr="00505732" w:rsidRDefault="00FA03CB" w:rsidP="00BF21F4">
      <w:pPr>
        <w:ind w:left="3969"/>
        <w:rPr>
          <w:szCs w:val="28"/>
        </w:rPr>
      </w:pPr>
    </w:p>
    <w:p w:rsidR="00FA03CB" w:rsidRPr="00505732" w:rsidRDefault="00FA03CB" w:rsidP="00BF21F4">
      <w:pPr>
        <w:ind w:left="3969"/>
        <w:rPr>
          <w:szCs w:val="28"/>
        </w:rPr>
      </w:pPr>
    </w:p>
    <w:p w:rsidR="00FA03CB" w:rsidRDefault="00FA03CB" w:rsidP="00BF21F4">
      <w:pPr>
        <w:ind w:left="3969"/>
        <w:rPr>
          <w:szCs w:val="28"/>
        </w:rPr>
      </w:pPr>
    </w:p>
    <w:p w:rsidR="00045CA0" w:rsidRDefault="00045CA0" w:rsidP="00BF21F4">
      <w:pPr>
        <w:ind w:left="3969"/>
        <w:rPr>
          <w:szCs w:val="28"/>
        </w:rPr>
      </w:pPr>
    </w:p>
    <w:p w:rsidR="00045CA0" w:rsidRDefault="00045CA0" w:rsidP="00BF21F4">
      <w:pPr>
        <w:ind w:left="3969"/>
        <w:rPr>
          <w:szCs w:val="28"/>
        </w:rPr>
      </w:pPr>
    </w:p>
    <w:p w:rsidR="00045CA0" w:rsidRDefault="00045CA0" w:rsidP="00BF21F4">
      <w:pPr>
        <w:ind w:left="3969"/>
        <w:rPr>
          <w:szCs w:val="28"/>
        </w:rPr>
      </w:pPr>
    </w:p>
    <w:p w:rsidR="00951179" w:rsidRDefault="00951179" w:rsidP="00BF21F4">
      <w:pPr>
        <w:ind w:left="3969"/>
        <w:rPr>
          <w:szCs w:val="28"/>
        </w:rPr>
      </w:pPr>
    </w:p>
    <w:p w:rsidR="00045CA0" w:rsidRDefault="00045CA0" w:rsidP="00BF21F4">
      <w:pPr>
        <w:ind w:left="3969"/>
        <w:rPr>
          <w:szCs w:val="28"/>
        </w:rPr>
      </w:pPr>
    </w:p>
    <w:p w:rsidR="00045CA0" w:rsidRDefault="00045CA0" w:rsidP="00BF21F4">
      <w:pPr>
        <w:ind w:left="3969"/>
        <w:rPr>
          <w:szCs w:val="28"/>
        </w:rPr>
      </w:pPr>
    </w:p>
    <w:p w:rsidR="00045CA0" w:rsidRDefault="00045CA0" w:rsidP="00BF21F4">
      <w:pPr>
        <w:ind w:left="3969"/>
        <w:rPr>
          <w:szCs w:val="28"/>
        </w:rPr>
      </w:pPr>
      <w:bookmarkStart w:id="0" w:name="_GoBack"/>
      <w:bookmarkEnd w:id="0"/>
    </w:p>
    <w:sectPr w:rsidR="00045CA0" w:rsidSect="00A53433">
      <w:headerReference w:type="default" r:id="rId10"/>
      <w:pgSz w:w="11907" w:h="16840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D0" w:rsidRDefault="00E437D0" w:rsidP="002A4281">
      <w:r>
        <w:separator/>
      </w:r>
    </w:p>
  </w:endnote>
  <w:endnote w:type="continuationSeparator" w:id="0">
    <w:p w:rsidR="00E437D0" w:rsidRDefault="00E437D0" w:rsidP="002A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D0" w:rsidRDefault="00E437D0" w:rsidP="002A4281">
      <w:r>
        <w:separator/>
      </w:r>
    </w:p>
  </w:footnote>
  <w:footnote w:type="continuationSeparator" w:id="0">
    <w:p w:rsidR="00E437D0" w:rsidRDefault="00E437D0" w:rsidP="002A4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AF" w:rsidRDefault="00951179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0414">
      <w:rPr>
        <w:noProof/>
      </w:rPr>
      <w:t>7</w:t>
    </w:r>
    <w:r>
      <w:rPr>
        <w:noProof/>
      </w:rPr>
      <w:fldChar w:fldCharType="end"/>
    </w:r>
  </w:p>
  <w:p w:rsidR="00254BAF" w:rsidRPr="008336F0" w:rsidRDefault="00254BAF" w:rsidP="008336F0">
    <w:pPr>
      <w:pStyle w:val="ad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8BE"/>
    <w:multiLevelType w:val="hybridMultilevel"/>
    <w:tmpl w:val="D8F86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2EDF"/>
    <w:multiLevelType w:val="hybridMultilevel"/>
    <w:tmpl w:val="FD287D58"/>
    <w:lvl w:ilvl="0" w:tplc="AAF87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80438"/>
    <w:multiLevelType w:val="hybridMultilevel"/>
    <w:tmpl w:val="F55A0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362AE"/>
    <w:multiLevelType w:val="multilevel"/>
    <w:tmpl w:val="BCFA46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1BE66A31"/>
    <w:multiLevelType w:val="multilevel"/>
    <w:tmpl w:val="D7DE01AA"/>
    <w:lvl w:ilvl="0">
      <w:start w:val="1"/>
      <w:numFmt w:val="decimal"/>
      <w:lvlText w:val="3.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5">
    <w:nsid w:val="251709A5"/>
    <w:multiLevelType w:val="hybridMultilevel"/>
    <w:tmpl w:val="C792C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D5D61"/>
    <w:multiLevelType w:val="hybridMultilevel"/>
    <w:tmpl w:val="40883270"/>
    <w:lvl w:ilvl="0" w:tplc="89CAAB40">
      <w:start w:val="1"/>
      <w:numFmt w:val="bullet"/>
      <w:lvlText w:val="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27002C2"/>
    <w:multiLevelType w:val="hybridMultilevel"/>
    <w:tmpl w:val="F4367974"/>
    <w:lvl w:ilvl="0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hint="default"/>
      </w:rPr>
    </w:lvl>
  </w:abstractNum>
  <w:abstractNum w:abstractNumId="8">
    <w:nsid w:val="4D6018A7"/>
    <w:multiLevelType w:val="hybridMultilevel"/>
    <w:tmpl w:val="DC706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A68B0"/>
    <w:multiLevelType w:val="hybridMultilevel"/>
    <w:tmpl w:val="A6A6D4AE"/>
    <w:lvl w:ilvl="0" w:tplc="FF4EE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4A6AD3"/>
    <w:multiLevelType w:val="hybridMultilevel"/>
    <w:tmpl w:val="E9642206"/>
    <w:lvl w:ilvl="0" w:tplc="4F6A0A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3C6E40"/>
    <w:multiLevelType w:val="hybridMultilevel"/>
    <w:tmpl w:val="C2A83078"/>
    <w:lvl w:ilvl="0" w:tplc="0419000F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B42AD5"/>
    <w:multiLevelType w:val="hybridMultilevel"/>
    <w:tmpl w:val="BC54678E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3">
    <w:nsid w:val="6A840F43"/>
    <w:multiLevelType w:val="hybridMultilevel"/>
    <w:tmpl w:val="7B42FF20"/>
    <w:lvl w:ilvl="0" w:tplc="28CC710C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55914"/>
    <w:multiLevelType w:val="hybridMultilevel"/>
    <w:tmpl w:val="3AE866C6"/>
    <w:lvl w:ilvl="0" w:tplc="CE1ED386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1540252"/>
    <w:multiLevelType w:val="hybridMultilevel"/>
    <w:tmpl w:val="77BC0A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2197B46"/>
    <w:multiLevelType w:val="hybridMultilevel"/>
    <w:tmpl w:val="D8F86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E6A60"/>
    <w:multiLevelType w:val="multilevel"/>
    <w:tmpl w:val="547C7F80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2994" w:hanging="144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</w:lvl>
  </w:abstractNum>
  <w:abstractNum w:abstractNumId="18">
    <w:nsid w:val="7B084020"/>
    <w:multiLevelType w:val="hybridMultilevel"/>
    <w:tmpl w:val="B46ACD8E"/>
    <w:lvl w:ilvl="0" w:tplc="0419000F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6"/>
  </w:num>
  <w:num w:numId="5">
    <w:abstractNumId w:val="1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6"/>
  </w:num>
  <w:num w:numId="10">
    <w:abstractNumId w:val="0"/>
  </w:num>
  <w:num w:numId="11">
    <w:abstractNumId w:val="4"/>
  </w:num>
  <w:num w:numId="12">
    <w:abstractNumId w:val="17"/>
  </w:num>
  <w:num w:numId="13">
    <w:abstractNumId w:val="8"/>
  </w:num>
  <w:num w:numId="14">
    <w:abstractNumId w:val="10"/>
  </w:num>
  <w:num w:numId="15">
    <w:abstractNumId w:val="9"/>
  </w:num>
  <w:num w:numId="16">
    <w:abstractNumId w:val="3"/>
  </w:num>
  <w:num w:numId="17">
    <w:abstractNumId w:val="13"/>
  </w:num>
  <w:num w:numId="18">
    <w:abstractNumId w:val="15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125"/>
    <w:rsid w:val="0000085C"/>
    <w:rsid w:val="00000CE5"/>
    <w:rsid w:val="00001C17"/>
    <w:rsid w:val="000119F7"/>
    <w:rsid w:val="000124D1"/>
    <w:rsid w:val="000147D0"/>
    <w:rsid w:val="00014B88"/>
    <w:rsid w:val="00014FDA"/>
    <w:rsid w:val="00015721"/>
    <w:rsid w:val="00024F46"/>
    <w:rsid w:val="00031526"/>
    <w:rsid w:val="000324F0"/>
    <w:rsid w:val="00037073"/>
    <w:rsid w:val="00045CA0"/>
    <w:rsid w:val="00055C05"/>
    <w:rsid w:val="00057037"/>
    <w:rsid w:val="00065E28"/>
    <w:rsid w:val="00066791"/>
    <w:rsid w:val="00067340"/>
    <w:rsid w:val="0007118F"/>
    <w:rsid w:val="000735C0"/>
    <w:rsid w:val="00073A71"/>
    <w:rsid w:val="00074F05"/>
    <w:rsid w:val="00077204"/>
    <w:rsid w:val="00080ECE"/>
    <w:rsid w:val="00082703"/>
    <w:rsid w:val="00083213"/>
    <w:rsid w:val="0008763E"/>
    <w:rsid w:val="0009394D"/>
    <w:rsid w:val="00094AD8"/>
    <w:rsid w:val="0009511A"/>
    <w:rsid w:val="000A18AA"/>
    <w:rsid w:val="000A2C16"/>
    <w:rsid w:val="000B07D1"/>
    <w:rsid w:val="000B0FFC"/>
    <w:rsid w:val="000B1F51"/>
    <w:rsid w:val="000B4943"/>
    <w:rsid w:val="000B63D6"/>
    <w:rsid w:val="000B6672"/>
    <w:rsid w:val="000C3D51"/>
    <w:rsid w:val="000C4E83"/>
    <w:rsid w:val="000C737E"/>
    <w:rsid w:val="000C79A0"/>
    <w:rsid w:val="000D0514"/>
    <w:rsid w:val="000D0768"/>
    <w:rsid w:val="000D576E"/>
    <w:rsid w:val="000E1EBE"/>
    <w:rsid w:val="000E2232"/>
    <w:rsid w:val="000F1F93"/>
    <w:rsid w:val="000F3EF0"/>
    <w:rsid w:val="000F556B"/>
    <w:rsid w:val="001011C8"/>
    <w:rsid w:val="001031B3"/>
    <w:rsid w:val="00105369"/>
    <w:rsid w:val="00107731"/>
    <w:rsid w:val="001104F1"/>
    <w:rsid w:val="001114CE"/>
    <w:rsid w:val="00111D6B"/>
    <w:rsid w:val="00112909"/>
    <w:rsid w:val="00114C1C"/>
    <w:rsid w:val="00117842"/>
    <w:rsid w:val="0012010E"/>
    <w:rsid w:val="00121399"/>
    <w:rsid w:val="00122F23"/>
    <w:rsid w:val="001304B8"/>
    <w:rsid w:val="00130752"/>
    <w:rsid w:val="00132344"/>
    <w:rsid w:val="00134234"/>
    <w:rsid w:val="0013476F"/>
    <w:rsid w:val="001422D3"/>
    <w:rsid w:val="001465BF"/>
    <w:rsid w:val="00146711"/>
    <w:rsid w:val="001511FE"/>
    <w:rsid w:val="001545E5"/>
    <w:rsid w:val="0015677B"/>
    <w:rsid w:val="00157289"/>
    <w:rsid w:val="0016075F"/>
    <w:rsid w:val="0016385C"/>
    <w:rsid w:val="00165D8E"/>
    <w:rsid w:val="00166A26"/>
    <w:rsid w:val="00172AD3"/>
    <w:rsid w:val="0017331F"/>
    <w:rsid w:val="00173449"/>
    <w:rsid w:val="00175A3D"/>
    <w:rsid w:val="00175A6A"/>
    <w:rsid w:val="0017726A"/>
    <w:rsid w:val="001853FF"/>
    <w:rsid w:val="001855BD"/>
    <w:rsid w:val="0018618F"/>
    <w:rsid w:val="001868D8"/>
    <w:rsid w:val="00186EFE"/>
    <w:rsid w:val="001877EB"/>
    <w:rsid w:val="0019053F"/>
    <w:rsid w:val="00191BE2"/>
    <w:rsid w:val="00193125"/>
    <w:rsid w:val="00196290"/>
    <w:rsid w:val="001A0019"/>
    <w:rsid w:val="001A292A"/>
    <w:rsid w:val="001A3944"/>
    <w:rsid w:val="001A5D60"/>
    <w:rsid w:val="001A6439"/>
    <w:rsid w:val="001B080A"/>
    <w:rsid w:val="001B68ED"/>
    <w:rsid w:val="001D2473"/>
    <w:rsid w:val="001D4AF2"/>
    <w:rsid w:val="001D611A"/>
    <w:rsid w:val="001D6B71"/>
    <w:rsid w:val="001D7282"/>
    <w:rsid w:val="001E10C2"/>
    <w:rsid w:val="001E1D18"/>
    <w:rsid w:val="001E1D1C"/>
    <w:rsid w:val="001F197C"/>
    <w:rsid w:val="001F3F70"/>
    <w:rsid w:val="001F66AD"/>
    <w:rsid w:val="002003F9"/>
    <w:rsid w:val="002004A9"/>
    <w:rsid w:val="00202622"/>
    <w:rsid w:val="00206EED"/>
    <w:rsid w:val="00210345"/>
    <w:rsid w:val="00213BC2"/>
    <w:rsid w:val="0021486A"/>
    <w:rsid w:val="00215E4D"/>
    <w:rsid w:val="0021739A"/>
    <w:rsid w:val="0022021D"/>
    <w:rsid w:val="00220D7C"/>
    <w:rsid w:val="00221BB6"/>
    <w:rsid w:val="00224338"/>
    <w:rsid w:val="002248B7"/>
    <w:rsid w:val="00224B08"/>
    <w:rsid w:val="00226706"/>
    <w:rsid w:val="00231EC5"/>
    <w:rsid w:val="00233049"/>
    <w:rsid w:val="0023496D"/>
    <w:rsid w:val="0023524A"/>
    <w:rsid w:val="002375C2"/>
    <w:rsid w:val="002466CC"/>
    <w:rsid w:val="00254BAF"/>
    <w:rsid w:val="0026099C"/>
    <w:rsid w:val="0026711B"/>
    <w:rsid w:val="00267F75"/>
    <w:rsid w:val="00272C70"/>
    <w:rsid w:val="00272C92"/>
    <w:rsid w:val="002752B8"/>
    <w:rsid w:val="002753C3"/>
    <w:rsid w:val="00276335"/>
    <w:rsid w:val="00277B4B"/>
    <w:rsid w:val="0028239C"/>
    <w:rsid w:val="00282FE4"/>
    <w:rsid w:val="00286A10"/>
    <w:rsid w:val="00286B28"/>
    <w:rsid w:val="002915E8"/>
    <w:rsid w:val="0029321E"/>
    <w:rsid w:val="002937BF"/>
    <w:rsid w:val="00294FB8"/>
    <w:rsid w:val="002953FB"/>
    <w:rsid w:val="002A26E6"/>
    <w:rsid w:val="002A32C0"/>
    <w:rsid w:val="002A3C96"/>
    <w:rsid w:val="002A406B"/>
    <w:rsid w:val="002A4281"/>
    <w:rsid w:val="002A624E"/>
    <w:rsid w:val="002A6ADA"/>
    <w:rsid w:val="002B3BE2"/>
    <w:rsid w:val="002B5586"/>
    <w:rsid w:val="002B7157"/>
    <w:rsid w:val="002B7476"/>
    <w:rsid w:val="002C0DEC"/>
    <w:rsid w:val="002C194B"/>
    <w:rsid w:val="002C3EA1"/>
    <w:rsid w:val="002C716A"/>
    <w:rsid w:val="002D0A67"/>
    <w:rsid w:val="002D1788"/>
    <w:rsid w:val="002D73FE"/>
    <w:rsid w:val="002E19BB"/>
    <w:rsid w:val="002E30D3"/>
    <w:rsid w:val="002E636E"/>
    <w:rsid w:val="002E6B7F"/>
    <w:rsid w:val="002F3E07"/>
    <w:rsid w:val="002F4F5B"/>
    <w:rsid w:val="002F667C"/>
    <w:rsid w:val="0030281A"/>
    <w:rsid w:val="00303EA1"/>
    <w:rsid w:val="00306512"/>
    <w:rsid w:val="003114BC"/>
    <w:rsid w:val="00312596"/>
    <w:rsid w:val="003139FE"/>
    <w:rsid w:val="0031547D"/>
    <w:rsid w:val="00320AE3"/>
    <w:rsid w:val="00324239"/>
    <w:rsid w:val="0033038F"/>
    <w:rsid w:val="0033183E"/>
    <w:rsid w:val="00333E8F"/>
    <w:rsid w:val="0033680D"/>
    <w:rsid w:val="00337CFF"/>
    <w:rsid w:val="0034212A"/>
    <w:rsid w:val="00344936"/>
    <w:rsid w:val="003455F7"/>
    <w:rsid w:val="00346D05"/>
    <w:rsid w:val="003506DA"/>
    <w:rsid w:val="00351E59"/>
    <w:rsid w:val="003522AE"/>
    <w:rsid w:val="003564F1"/>
    <w:rsid w:val="00357A72"/>
    <w:rsid w:val="003609E8"/>
    <w:rsid w:val="003643A1"/>
    <w:rsid w:val="003659DB"/>
    <w:rsid w:val="00373955"/>
    <w:rsid w:val="00375732"/>
    <w:rsid w:val="003767B2"/>
    <w:rsid w:val="0038023B"/>
    <w:rsid w:val="00380B7C"/>
    <w:rsid w:val="00391D92"/>
    <w:rsid w:val="00392BA8"/>
    <w:rsid w:val="00393E75"/>
    <w:rsid w:val="00394CD0"/>
    <w:rsid w:val="0039671C"/>
    <w:rsid w:val="003A0330"/>
    <w:rsid w:val="003A3FA0"/>
    <w:rsid w:val="003B09A1"/>
    <w:rsid w:val="003B1737"/>
    <w:rsid w:val="003B2567"/>
    <w:rsid w:val="003B7991"/>
    <w:rsid w:val="003B7A02"/>
    <w:rsid w:val="003D0C5D"/>
    <w:rsid w:val="003E0ADD"/>
    <w:rsid w:val="003E4ADA"/>
    <w:rsid w:val="003E57EE"/>
    <w:rsid w:val="003E702D"/>
    <w:rsid w:val="003F1800"/>
    <w:rsid w:val="003F6533"/>
    <w:rsid w:val="003F6DCA"/>
    <w:rsid w:val="004008A3"/>
    <w:rsid w:val="00400F0E"/>
    <w:rsid w:val="0040209F"/>
    <w:rsid w:val="0040391B"/>
    <w:rsid w:val="00404B85"/>
    <w:rsid w:val="00407A58"/>
    <w:rsid w:val="004175B3"/>
    <w:rsid w:val="0042018E"/>
    <w:rsid w:val="00420F59"/>
    <w:rsid w:val="00422052"/>
    <w:rsid w:val="0043141C"/>
    <w:rsid w:val="0043174F"/>
    <w:rsid w:val="00431814"/>
    <w:rsid w:val="00437DC1"/>
    <w:rsid w:val="00442CC8"/>
    <w:rsid w:val="0044533B"/>
    <w:rsid w:val="00445948"/>
    <w:rsid w:val="00446FFC"/>
    <w:rsid w:val="00447CB0"/>
    <w:rsid w:val="00450D4D"/>
    <w:rsid w:val="00454AE8"/>
    <w:rsid w:val="0045539D"/>
    <w:rsid w:val="004565C0"/>
    <w:rsid w:val="00460307"/>
    <w:rsid w:val="00461B42"/>
    <w:rsid w:val="00462167"/>
    <w:rsid w:val="004644E3"/>
    <w:rsid w:val="0046567F"/>
    <w:rsid w:val="00471076"/>
    <w:rsid w:val="00471971"/>
    <w:rsid w:val="00477122"/>
    <w:rsid w:val="004819D0"/>
    <w:rsid w:val="00482B54"/>
    <w:rsid w:val="00482E33"/>
    <w:rsid w:val="00483E29"/>
    <w:rsid w:val="0048783A"/>
    <w:rsid w:val="00492B88"/>
    <w:rsid w:val="004A5F40"/>
    <w:rsid w:val="004A6A54"/>
    <w:rsid w:val="004B06B5"/>
    <w:rsid w:val="004B19B3"/>
    <w:rsid w:val="004B5B9B"/>
    <w:rsid w:val="004C3AFC"/>
    <w:rsid w:val="004C4839"/>
    <w:rsid w:val="004C5879"/>
    <w:rsid w:val="004C7010"/>
    <w:rsid w:val="004D31F6"/>
    <w:rsid w:val="004D4A3A"/>
    <w:rsid w:val="004D5E90"/>
    <w:rsid w:val="004D732B"/>
    <w:rsid w:val="004E0E91"/>
    <w:rsid w:val="004E0F47"/>
    <w:rsid w:val="004E2A9E"/>
    <w:rsid w:val="004E5B28"/>
    <w:rsid w:val="004F13A9"/>
    <w:rsid w:val="004F3700"/>
    <w:rsid w:val="004F370B"/>
    <w:rsid w:val="004F4E00"/>
    <w:rsid w:val="004F5A25"/>
    <w:rsid w:val="004F6286"/>
    <w:rsid w:val="00501B3A"/>
    <w:rsid w:val="0050221C"/>
    <w:rsid w:val="00502D63"/>
    <w:rsid w:val="0050453F"/>
    <w:rsid w:val="00505732"/>
    <w:rsid w:val="00511154"/>
    <w:rsid w:val="00513480"/>
    <w:rsid w:val="00515F15"/>
    <w:rsid w:val="00516343"/>
    <w:rsid w:val="00517D36"/>
    <w:rsid w:val="0052099F"/>
    <w:rsid w:val="00525B3F"/>
    <w:rsid w:val="00527045"/>
    <w:rsid w:val="00530B9F"/>
    <w:rsid w:val="00532F3F"/>
    <w:rsid w:val="005338C0"/>
    <w:rsid w:val="005340BC"/>
    <w:rsid w:val="00540796"/>
    <w:rsid w:val="00542FAE"/>
    <w:rsid w:val="00544DFA"/>
    <w:rsid w:val="0054566B"/>
    <w:rsid w:val="00546223"/>
    <w:rsid w:val="005473AE"/>
    <w:rsid w:val="00547C15"/>
    <w:rsid w:val="00547CB0"/>
    <w:rsid w:val="00550DAB"/>
    <w:rsid w:val="0055120D"/>
    <w:rsid w:val="00551AE7"/>
    <w:rsid w:val="0055573C"/>
    <w:rsid w:val="005558C1"/>
    <w:rsid w:val="005609EB"/>
    <w:rsid w:val="0056196B"/>
    <w:rsid w:val="005677FB"/>
    <w:rsid w:val="00567EC7"/>
    <w:rsid w:val="00574124"/>
    <w:rsid w:val="00575DF6"/>
    <w:rsid w:val="005769A5"/>
    <w:rsid w:val="005779F8"/>
    <w:rsid w:val="005836BD"/>
    <w:rsid w:val="00586E3D"/>
    <w:rsid w:val="00590BC9"/>
    <w:rsid w:val="00592D29"/>
    <w:rsid w:val="00594B58"/>
    <w:rsid w:val="005968C4"/>
    <w:rsid w:val="00596ACF"/>
    <w:rsid w:val="005A0464"/>
    <w:rsid w:val="005A1973"/>
    <w:rsid w:val="005A1A45"/>
    <w:rsid w:val="005A1F01"/>
    <w:rsid w:val="005A306D"/>
    <w:rsid w:val="005A786E"/>
    <w:rsid w:val="005B06AF"/>
    <w:rsid w:val="005B22E4"/>
    <w:rsid w:val="005B6301"/>
    <w:rsid w:val="005B64ED"/>
    <w:rsid w:val="005B7407"/>
    <w:rsid w:val="005C140F"/>
    <w:rsid w:val="005C7AD9"/>
    <w:rsid w:val="005D2381"/>
    <w:rsid w:val="005D4171"/>
    <w:rsid w:val="005D5CFE"/>
    <w:rsid w:val="005D6445"/>
    <w:rsid w:val="005E07E4"/>
    <w:rsid w:val="005E0832"/>
    <w:rsid w:val="005E1383"/>
    <w:rsid w:val="005E450B"/>
    <w:rsid w:val="005E7AA5"/>
    <w:rsid w:val="005F50F4"/>
    <w:rsid w:val="005F799A"/>
    <w:rsid w:val="006013A7"/>
    <w:rsid w:val="00602A72"/>
    <w:rsid w:val="0060458A"/>
    <w:rsid w:val="00604675"/>
    <w:rsid w:val="006056D5"/>
    <w:rsid w:val="00607805"/>
    <w:rsid w:val="00610D09"/>
    <w:rsid w:val="00611146"/>
    <w:rsid w:val="00616BBF"/>
    <w:rsid w:val="006202DD"/>
    <w:rsid w:val="006224C6"/>
    <w:rsid w:val="00623102"/>
    <w:rsid w:val="006243D8"/>
    <w:rsid w:val="00632706"/>
    <w:rsid w:val="00636E4D"/>
    <w:rsid w:val="006377E1"/>
    <w:rsid w:val="00637BB5"/>
    <w:rsid w:val="00643FDE"/>
    <w:rsid w:val="006443DC"/>
    <w:rsid w:val="00646545"/>
    <w:rsid w:val="00655495"/>
    <w:rsid w:val="00661183"/>
    <w:rsid w:val="00661D4C"/>
    <w:rsid w:val="00662007"/>
    <w:rsid w:val="00663A86"/>
    <w:rsid w:val="006646E0"/>
    <w:rsid w:val="00667C3E"/>
    <w:rsid w:val="00670FE8"/>
    <w:rsid w:val="00672BB2"/>
    <w:rsid w:val="006745A3"/>
    <w:rsid w:val="00677C5A"/>
    <w:rsid w:val="00680775"/>
    <w:rsid w:val="006812BD"/>
    <w:rsid w:val="00681A87"/>
    <w:rsid w:val="00694211"/>
    <w:rsid w:val="00694A5D"/>
    <w:rsid w:val="0069704F"/>
    <w:rsid w:val="006A1D84"/>
    <w:rsid w:val="006A352D"/>
    <w:rsid w:val="006A4D1B"/>
    <w:rsid w:val="006A7F68"/>
    <w:rsid w:val="006B088F"/>
    <w:rsid w:val="006B1D77"/>
    <w:rsid w:val="006B2E97"/>
    <w:rsid w:val="006B47E9"/>
    <w:rsid w:val="006B4FC5"/>
    <w:rsid w:val="006B6445"/>
    <w:rsid w:val="006C48CA"/>
    <w:rsid w:val="006C5A58"/>
    <w:rsid w:val="006C5CFB"/>
    <w:rsid w:val="006C680B"/>
    <w:rsid w:val="006C6B40"/>
    <w:rsid w:val="006C7018"/>
    <w:rsid w:val="006D5A6D"/>
    <w:rsid w:val="006D7E5A"/>
    <w:rsid w:val="006E16DD"/>
    <w:rsid w:val="006E303D"/>
    <w:rsid w:val="006E318B"/>
    <w:rsid w:val="006F2A80"/>
    <w:rsid w:val="006F61EC"/>
    <w:rsid w:val="006F6847"/>
    <w:rsid w:val="006F7476"/>
    <w:rsid w:val="006F7B84"/>
    <w:rsid w:val="00703637"/>
    <w:rsid w:val="007044EF"/>
    <w:rsid w:val="00705A44"/>
    <w:rsid w:val="007167B0"/>
    <w:rsid w:val="00717648"/>
    <w:rsid w:val="007225AD"/>
    <w:rsid w:val="00722820"/>
    <w:rsid w:val="00722BE9"/>
    <w:rsid w:val="00725A37"/>
    <w:rsid w:val="00726B09"/>
    <w:rsid w:val="00727B4A"/>
    <w:rsid w:val="007323F9"/>
    <w:rsid w:val="00733136"/>
    <w:rsid w:val="00735D04"/>
    <w:rsid w:val="00735F48"/>
    <w:rsid w:val="0075278E"/>
    <w:rsid w:val="00753AFB"/>
    <w:rsid w:val="00765CCB"/>
    <w:rsid w:val="00765E61"/>
    <w:rsid w:val="00770110"/>
    <w:rsid w:val="00773C3E"/>
    <w:rsid w:val="0077579B"/>
    <w:rsid w:val="007757C8"/>
    <w:rsid w:val="00777579"/>
    <w:rsid w:val="007916E7"/>
    <w:rsid w:val="00797E31"/>
    <w:rsid w:val="007A1D10"/>
    <w:rsid w:val="007A24C5"/>
    <w:rsid w:val="007A3BA6"/>
    <w:rsid w:val="007A675F"/>
    <w:rsid w:val="007B15A0"/>
    <w:rsid w:val="007B1CE6"/>
    <w:rsid w:val="007B1CF5"/>
    <w:rsid w:val="007C7487"/>
    <w:rsid w:val="007D34CD"/>
    <w:rsid w:val="007D38A0"/>
    <w:rsid w:val="007D474B"/>
    <w:rsid w:val="007D59A5"/>
    <w:rsid w:val="007D5BBA"/>
    <w:rsid w:val="007D5D79"/>
    <w:rsid w:val="007D6469"/>
    <w:rsid w:val="007D67EA"/>
    <w:rsid w:val="007D705F"/>
    <w:rsid w:val="007E11CC"/>
    <w:rsid w:val="007E3657"/>
    <w:rsid w:val="007E7598"/>
    <w:rsid w:val="007E7CD2"/>
    <w:rsid w:val="007F1C61"/>
    <w:rsid w:val="007F279F"/>
    <w:rsid w:val="007F290A"/>
    <w:rsid w:val="007F3496"/>
    <w:rsid w:val="007F7196"/>
    <w:rsid w:val="00801724"/>
    <w:rsid w:val="008019FF"/>
    <w:rsid w:val="00802635"/>
    <w:rsid w:val="008144E6"/>
    <w:rsid w:val="008157CC"/>
    <w:rsid w:val="00820560"/>
    <w:rsid w:val="0082085F"/>
    <w:rsid w:val="00823807"/>
    <w:rsid w:val="00823A3A"/>
    <w:rsid w:val="008251D0"/>
    <w:rsid w:val="00826F8B"/>
    <w:rsid w:val="0083163D"/>
    <w:rsid w:val="008336F0"/>
    <w:rsid w:val="0083421F"/>
    <w:rsid w:val="00837009"/>
    <w:rsid w:val="00837087"/>
    <w:rsid w:val="00840251"/>
    <w:rsid w:val="00843F54"/>
    <w:rsid w:val="00845925"/>
    <w:rsid w:val="00847775"/>
    <w:rsid w:val="00850B85"/>
    <w:rsid w:val="00851B76"/>
    <w:rsid w:val="00852DE1"/>
    <w:rsid w:val="008548C1"/>
    <w:rsid w:val="00857072"/>
    <w:rsid w:val="00860480"/>
    <w:rsid w:val="00866ACA"/>
    <w:rsid w:val="00871379"/>
    <w:rsid w:val="008757A3"/>
    <w:rsid w:val="0088099F"/>
    <w:rsid w:val="008844C3"/>
    <w:rsid w:val="00885CFA"/>
    <w:rsid w:val="008865A6"/>
    <w:rsid w:val="00886DCF"/>
    <w:rsid w:val="00890DB3"/>
    <w:rsid w:val="00891194"/>
    <w:rsid w:val="00894426"/>
    <w:rsid w:val="00896EE8"/>
    <w:rsid w:val="0089761D"/>
    <w:rsid w:val="008A1D6F"/>
    <w:rsid w:val="008A275A"/>
    <w:rsid w:val="008A4431"/>
    <w:rsid w:val="008A4948"/>
    <w:rsid w:val="008B26E5"/>
    <w:rsid w:val="008B5713"/>
    <w:rsid w:val="008B58D7"/>
    <w:rsid w:val="008C515A"/>
    <w:rsid w:val="008C6C20"/>
    <w:rsid w:val="008C6D08"/>
    <w:rsid w:val="008D3621"/>
    <w:rsid w:val="008D4019"/>
    <w:rsid w:val="008D518F"/>
    <w:rsid w:val="008D52F8"/>
    <w:rsid w:val="008D66D5"/>
    <w:rsid w:val="008D7325"/>
    <w:rsid w:val="008E241A"/>
    <w:rsid w:val="008E5A95"/>
    <w:rsid w:val="008E7E15"/>
    <w:rsid w:val="008F123A"/>
    <w:rsid w:val="008F2753"/>
    <w:rsid w:val="008F4A3E"/>
    <w:rsid w:val="008F53D3"/>
    <w:rsid w:val="0090159E"/>
    <w:rsid w:val="00904902"/>
    <w:rsid w:val="00906666"/>
    <w:rsid w:val="0090778A"/>
    <w:rsid w:val="00907CA6"/>
    <w:rsid w:val="00910B45"/>
    <w:rsid w:val="00911F11"/>
    <w:rsid w:val="00912DD6"/>
    <w:rsid w:val="00913994"/>
    <w:rsid w:val="00913FDE"/>
    <w:rsid w:val="0092210E"/>
    <w:rsid w:val="00930BF2"/>
    <w:rsid w:val="00933E92"/>
    <w:rsid w:val="009340EA"/>
    <w:rsid w:val="0093438A"/>
    <w:rsid w:val="00945556"/>
    <w:rsid w:val="009473C6"/>
    <w:rsid w:val="00950145"/>
    <w:rsid w:val="00951179"/>
    <w:rsid w:val="0095177F"/>
    <w:rsid w:val="00953EEF"/>
    <w:rsid w:val="0095552B"/>
    <w:rsid w:val="0096172F"/>
    <w:rsid w:val="00962F7B"/>
    <w:rsid w:val="0096427B"/>
    <w:rsid w:val="00966637"/>
    <w:rsid w:val="009675D1"/>
    <w:rsid w:val="00975092"/>
    <w:rsid w:val="00976310"/>
    <w:rsid w:val="009763DF"/>
    <w:rsid w:val="009836FF"/>
    <w:rsid w:val="00984C54"/>
    <w:rsid w:val="00987343"/>
    <w:rsid w:val="009939C4"/>
    <w:rsid w:val="00993D0B"/>
    <w:rsid w:val="00993F08"/>
    <w:rsid w:val="00995625"/>
    <w:rsid w:val="009A2246"/>
    <w:rsid w:val="009B1218"/>
    <w:rsid w:val="009B165E"/>
    <w:rsid w:val="009B7A50"/>
    <w:rsid w:val="009C1A7B"/>
    <w:rsid w:val="009C2EC9"/>
    <w:rsid w:val="009C48EC"/>
    <w:rsid w:val="009C7314"/>
    <w:rsid w:val="009D0659"/>
    <w:rsid w:val="009D2882"/>
    <w:rsid w:val="009D3A0B"/>
    <w:rsid w:val="009D4F57"/>
    <w:rsid w:val="009D5A5C"/>
    <w:rsid w:val="009E0151"/>
    <w:rsid w:val="009E1E70"/>
    <w:rsid w:val="009E31EB"/>
    <w:rsid w:val="009E6754"/>
    <w:rsid w:val="009E752E"/>
    <w:rsid w:val="009F1E72"/>
    <w:rsid w:val="009F251A"/>
    <w:rsid w:val="009F2FBF"/>
    <w:rsid w:val="009F3949"/>
    <w:rsid w:val="009F487A"/>
    <w:rsid w:val="00A000E7"/>
    <w:rsid w:val="00A021F6"/>
    <w:rsid w:val="00A02476"/>
    <w:rsid w:val="00A0566D"/>
    <w:rsid w:val="00A100D8"/>
    <w:rsid w:val="00A1189A"/>
    <w:rsid w:val="00A12F9D"/>
    <w:rsid w:val="00A12FA4"/>
    <w:rsid w:val="00A14534"/>
    <w:rsid w:val="00A17703"/>
    <w:rsid w:val="00A212F4"/>
    <w:rsid w:val="00A2248C"/>
    <w:rsid w:val="00A22810"/>
    <w:rsid w:val="00A23881"/>
    <w:rsid w:val="00A245E0"/>
    <w:rsid w:val="00A246FA"/>
    <w:rsid w:val="00A27033"/>
    <w:rsid w:val="00A312CA"/>
    <w:rsid w:val="00A32092"/>
    <w:rsid w:val="00A336B4"/>
    <w:rsid w:val="00A37750"/>
    <w:rsid w:val="00A4038A"/>
    <w:rsid w:val="00A41F3F"/>
    <w:rsid w:val="00A42329"/>
    <w:rsid w:val="00A42DAA"/>
    <w:rsid w:val="00A452C5"/>
    <w:rsid w:val="00A514C9"/>
    <w:rsid w:val="00A521BA"/>
    <w:rsid w:val="00A53433"/>
    <w:rsid w:val="00A54D2E"/>
    <w:rsid w:val="00A55489"/>
    <w:rsid w:val="00A55BF9"/>
    <w:rsid w:val="00A63D2D"/>
    <w:rsid w:val="00A67447"/>
    <w:rsid w:val="00A7000F"/>
    <w:rsid w:val="00A7158C"/>
    <w:rsid w:val="00A746BD"/>
    <w:rsid w:val="00A7519F"/>
    <w:rsid w:val="00A76B81"/>
    <w:rsid w:val="00A81BBF"/>
    <w:rsid w:val="00A849E7"/>
    <w:rsid w:val="00A862AA"/>
    <w:rsid w:val="00A8673B"/>
    <w:rsid w:val="00A87F36"/>
    <w:rsid w:val="00A90BBD"/>
    <w:rsid w:val="00A94C28"/>
    <w:rsid w:val="00A96A10"/>
    <w:rsid w:val="00AA6965"/>
    <w:rsid w:val="00AB0A77"/>
    <w:rsid w:val="00AB15FD"/>
    <w:rsid w:val="00AB5DA0"/>
    <w:rsid w:val="00AB7123"/>
    <w:rsid w:val="00AC1E33"/>
    <w:rsid w:val="00AC21CF"/>
    <w:rsid w:val="00AC24C5"/>
    <w:rsid w:val="00AC2F48"/>
    <w:rsid w:val="00AC439F"/>
    <w:rsid w:val="00AD326C"/>
    <w:rsid w:val="00AD378D"/>
    <w:rsid w:val="00AD5478"/>
    <w:rsid w:val="00AD5D23"/>
    <w:rsid w:val="00AE04B2"/>
    <w:rsid w:val="00AE2D3D"/>
    <w:rsid w:val="00AE6A3B"/>
    <w:rsid w:val="00AF2585"/>
    <w:rsid w:val="00AF2AAC"/>
    <w:rsid w:val="00AF4109"/>
    <w:rsid w:val="00AF410A"/>
    <w:rsid w:val="00AF7E4B"/>
    <w:rsid w:val="00B023AA"/>
    <w:rsid w:val="00B039D6"/>
    <w:rsid w:val="00B053EC"/>
    <w:rsid w:val="00B113AB"/>
    <w:rsid w:val="00B115F9"/>
    <w:rsid w:val="00B11881"/>
    <w:rsid w:val="00B13F43"/>
    <w:rsid w:val="00B14F6A"/>
    <w:rsid w:val="00B162E9"/>
    <w:rsid w:val="00B17B71"/>
    <w:rsid w:val="00B245B0"/>
    <w:rsid w:val="00B315FE"/>
    <w:rsid w:val="00B359F0"/>
    <w:rsid w:val="00B4267A"/>
    <w:rsid w:val="00B43C57"/>
    <w:rsid w:val="00B501EF"/>
    <w:rsid w:val="00B522CE"/>
    <w:rsid w:val="00B52377"/>
    <w:rsid w:val="00B5371D"/>
    <w:rsid w:val="00B57CC9"/>
    <w:rsid w:val="00B60846"/>
    <w:rsid w:val="00B6329E"/>
    <w:rsid w:val="00B64F6D"/>
    <w:rsid w:val="00B651ED"/>
    <w:rsid w:val="00B721DF"/>
    <w:rsid w:val="00B72651"/>
    <w:rsid w:val="00B74261"/>
    <w:rsid w:val="00B81680"/>
    <w:rsid w:val="00B83C18"/>
    <w:rsid w:val="00B8648A"/>
    <w:rsid w:val="00B90052"/>
    <w:rsid w:val="00B90B32"/>
    <w:rsid w:val="00B92B28"/>
    <w:rsid w:val="00B96972"/>
    <w:rsid w:val="00BA2512"/>
    <w:rsid w:val="00BA343E"/>
    <w:rsid w:val="00BA4768"/>
    <w:rsid w:val="00BA72AB"/>
    <w:rsid w:val="00BB2802"/>
    <w:rsid w:val="00BB4C20"/>
    <w:rsid w:val="00BB4E1E"/>
    <w:rsid w:val="00BB6933"/>
    <w:rsid w:val="00BC05B0"/>
    <w:rsid w:val="00BC6B59"/>
    <w:rsid w:val="00BD08C7"/>
    <w:rsid w:val="00BD335F"/>
    <w:rsid w:val="00BD408B"/>
    <w:rsid w:val="00BD44CD"/>
    <w:rsid w:val="00BD51B8"/>
    <w:rsid w:val="00BD5848"/>
    <w:rsid w:val="00BD5F6C"/>
    <w:rsid w:val="00BE0E0B"/>
    <w:rsid w:val="00BE732F"/>
    <w:rsid w:val="00BF0584"/>
    <w:rsid w:val="00BF1691"/>
    <w:rsid w:val="00BF17B0"/>
    <w:rsid w:val="00BF21F4"/>
    <w:rsid w:val="00BF4F28"/>
    <w:rsid w:val="00BF6125"/>
    <w:rsid w:val="00C02015"/>
    <w:rsid w:val="00C04D66"/>
    <w:rsid w:val="00C051A3"/>
    <w:rsid w:val="00C100C0"/>
    <w:rsid w:val="00C129CD"/>
    <w:rsid w:val="00C1526E"/>
    <w:rsid w:val="00C16428"/>
    <w:rsid w:val="00C215EF"/>
    <w:rsid w:val="00C23DE9"/>
    <w:rsid w:val="00C2558C"/>
    <w:rsid w:val="00C260A7"/>
    <w:rsid w:val="00C30DAA"/>
    <w:rsid w:val="00C315A6"/>
    <w:rsid w:val="00C3339C"/>
    <w:rsid w:val="00C35302"/>
    <w:rsid w:val="00C373B4"/>
    <w:rsid w:val="00C438E0"/>
    <w:rsid w:val="00C44224"/>
    <w:rsid w:val="00C446BA"/>
    <w:rsid w:val="00C45217"/>
    <w:rsid w:val="00C45F73"/>
    <w:rsid w:val="00C472F2"/>
    <w:rsid w:val="00C50752"/>
    <w:rsid w:val="00C51E4F"/>
    <w:rsid w:val="00C57288"/>
    <w:rsid w:val="00C60902"/>
    <w:rsid w:val="00C62CCA"/>
    <w:rsid w:val="00C63EAA"/>
    <w:rsid w:val="00C66B8B"/>
    <w:rsid w:val="00C67C7D"/>
    <w:rsid w:val="00C70031"/>
    <w:rsid w:val="00C751A4"/>
    <w:rsid w:val="00C817F7"/>
    <w:rsid w:val="00C83417"/>
    <w:rsid w:val="00C85038"/>
    <w:rsid w:val="00C867B7"/>
    <w:rsid w:val="00C90569"/>
    <w:rsid w:val="00C91884"/>
    <w:rsid w:val="00C92581"/>
    <w:rsid w:val="00C92852"/>
    <w:rsid w:val="00C92CF9"/>
    <w:rsid w:val="00C94394"/>
    <w:rsid w:val="00C96199"/>
    <w:rsid w:val="00C96FB8"/>
    <w:rsid w:val="00CA230E"/>
    <w:rsid w:val="00CA6D80"/>
    <w:rsid w:val="00CB1E91"/>
    <w:rsid w:val="00CB2C35"/>
    <w:rsid w:val="00CB34FC"/>
    <w:rsid w:val="00CB6A80"/>
    <w:rsid w:val="00CC3078"/>
    <w:rsid w:val="00CC4532"/>
    <w:rsid w:val="00CC5B90"/>
    <w:rsid w:val="00CD0045"/>
    <w:rsid w:val="00CD1D76"/>
    <w:rsid w:val="00CD1F3C"/>
    <w:rsid w:val="00CD2C50"/>
    <w:rsid w:val="00CD7328"/>
    <w:rsid w:val="00CE00F5"/>
    <w:rsid w:val="00CE0FB9"/>
    <w:rsid w:val="00CE60BD"/>
    <w:rsid w:val="00CE661F"/>
    <w:rsid w:val="00CF005D"/>
    <w:rsid w:val="00CF2BB8"/>
    <w:rsid w:val="00CF333F"/>
    <w:rsid w:val="00CF5BCC"/>
    <w:rsid w:val="00CF6DA5"/>
    <w:rsid w:val="00CF72CA"/>
    <w:rsid w:val="00CF77B6"/>
    <w:rsid w:val="00D02136"/>
    <w:rsid w:val="00D02AF9"/>
    <w:rsid w:val="00D02FC4"/>
    <w:rsid w:val="00D03A4B"/>
    <w:rsid w:val="00D06D31"/>
    <w:rsid w:val="00D07319"/>
    <w:rsid w:val="00D10F02"/>
    <w:rsid w:val="00D1405D"/>
    <w:rsid w:val="00D17926"/>
    <w:rsid w:val="00D17C55"/>
    <w:rsid w:val="00D3310E"/>
    <w:rsid w:val="00D34D5F"/>
    <w:rsid w:val="00D35816"/>
    <w:rsid w:val="00D360F3"/>
    <w:rsid w:val="00D37FF1"/>
    <w:rsid w:val="00D42E13"/>
    <w:rsid w:val="00D4414D"/>
    <w:rsid w:val="00D4486A"/>
    <w:rsid w:val="00D479DB"/>
    <w:rsid w:val="00D50FF9"/>
    <w:rsid w:val="00D52B3E"/>
    <w:rsid w:val="00D57A73"/>
    <w:rsid w:val="00D6123B"/>
    <w:rsid w:val="00D62121"/>
    <w:rsid w:val="00D72917"/>
    <w:rsid w:val="00D7442C"/>
    <w:rsid w:val="00D74E65"/>
    <w:rsid w:val="00D75063"/>
    <w:rsid w:val="00D76BE7"/>
    <w:rsid w:val="00D82166"/>
    <w:rsid w:val="00D8461D"/>
    <w:rsid w:val="00D853BE"/>
    <w:rsid w:val="00D85AFB"/>
    <w:rsid w:val="00D86DAF"/>
    <w:rsid w:val="00D87672"/>
    <w:rsid w:val="00D87B10"/>
    <w:rsid w:val="00D931E1"/>
    <w:rsid w:val="00D934A7"/>
    <w:rsid w:val="00D94827"/>
    <w:rsid w:val="00D96575"/>
    <w:rsid w:val="00D96CE8"/>
    <w:rsid w:val="00D97CB6"/>
    <w:rsid w:val="00DA5F0F"/>
    <w:rsid w:val="00DA73F8"/>
    <w:rsid w:val="00DB0A2A"/>
    <w:rsid w:val="00DB1D6D"/>
    <w:rsid w:val="00DB494D"/>
    <w:rsid w:val="00DB516A"/>
    <w:rsid w:val="00DB624F"/>
    <w:rsid w:val="00DB7E12"/>
    <w:rsid w:val="00DC0EF0"/>
    <w:rsid w:val="00DC2FF1"/>
    <w:rsid w:val="00DD0BED"/>
    <w:rsid w:val="00DD43A9"/>
    <w:rsid w:val="00DD4AF7"/>
    <w:rsid w:val="00DD55E1"/>
    <w:rsid w:val="00DD68D4"/>
    <w:rsid w:val="00DE4900"/>
    <w:rsid w:val="00DE6551"/>
    <w:rsid w:val="00DE6C49"/>
    <w:rsid w:val="00DF0F4E"/>
    <w:rsid w:val="00DF2833"/>
    <w:rsid w:val="00DF371E"/>
    <w:rsid w:val="00DF701C"/>
    <w:rsid w:val="00DF74CE"/>
    <w:rsid w:val="00E00DF3"/>
    <w:rsid w:val="00E071F1"/>
    <w:rsid w:val="00E1302C"/>
    <w:rsid w:val="00E138CF"/>
    <w:rsid w:val="00E149AF"/>
    <w:rsid w:val="00E157FF"/>
    <w:rsid w:val="00E15E03"/>
    <w:rsid w:val="00E20ADF"/>
    <w:rsid w:val="00E2311F"/>
    <w:rsid w:val="00E349B3"/>
    <w:rsid w:val="00E34E41"/>
    <w:rsid w:val="00E366F0"/>
    <w:rsid w:val="00E36CCA"/>
    <w:rsid w:val="00E424C9"/>
    <w:rsid w:val="00E42959"/>
    <w:rsid w:val="00E437D0"/>
    <w:rsid w:val="00E475CC"/>
    <w:rsid w:val="00E5075D"/>
    <w:rsid w:val="00E50DA0"/>
    <w:rsid w:val="00E50DF6"/>
    <w:rsid w:val="00E53BD1"/>
    <w:rsid w:val="00E54000"/>
    <w:rsid w:val="00E5644E"/>
    <w:rsid w:val="00E5665E"/>
    <w:rsid w:val="00E570AA"/>
    <w:rsid w:val="00E62F08"/>
    <w:rsid w:val="00E663FB"/>
    <w:rsid w:val="00E70314"/>
    <w:rsid w:val="00E75A5F"/>
    <w:rsid w:val="00E77239"/>
    <w:rsid w:val="00E81E28"/>
    <w:rsid w:val="00E83EEC"/>
    <w:rsid w:val="00E845EB"/>
    <w:rsid w:val="00E8590C"/>
    <w:rsid w:val="00E90A2B"/>
    <w:rsid w:val="00E911B8"/>
    <w:rsid w:val="00E91F84"/>
    <w:rsid w:val="00E95B2D"/>
    <w:rsid w:val="00E961AE"/>
    <w:rsid w:val="00E96905"/>
    <w:rsid w:val="00E97AC0"/>
    <w:rsid w:val="00E97ACF"/>
    <w:rsid w:val="00EA05D9"/>
    <w:rsid w:val="00EA5F76"/>
    <w:rsid w:val="00EB1872"/>
    <w:rsid w:val="00EB25B7"/>
    <w:rsid w:val="00EB4F43"/>
    <w:rsid w:val="00EB57D1"/>
    <w:rsid w:val="00EC2559"/>
    <w:rsid w:val="00EC47E9"/>
    <w:rsid w:val="00EC550E"/>
    <w:rsid w:val="00ED0B51"/>
    <w:rsid w:val="00ED0CD3"/>
    <w:rsid w:val="00ED1738"/>
    <w:rsid w:val="00ED3ADE"/>
    <w:rsid w:val="00EE0A69"/>
    <w:rsid w:val="00EE1684"/>
    <w:rsid w:val="00EE1A02"/>
    <w:rsid w:val="00EE5DF0"/>
    <w:rsid w:val="00EE5FC2"/>
    <w:rsid w:val="00EF1AC1"/>
    <w:rsid w:val="00EF36BE"/>
    <w:rsid w:val="00EF4B38"/>
    <w:rsid w:val="00EF66B5"/>
    <w:rsid w:val="00EF6D3C"/>
    <w:rsid w:val="00F0569B"/>
    <w:rsid w:val="00F05FC1"/>
    <w:rsid w:val="00F06725"/>
    <w:rsid w:val="00F12825"/>
    <w:rsid w:val="00F14EF2"/>
    <w:rsid w:val="00F210D0"/>
    <w:rsid w:val="00F24018"/>
    <w:rsid w:val="00F2699E"/>
    <w:rsid w:val="00F27D43"/>
    <w:rsid w:val="00F30B91"/>
    <w:rsid w:val="00F36220"/>
    <w:rsid w:val="00F37088"/>
    <w:rsid w:val="00F40363"/>
    <w:rsid w:val="00F45968"/>
    <w:rsid w:val="00F47768"/>
    <w:rsid w:val="00F47DE4"/>
    <w:rsid w:val="00F50414"/>
    <w:rsid w:val="00F52B18"/>
    <w:rsid w:val="00F55275"/>
    <w:rsid w:val="00F552CA"/>
    <w:rsid w:val="00F55C09"/>
    <w:rsid w:val="00F62745"/>
    <w:rsid w:val="00F649E3"/>
    <w:rsid w:val="00F6753F"/>
    <w:rsid w:val="00F67B98"/>
    <w:rsid w:val="00F70109"/>
    <w:rsid w:val="00F70EFD"/>
    <w:rsid w:val="00F71E80"/>
    <w:rsid w:val="00F74320"/>
    <w:rsid w:val="00F74E1A"/>
    <w:rsid w:val="00F75998"/>
    <w:rsid w:val="00F76F8C"/>
    <w:rsid w:val="00F82ADA"/>
    <w:rsid w:val="00F86099"/>
    <w:rsid w:val="00F86C06"/>
    <w:rsid w:val="00F87038"/>
    <w:rsid w:val="00F9133B"/>
    <w:rsid w:val="00F95B37"/>
    <w:rsid w:val="00F97BED"/>
    <w:rsid w:val="00FA03CB"/>
    <w:rsid w:val="00FA06B1"/>
    <w:rsid w:val="00FA47D0"/>
    <w:rsid w:val="00FA5AF3"/>
    <w:rsid w:val="00FA5EDF"/>
    <w:rsid w:val="00FB39E5"/>
    <w:rsid w:val="00FB5D18"/>
    <w:rsid w:val="00FB75A2"/>
    <w:rsid w:val="00FC15D0"/>
    <w:rsid w:val="00FC1C65"/>
    <w:rsid w:val="00FC21A3"/>
    <w:rsid w:val="00FC500F"/>
    <w:rsid w:val="00FC5497"/>
    <w:rsid w:val="00FC74D2"/>
    <w:rsid w:val="00FD00D9"/>
    <w:rsid w:val="00FD02D8"/>
    <w:rsid w:val="00FD17DA"/>
    <w:rsid w:val="00FD376F"/>
    <w:rsid w:val="00FD7720"/>
    <w:rsid w:val="00FE088C"/>
    <w:rsid w:val="00FE51B6"/>
    <w:rsid w:val="00FE521A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92"/>
    <w:rPr>
      <w:sz w:val="28"/>
    </w:rPr>
  </w:style>
  <w:style w:type="paragraph" w:styleId="1">
    <w:name w:val="heading 1"/>
    <w:basedOn w:val="a"/>
    <w:next w:val="a"/>
    <w:link w:val="10"/>
    <w:qFormat/>
    <w:rsid w:val="0015677B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15677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5677B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677B"/>
    <w:rPr>
      <w:i/>
      <w:sz w:val="20"/>
    </w:rPr>
  </w:style>
  <w:style w:type="paragraph" w:styleId="a4">
    <w:name w:val="caption"/>
    <w:basedOn w:val="a"/>
    <w:next w:val="a"/>
    <w:qFormat/>
    <w:rsid w:val="0015677B"/>
    <w:pPr>
      <w:spacing w:before="120" w:after="120"/>
    </w:pPr>
    <w:rPr>
      <w:b/>
    </w:rPr>
  </w:style>
  <w:style w:type="paragraph" w:styleId="20">
    <w:name w:val="Body Text 2"/>
    <w:basedOn w:val="a"/>
    <w:link w:val="21"/>
    <w:rsid w:val="0015677B"/>
    <w:pPr>
      <w:jc w:val="both"/>
    </w:pPr>
  </w:style>
  <w:style w:type="paragraph" w:styleId="a5">
    <w:name w:val="footer"/>
    <w:basedOn w:val="a"/>
    <w:rsid w:val="0015677B"/>
    <w:pPr>
      <w:tabs>
        <w:tab w:val="center" w:pos="4677"/>
        <w:tab w:val="right" w:pos="9355"/>
      </w:tabs>
    </w:pPr>
    <w:rPr>
      <w:sz w:val="20"/>
    </w:rPr>
  </w:style>
  <w:style w:type="paragraph" w:styleId="30">
    <w:name w:val="Body Text 3"/>
    <w:basedOn w:val="a"/>
    <w:rsid w:val="0015677B"/>
    <w:pPr>
      <w:jc w:val="both"/>
    </w:pPr>
    <w:rPr>
      <w:sz w:val="24"/>
    </w:rPr>
  </w:style>
  <w:style w:type="character" w:styleId="a6">
    <w:name w:val="Hyperlink"/>
    <w:rsid w:val="0015677B"/>
    <w:rPr>
      <w:color w:val="0000FF"/>
      <w:u w:val="single"/>
    </w:rPr>
  </w:style>
  <w:style w:type="paragraph" w:styleId="a7">
    <w:name w:val="Balloon Text"/>
    <w:basedOn w:val="a"/>
    <w:semiHidden/>
    <w:rsid w:val="0015677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E63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link w:val="20"/>
    <w:rsid w:val="00A32092"/>
    <w:rPr>
      <w:sz w:val="28"/>
    </w:rPr>
  </w:style>
  <w:style w:type="paragraph" w:customStyle="1" w:styleId="23">
    <w:name w:val="Основной текст 23"/>
    <w:basedOn w:val="a"/>
    <w:rsid w:val="00B115F9"/>
  </w:style>
  <w:style w:type="paragraph" w:customStyle="1" w:styleId="ConsPlusNormal">
    <w:name w:val="ConsPlusNormal"/>
    <w:rsid w:val="00277B4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Комментарий"/>
    <w:basedOn w:val="a"/>
    <w:next w:val="a"/>
    <w:uiPriority w:val="99"/>
    <w:rsid w:val="002B558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paragraph" w:customStyle="1" w:styleId="aa">
    <w:name w:val="Текст (лев. подпись)"/>
    <w:basedOn w:val="a"/>
    <w:next w:val="a"/>
    <w:rsid w:val="002B5586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b">
    <w:name w:val="Текст (прав. подпись)"/>
    <w:basedOn w:val="a"/>
    <w:next w:val="a"/>
    <w:rsid w:val="002B558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customStyle="1" w:styleId="ac">
    <w:name w:val="Таблицы (моноширинный)"/>
    <w:basedOn w:val="a"/>
    <w:next w:val="a"/>
    <w:rsid w:val="002B558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d">
    <w:name w:val="header"/>
    <w:basedOn w:val="a"/>
    <w:link w:val="ae"/>
    <w:uiPriority w:val="99"/>
    <w:rsid w:val="002B5586"/>
    <w:pPr>
      <w:tabs>
        <w:tab w:val="center" w:pos="4677"/>
        <w:tab w:val="right" w:pos="9355"/>
      </w:tabs>
    </w:pPr>
    <w:rPr>
      <w:rFonts w:ascii="Pragmatica" w:hAnsi="Pragmatica"/>
      <w:b/>
      <w:sz w:val="20"/>
    </w:rPr>
  </w:style>
  <w:style w:type="character" w:customStyle="1" w:styleId="ae">
    <w:name w:val="Верхний колонтитул Знак"/>
    <w:link w:val="ad"/>
    <w:uiPriority w:val="99"/>
    <w:rsid w:val="002B5586"/>
    <w:rPr>
      <w:rFonts w:ascii="Pragmatica" w:hAnsi="Pragmatica"/>
      <w:b/>
    </w:rPr>
  </w:style>
  <w:style w:type="character" w:styleId="af">
    <w:name w:val="page number"/>
    <w:basedOn w:val="a0"/>
    <w:rsid w:val="002B5586"/>
  </w:style>
  <w:style w:type="paragraph" w:styleId="af0">
    <w:name w:val="Body Text Indent"/>
    <w:basedOn w:val="a"/>
    <w:link w:val="af1"/>
    <w:rsid w:val="002B5586"/>
    <w:pPr>
      <w:overflowPunct w:val="0"/>
      <w:autoSpaceDE w:val="0"/>
      <w:autoSpaceDN w:val="0"/>
      <w:adjustRightInd w:val="0"/>
      <w:ind w:firstLine="851"/>
      <w:jc w:val="both"/>
      <w:textAlignment w:val="baseline"/>
    </w:pPr>
  </w:style>
  <w:style w:type="character" w:customStyle="1" w:styleId="af1">
    <w:name w:val="Основной текст с отступом Знак"/>
    <w:link w:val="af0"/>
    <w:rsid w:val="002B5586"/>
    <w:rPr>
      <w:sz w:val="28"/>
    </w:rPr>
  </w:style>
  <w:style w:type="paragraph" w:customStyle="1" w:styleId="ConsNormal">
    <w:name w:val="ConsNormal"/>
    <w:rsid w:val="002B55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 Spacing"/>
    <w:link w:val="af3"/>
    <w:qFormat/>
    <w:rsid w:val="0090159E"/>
    <w:rPr>
      <w:rFonts w:ascii="Calibri" w:hAnsi="Calibri"/>
      <w:sz w:val="22"/>
      <w:szCs w:val="22"/>
    </w:rPr>
  </w:style>
  <w:style w:type="character" w:customStyle="1" w:styleId="af3">
    <w:name w:val="Без интервала Знак"/>
    <w:link w:val="af2"/>
    <w:rsid w:val="0090159E"/>
    <w:rPr>
      <w:rFonts w:ascii="Calibri" w:hAnsi="Calibri"/>
      <w:sz w:val="22"/>
      <w:szCs w:val="22"/>
      <w:lang w:bidi="ar-SA"/>
    </w:rPr>
  </w:style>
  <w:style w:type="character" w:customStyle="1" w:styleId="10">
    <w:name w:val="Заголовок 1 Знак"/>
    <w:link w:val="1"/>
    <w:rsid w:val="005A1A45"/>
    <w:rPr>
      <w:sz w:val="28"/>
    </w:rPr>
  </w:style>
  <w:style w:type="paragraph" w:customStyle="1" w:styleId="ConsNonformat">
    <w:name w:val="ConsNonformat"/>
    <w:rsid w:val="000A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87B10"/>
  </w:style>
  <w:style w:type="paragraph" w:styleId="af4">
    <w:name w:val="List Paragraph"/>
    <w:basedOn w:val="a"/>
    <w:uiPriority w:val="34"/>
    <w:qFormat/>
    <w:rsid w:val="00602A7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BF21F4"/>
    <w:rPr>
      <w:color w:val="106BBE"/>
    </w:rPr>
  </w:style>
  <w:style w:type="paragraph" w:customStyle="1" w:styleId="af6">
    <w:name w:val="Информация об изменениях документа"/>
    <w:basedOn w:val="a9"/>
    <w:next w:val="a"/>
    <w:uiPriority w:val="99"/>
    <w:rsid w:val="00BF21F4"/>
    <w:pPr>
      <w:widowControl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7">
    <w:name w:val="Нормальный (таблица)"/>
    <w:basedOn w:val="a"/>
    <w:next w:val="a"/>
    <w:uiPriority w:val="99"/>
    <w:rsid w:val="00BF21F4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BF21F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9">
    <w:name w:val="Сравнение редакций. Удаленный фрагмент"/>
    <w:uiPriority w:val="99"/>
    <w:rsid w:val="00BF21F4"/>
    <w:rPr>
      <w:color w:val="000000"/>
      <w:shd w:val="clear" w:color="auto" w:fill="C4C4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selovAV\&#1052;&#1086;&#1080;%20&#1076;&#1086;&#1082;&#1091;&#1084;&#1077;&#1085;&#1090;&#1099;\&#1044;&#1086;&#1082;&#1091;&#1084;&#1077;&#1085;&#1090;&#1099;\&#1050;&#1091;&#1073;&#1080;&#1085;&#1072;\&#1053;&#1075;&#1086;&#1088;&#1094;&#1077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9403-19FB-4B21-95AE-C8BFC624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Нгорцеву</Template>
  <TotalTime>84</TotalTime>
  <Pages>7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6407</CharactersWithSpaces>
  <SharedDoc>false</SharedDoc>
  <HLinks>
    <vt:vector size="12" baseType="variant"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consultantplus://offline/ref=5DC78852E8B3C5D719DFEFF194B25128777A08D7CC4C015AF2242407AA6207AEB5800BEB89A44B18LEV1G</vt:lpwstr>
      </vt:variant>
      <vt:variant>
        <vt:lpwstr/>
      </vt:variant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 А.В.</dc:creator>
  <cp:lastModifiedBy>Duma</cp:lastModifiedBy>
  <cp:revision>20</cp:revision>
  <cp:lastPrinted>2019-01-31T04:57:00Z</cp:lastPrinted>
  <dcterms:created xsi:type="dcterms:W3CDTF">2018-12-12T09:37:00Z</dcterms:created>
  <dcterms:modified xsi:type="dcterms:W3CDTF">2019-02-18T09:59:00Z</dcterms:modified>
</cp:coreProperties>
</file>