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04" w:rsidRPr="00C93D72" w:rsidRDefault="00233E04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Уведомление</w:t>
      </w:r>
    </w:p>
    <w:p w:rsidR="00233E04" w:rsidRPr="00C93D72" w:rsidRDefault="00233E04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 xml:space="preserve">о проведении публичных консультаций в целях </w:t>
      </w:r>
      <w:r>
        <w:rPr>
          <w:sz w:val="28"/>
          <w:szCs w:val="28"/>
        </w:rPr>
        <w:t>оценки регулирующего воздействия проекта муниципального нормативного правового акта</w:t>
      </w:r>
    </w:p>
    <w:p w:rsidR="00233E04" w:rsidRPr="00C93D72" w:rsidRDefault="00233E04" w:rsidP="007A7929">
      <w:pPr>
        <w:jc w:val="center"/>
        <w:rPr>
          <w:sz w:val="28"/>
          <w:szCs w:val="28"/>
        </w:rPr>
      </w:pPr>
    </w:p>
    <w:p w:rsidR="00233E04" w:rsidRPr="006834F5" w:rsidRDefault="00233E04" w:rsidP="00D0621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 w:rsidRPr="006834F5">
        <w:rPr>
          <w:color w:val="000000"/>
          <w:sz w:val="28"/>
          <w:szCs w:val="28"/>
        </w:rPr>
        <w:t>Настоящим Департамент жилищно-коммунального хозяйства администрации города Нефтеюганска уведомляет о проведении публичных консультаций в целях экспертизы муниципального нормативного правового акта – проекта постановления администрации города Нефтеюганска «</w:t>
      </w:r>
      <w:r w:rsidRPr="006834F5">
        <w:rPr>
          <w:sz w:val="28"/>
          <w:szCs w:val="28"/>
        </w:rPr>
        <w:t>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 в связи с оказанием услуг по погребению согласно гарантированному перечню услуг по погребению, не возмещаемых</w:t>
      </w:r>
      <w:r w:rsidRPr="006834F5">
        <w:rPr>
          <w:b/>
          <w:sz w:val="28"/>
          <w:szCs w:val="28"/>
        </w:rPr>
        <w:t xml:space="preserve"> </w:t>
      </w:r>
      <w:r w:rsidRPr="006834F5">
        <w:rPr>
          <w:sz w:val="28"/>
          <w:szCs w:val="28"/>
        </w:rPr>
        <w:t>за счет государственных внебюджетных фондов и бюджетов иных уровней»</w:t>
      </w:r>
    </w:p>
    <w:p w:rsidR="00233E04" w:rsidRPr="006834F5" w:rsidRDefault="00233E04" w:rsidP="007A7929">
      <w:pPr>
        <w:ind w:firstLine="567"/>
        <w:jc w:val="both"/>
        <w:rPr>
          <w:sz w:val="28"/>
          <w:szCs w:val="28"/>
        </w:rPr>
      </w:pPr>
    </w:p>
    <w:p w:rsidR="00233E04" w:rsidRPr="006834F5" w:rsidRDefault="00233E04" w:rsidP="007A7929">
      <w:pPr>
        <w:ind w:firstLine="567"/>
        <w:jc w:val="both"/>
        <w:rPr>
          <w:sz w:val="28"/>
          <w:szCs w:val="28"/>
        </w:rPr>
      </w:pPr>
      <w:r w:rsidRPr="006834F5">
        <w:rPr>
          <w:sz w:val="28"/>
          <w:szCs w:val="28"/>
        </w:rPr>
        <w:t>Регулирующий орган</w:t>
      </w:r>
    </w:p>
    <w:p w:rsidR="00233E04" w:rsidRPr="006834F5" w:rsidRDefault="00233E04" w:rsidP="007A7929">
      <w:pPr>
        <w:ind w:firstLine="567"/>
        <w:jc w:val="both"/>
        <w:rPr>
          <w:sz w:val="28"/>
          <w:szCs w:val="28"/>
        </w:rPr>
      </w:pPr>
    </w:p>
    <w:p w:rsidR="00233E04" w:rsidRPr="006834F5" w:rsidRDefault="00233E04" w:rsidP="00D0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rPr>
          <w:sz w:val="28"/>
          <w:szCs w:val="28"/>
        </w:rPr>
      </w:pPr>
      <w:r w:rsidRPr="006834F5">
        <w:rPr>
          <w:color w:val="000000"/>
          <w:sz w:val="28"/>
          <w:szCs w:val="28"/>
        </w:rPr>
        <w:t>Департамент жилищно-коммунального хозяйства администрации города Нефтеюганска</w:t>
      </w:r>
      <w:r w:rsidRPr="006834F5">
        <w:rPr>
          <w:sz w:val="28"/>
          <w:szCs w:val="28"/>
        </w:rPr>
        <w:t xml:space="preserve"> </w:t>
      </w:r>
    </w:p>
    <w:p w:rsidR="00233E04" w:rsidRPr="006834F5" w:rsidRDefault="00233E04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8"/>
          <w:szCs w:val="28"/>
        </w:rPr>
      </w:pPr>
    </w:p>
    <w:p w:rsidR="00233E04" w:rsidRPr="006834F5" w:rsidRDefault="00233E04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8"/>
          <w:szCs w:val="28"/>
        </w:rPr>
      </w:pPr>
      <w:r w:rsidRPr="006834F5">
        <w:rPr>
          <w:sz w:val="28"/>
          <w:szCs w:val="28"/>
        </w:rPr>
        <w:t>Период проведения публичных консультаций:</w:t>
      </w:r>
    </w:p>
    <w:p w:rsidR="00233E04" w:rsidRPr="006834F5" w:rsidRDefault="00233E04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8"/>
          <w:szCs w:val="28"/>
          <w:u w:val="single"/>
        </w:rPr>
      </w:pPr>
      <w:r w:rsidRPr="006834F5">
        <w:rPr>
          <w:sz w:val="28"/>
          <w:szCs w:val="28"/>
          <w:u w:val="single"/>
        </w:rPr>
        <w:t xml:space="preserve"> «16». «05». «2018» </w:t>
      </w:r>
      <w:r w:rsidRPr="006834F5">
        <w:rPr>
          <w:color w:val="000000"/>
          <w:sz w:val="28"/>
          <w:szCs w:val="28"/>
          <w:u w:val="single"/>
        </w:rPr>
        <w:t>–</w:t>
      </w:r>
      <w:r w:rsidRPr="006834F5">
        <w:rPr>
          <w:sz w:val="28"/>
          <w:szCs w:val="28"/>
          <w:u w:val="single"/>
        </w:rPr>
        <w:t xml:space="preserve"> «30». «05». «2018»</w:t>
      </w:r>
    </w:p>
    <w:p w:rsidR="00233E04" w:rsidRPr="006834F5" w:rsidRDefault="00233E04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34F5">
        <w:rPr>
          <w:sz w:val="28"/>
          <w:szCs w:val="28"/>
        </w:rPr>
        <w:t xml:space="preserve"> (не менее 15 календарных дней)</w:t>
      </w:r>
    </w:p>
    <w:p w:rsidR="00233E04" w:rsidRPr="006834F5" w:rsidRDefault="00233E04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8"/>
          <w:szCs w:val="28"/>
        </w:rPr>
      </w:pPr>
    </w:p>
    <w:p w:rsidR="00233E04" w:rsidRPr="006834F5" w:rsidRDefault="00233E04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8"/>
          <w:szCs w:val="28"/>
        </w:rPr>
      </w:pPr>
      <w:r w:rsidRPr="006834F5">
        <w:rPr>
          <w:sz w:val="28"/>
          <w:szCs w:val="28"/>
        </w:rPr>
        <w:t>Способ направления ответов:</w:t>
      </w:r>
    </w:p>
    <w:p w:rsidR="00233E04" w:rsidRPr="006834F5" w:rsidRDefault="00233E04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8"/>
          <w:szCs w:val="28"/>
          <w:u w:val="single"/>
        </w:rPr>
      </w:pPr>
      <w:r w:rsidRPr="006834F5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проекта муниципального нормативного правового акта осуществляется в форме электронного документа по электронной почте </w:t>
      </w:r>
      <w:r w:rsidRPr="006834F5">
        <w:rPr>
          <w:sz w:val="28"/>
          <w:szCs w:val="28"/>
          <w:u w:val="single"/>
        </w:rPr>
        <w:t xml:space="preserve">на адрес: </w:t>
      </w:r>
      <w:r w:rsidRPr="006834F5">
        <w:rPr>
          <w:color w:val="333333"/>
          <w:sz w:val="28"/>
          <w:szCs w:val="28"/>
          <w:u w:val="single"/>
        </w:rPr>
        <w:t>tarif-dgkh@mail.ru</w:t>
      </w:r>
      <w:r w:rsidRPr="006834F5">
        <w:rPr>
          <w:b/>
          <w:sz w:val="28"/>
          <w:szCs w:val="28"/>
          <w:u w:val="single"/>
        </w:rPr>
        <w:t xml:space="preserve"> </w:t>
      </w:r>
    </w:p>
    <w:p w:rsidR="00233E04" w:rsidRPr="006834F5" w:rsidRDefault="00233E04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8"/>
          <w:szCs w:val="28"/>
        </w:rPr>
      </w:pPr>
      <w:r w:rsidRPr="006834F5">
        <w:rPr>
          <w:sz w:val="28"/>
          <w:szCs w:val="28"/>
        </w:rPr>
        <w:t>(адрес электронной почты ответственного работника)</w:t>
      </w:r>
    </w:p>
    <w:p w:rsidR="00233E04" w:rsidRPr="006834F5" w:rsidRDefault="00233E04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sz w:val="28"/>
          <w:szCs w:val="28"/>
        </w:rPr>
      </w:pPr>
      <w:r w:rsidRPr="006834F5">
        <w:rPr>
          <w:sz w:val="28"/>
          <w:szCs w:val="28"/>
        </w:rPr>
        <w:t>или в форме документа на бумажном носителе по адресу: ул. Строителей,4 , г. Нефтеюганск, Ханты-Мансийский автономный округ – Югра (Тюменская область), 628309_</w:t>
      </w:r>
      <w:r w:rsidRPr="006834F5">
        <w:rPr>
          <w:b/>
          <w:sz w:val="28"/>
          <w:szCs w:val="28"/>
        </w:rPr>
        <w:t>_____________________________________________________________</w:t>
      </w:r>
    </w:p>
    <w:p w:rsidR="00233E04" w:rsidRPr="006834F5" w:rsidRDefault="00233E04" w:rsidP="002F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8"/>
          <w:szCs w:val="28"/>
        </w:rPr>
      </w:pPr>
      <w:r w:rsidRPr="006834F5">
        <w:rPr>
          <w:sz w:val="28"/>
          <w:szCs w:val="28"/>
        </w:rPr>
        <w:t>(почтовый адрес)</w:t>
      </w:r>
    </w:p>
    <w:p w:rsidR="00233E04" w:rsidRPr="006834F5" w:rsidRDefault="00233E04" w:rsidP="002F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 w:rsidRPr="006834F5">
        <w:rPr>
          <w:sz w:val="28"/>
          <w:szCs w:val="28"/>
        </w:rPr>
        <w:t>Контактное лицо по вопросам проведения публичных консультаций:</w:t>
      </w:r>
    </w:p>
    <w:p w:rsidR="00233E04" w:rsidRPr="006834F5" w:rsidRDefault="00233E04" w:rsidP="002F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 w:rsidRPr="006834F5">
        <w:rPr>
          <w:sz w:val="28"/>
          <w:szCs w:val="28"/>
        </w:rPr>
        <w:t>Кокенко Татьяна Николаевна, главный специалист отдела экономической политики и мониторинга департамента ЖКХ, 8 (3463) 23-77-49</w:t>
      </w:r>
    </w:p>
    <w:p w:rsidR="00233E04" w:rsidRPr="006834F5" w:rsidRDefault="00233E04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8"/>
          <w:szCs w:val="28"/>
        </w:rPr>
      </w:pPr>
    </w:p>
    <w:p w:rsidR="00233E04" w:rsidRPr="00335A33" w:rsidRDefault="00233E04" w:rsidP="0033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 w:rsidRPr="00335A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5A33">
        <w:rPr>
          <w:sz w:val="28"/>
          <w:szCs w:val="28"/>
        </w:rPr>
        <w:t>Проект постановления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 в связи с оказанием услуг по погребению согласно гарантированному перечню услуг по погребению, не возмещаемых</w:t>
      </w:r>
      <w:r w:rsidRPr="00335A33">
        <w:rPr>
          <w:b/>
          <w:sz w:val="28"/>
          <w:szCs w:val="28"/>
        </w:rPr>
        <w:t xml:space="preserve"> </w:t>
      </w:r>
      <w:r w:rsidRPr="00335A33">
        <w:rPr>
          <w:sz w:val="28"/>
          <w:szCs w:val="28"/>
        </w:rPr>
        <w:t>за счет государственных внебюджетных фондов и бюджетов иных уровней»</w:t>
      </w:r>
    </w:p>
    <w:p w:rsidR="00233E04" w:rsidRDefault="00233E04" w:rsidP="00E3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5A33">
        <w:rPr>
          <w:sz w:val="28"/>
          <w:szCs w:val="28"/>
        </w:rPr>
        <w:t>Данный проект постановления администрации города Нефтеюганска разработан в соответствии с</w:t>
      </w:r>
      <w:r w:rsidRPr="00E36E7A">
        <w:rPr>
          <w:sz w:val="28"/>
          <w:szCs w:val="28"/>
        </w:rPr>
        <w:t xml:space="preserve"> </w:t>
      </w:r>
      <w:r w:rsidRPr="00C36B18">
        <w:rPr>
          <w:sz w:val="28"/>
          <w:szCs w:val="28"/>
        </w:rPr>
        <w:t>со статьёй 78 Бюджетного кодекса Российской Федерации</w:t>
      </w:r>
      <w:r w:rsidRPr="00335A33">
        <w:rPr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постановлением</w:t>
      </w:r>
      <w:r w:rsidRPr="00C36B18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>
        <w:rPr>
          <w:sz w:val="28"/>
          <w:szCs w:val="28"/>
        </w:rPr>
        <w:t xml:space="preserve"> </w:t>
      </w:r>
      <w:r w:rsidRPr="00C36B18">
        <w:rPr>
          <w:sz w:val="28"/>
          <w:szCs w:val="28"/>
        </w:rPr>
        <w:t xml:space="preserve"> решением Думы города Нефтеюганска от 27.12.2017 № 314-</w:t>
      </w:r>
      <w:r w:rsidRPr="00C36B18">
        <w:rPr>
          <w:sz w:val="28"/>
          <w:szCs w:val="28"/>
          <w:lang w:val="en-US"/>
        </w:rPr>
        <w:t>VI</w:t>
      </w:r>
      <w:r w:rsidRPr="00C36B18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>
        <w:rPr>
          <w:sz w:val="28"/>
          <w:szCs w:val="28"/>
        </w:rPr>
        <w:t>,</w:t>
      </w:r>
      <w:r w:rsidRPr="00C36B18">
        <w:rPr>
          <w:sz w:val="28"/>
          <w:szCs w:val="28"/>
        </w:rPr>
        <w:t xml:space="preserve"> </w:t>
      </w:r>
      <w:r w:rsidRPr="00BD279A">
        <w:rPr>
          <w:sz w:val="28"/>
          <w:szCs w:val="28"/>
        </w:rPr>
        <w:t>руководствуясь Указом Президента РФ от 29.06.1996 № 1001 «О гарантиях прав граждан на предоставление услуг по погребению умерших»</w:t>
      </w:r>
    </w:p>
    <w:p w:rsidR="00233E04" w:rsidRDefault="00233E04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подготовлен </w:t>
      </w:r>
      <w:r w:rsidRPr="00335A3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утверждения</w:t>
      </w:r>
      <w:r w:rsidRPr="00C36B1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C36B18">
        <w:rPr>
          <w:sz w:val="28"/>
          <w:szCs w:val="28"/>
        </w:rPr>
        <w:t xml:space="preserve"> </w:t>
      </w:r>
      <w:r w:rsidRPr="007A2E96">
        <w:rPr>
          <w:sz w:val="28"/>
          <w:szCs w:val="28"/>
        </w:rPr>
        <w:t xml:space="preserve">предоставления субсидии из бюджета города Нефтеюганска </w:t>
      </w:r>
      <w:r w:rsidRPr="007216D7">
        <w:rPr>
          <w:sz w:val="28"/>
          <w:szCs w:val="28"/>
        </w:rPr>
        <w:t>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в связи с оказанием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</w:t>
      </w:r>
      <w:r>
        <w:rPr>
          <w:sz w:val="28"/>
          <w:szCs w:val="28"/>
        </w:rPr>
        <w:t xml:space="preserve">.  </w:t>
      </w:r>
    </w:p>
    <w:p w:rsidR="00233E04" w:rsidRDefault="00233E04" w:rsidP="0068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публичных консультаций необходимо в целях выявления в прилагаемом проекте муниципальном нормативном правовом акте положений, необоснованно затрудняющих осуществление предпринимательской и инвестиционной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Департамент жилищно-коммунального хозяйства администрации города Нефтеюганска.</w:t>
      </w:r>
    </w:p>
    <w:p w:rsidR="00233E04" w:rsidRPr="00C93D72" w:rsidRDefault="00233E04" w:rsidP="00720599">
      <w:pPr>
        <w:jc w:val="center"/>
        <w:rPr>
          <w:sz w:val="20"/>
          <w:szCs w:val="20"/>
          <w:lang w:eastAsia="en-US"/>
        </w:rPr>
      </w:pPr>
      <w:r w:rsidRPr="00C93D72">
        <w:rPr>
          <w:sz w:val="20"/>
          <w:szCs w:val="20"/>
          <w:lang w:eastAsia="en-US"/>
        </w:rPr>
        <w:t>(наименование регулирующего органа)</w:t>
      </w:r>
    </w:p>
    <w:p w:rsidR="00233E04" w:rsidRPr="00C461D7" w:rsidRDefault="00233E04" w:rsidP="00720599">
      <w:pPr>
        <w:jc w:val="both"/>
        <w:rPr>
          <w:lang w:eastAsia="en-US"/>
        </w:rPr>
      </w:pPr>
      <w:r w:rsidRPr="00C461D7">
        <w:rPr>
          <w:lang w:eastAsia="en-US"/>
        </w:rPr>
        <w:t>в соответствии с пунктом 3.8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_27.07.2016 №_151-нп,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</w:r>
    </w:p>
    <w:p w:rsidR="00233E04" w:rsidRPr="00C93D72" w:rsidRDefault="00233E04" w:rsidP="0072059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93D72">
        <w:rPr>
          <w:lang w:eastAsia="en-US"/>
        </w:rPr>
        <w:t>Перечень вопросов: (при отсутствии опросного листа)</w:t>
      </w:r>
    </w:p>
    <w:p w:rsidR="00233E04" w:rsidRPr="00C93D72" w:rsidRDefault="00233E04" w:rsidP="00720599">
      <w:pPr>
        <w:autoSpaceDE w:val="0"/>
        <w:autoSpaceDN w:val="0"/>
        <w:adjustRightInd w:val="0"/>
        <w:ind w:firstLine="567"/>
        <w:jc w:val="both"/>
      </w:pPr>
      <w:r w:rsidRPr="00C93D72">
        <w:t>1._______________________________________________________________________</w:t>
      </w:r>
    </w:p>
    <w:p w:rsidR="00233E04" w:rsidRPr="00C93D72" w:rsidRDefault="00233E04" w:rsidP="00720599">
      <w:pPr>
        <w:autoSpaceDE w:val="0"/>
        <w:autoSpaceDN w:val="0"/>
        <w:adjustRightInd w:val="0"/>
        <w:ind w:firstLine="567"/>
        <w:jc w:val="both"/>
      </w:pPr>
      <w:r w:rsidRPr="00C93D72">
        <w:t>2._______________________________________________________________________</w:t>
      </w:r>
    </w:p>
    <w:p w:rsidR="00233E04" w:rsidRPr="00C93D72" w:rsidRDefault="00233E04" w:rsidP="00720599">
      <w:pPr>
        <w:autoSpaceDE w:val="0"/>
        <w:autoSpaceDN w:val="0"/>
        <w:adjustRightInd w:val="0"/>
        <w:ind w:firstLine="567"/>
        <w:jc w:val="both"/>
      </w:pPr>
      <w:r w:rsidRPr="00C93D72">
        <w:t>3.________________________________________________________________________</w:t>
      </w:r>
    </w:p>
    <w:p w:rsidR="00233E04" w:rsidRDefault="00233E04">
      <w:r>
        <w:t>Приложение: Проект муниципального нормативного правового акта, пояснительная записка к муниципальному нормативному акту, опросный лист (факультативно)</w:t>
      </w:r>
    </w:p>
    <w:sectPr w:rsidR="00233E04" w:rsidSect="007A7929">
      <w:pgSz w:w="11906" w:h="16838"/>
      <w:pgMar w:top="1134" w:right="567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48E"/>
    <w:rsid w:val="00000348"/>
    <w:rsid w:val="0000237B"/>
    <w:rsid w:val="00007CE8"/>
    <w:rsid w:val="000873C8"/>
    <w:rsid w:val="00095D8B"/>
    <w:rsid w:val="000A1156"/>
    <w:rsid w:val="000B317E"/>
    <w:rsid w:val="000B448C"/>
    <w:rsid w:val="000C2D40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33E04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E7A5B"/>
    <w:rsid w:val="002F4B2C"/>
    <w:rsid w:val="002F5AA4"/>
    <w:rsid w:val="00314873"/>
    <w:rsid w:val="00315EB7"/>
    <w:rsid w:val="00335A33"/>
    <w:rsid w:val="00350D3D"/>
    <w:rsid w:val="00360F2D"/>
    <w:rsid w:val="00361364"/>
    <w:rsid w:val="00371022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15E14"/>
    <w:rsid w:val="00520B5E"/>
    <w:rsid w:val="00520CED"/>
    <w:rsid w:val="00531185"/>
    <w:rsid w:val="00532505"/>
    <w:rsid w:val="005522A8"/>
    <w:rsid w:val="005A6E89"/>
    <w:rsid w:val="005B3797"/>
    <w:rsid w:val="005B40B7"/>
    <w:rsid w:val="005D4592"/>
    <w:rsid w:val="005E400A"/>
    <w:rsid w:val="006074AF"/>
    <w:rsid w:val="00612674"/>
    <w:rsid w:val="006308BC"/>
    <w:rsid w:val="006540B4"/>
    <w:rsid w:val="00657E66"/>
    <w:rsid w:val="00672D9D"/>
    <w:rsid w:val="006757E5"/>
    <w:rsid w:val="006834F5"/>
    <w:rsid w:val="006902A6"/>
    <w:rsid w:val="006A7F9A"/>
    <w:rsid w:val="006C109E"/>
    <w:rsid w:val="006C7CAF"/>
    <w:rsid w:val="006D3A84"/>
    <w:rsid w:val="006D6EA8"/>
    <w:rsid w:val="006E122F"/>
    <w:rsid w:val="00712DF5"/>
    <w:rsid w:val="00714945"/>
    <w:rsid w:val="00717F7F"/>
    <w:rsid w:val="00720599"/>
    <w:rsid w:val="007216D7"/>
    <w:rsid w:val="007341B2"/>
    <w:rsid w:val="00751B80"/>
    <w:rsid w:val="007554EA"/>
    <w:rsid w:val="00761865"/>
    <w:rsid w:val="00777800"/>
    <w:rsid w:val="00793709"/>
    <w:rsid w:val="0079445C"/>
    <w:rsid w:val="00796847"/>
    <w:rsid w:val="007A2E96"/>
    <w:rsid w:val="007A62BE"/>
    <w:rsid w:val="007A7929"/>
    <w:rsid w:val="007A7D26"/>
    <w:rsid w:val="007B41BF"/>
    <w:rsid w:val="007C32D1"/>
    <w:rsid w:val="007D71A3"/>
    <w:rsid w:val="007E4D75"/>
    <w:rsid w:val="007F308F"/>
    <w:rsid w:val="007F3D37"/>
    <w:rsid w:val="00817411"/>
    <w:rsid w:val="008521F8"/>
    <w:rsid w:val="00871B76"/>
    <w:rsid w:val="00886BE2"/>
    <w:rsid w:val="008A10C7"/>
    <w:rsid w:val="008C4E94"/>
    <w:rsid w:val="008C6B3F"/>
    <w:rsid w:val="008D3188"/>
    <w:rsid w:val="008D422F"/>
    <w:rsid w:val="008D7841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A07259"/>
    <w:rsid w:val="00A152FF"/>
    <w:rsid w:val="00A27856"/>
    <w:rsid w:val="00A55915"/>
    <w:rsid w:val="00A6115E"/>
    <w:rsid w:val="00A64122"/>
    <w:rsid w:val="00A74FF5"/>
    <w:rsid w:val="00A8093E"/>
    <w:rsid w:val="00AA0ACF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450A"/>
    <w:rsid w:val="00BC4801"/>
    <w:rsid w:val="00BD279A"/>
    <w:rsid w:val="00BE1615"/>
    <w:rsid w:val="00BE715B"/>
    <w:rsid w:val="00BF3F4F"/>
    <w:rsid w:val="00C0028C"/>
    <w:rsid w:val="00C00A84"/>
    <w:rsid w:val="00C36B18"/>
    <w:rsid w:val="00C461D7"/>
    <w:rsid w:val="00C64A8E"/>
    <w:rsid w:val="00C73531"/>
    <w:rsid w:val="00C92F16"/>
    <w:rsid w:val="00C93D72"/>
    <w:rsid w:val="00CD2AA7"/>
    <w:rsid w:val="00CD6803"/>
    <w:rsid w:val="00CE3885"/>
    <w:rsid w:val="00CF052A"/>
    <w:rsid w:val="00D06215"/>
    <w:rsid w:val="00D149EE"/>
    <w:rsid w:val="00D360F2"/>
    <w:rsid w:val="00D44174"/>
    <w:rsid w:val="00D66DF2"/>
    <w:rsid w:val="00DB2E48"/>
    <w:rsid w:val="00DB5433"/>
    <w:rsid w:val="00DC15F1"/>
    <w:rsid w:val="00DC1772"/>
    <w:rsid w:val="00DC6059"/>
    <w:rsid w:val="00DD78D7"/>
    <w:rsid w:val="00DE0229"/>
    <w:rsid w:val="00E172A5"/>
    <w:rsid w:val="00E2748E"/>
    <w:rsid w:val="00E36E7A"/>
    <w:rsid w:val="00E407F8"/>
    <w:rsid w:val="00E40A8A"/>
    <w:rsid w:val="00E420CD"/>
    <w:rsid w:val="00E43584"/>
    <w:rsid w:val="00E43C71"/>
    <w:rsid w:val="00E55515"/>
    <w:rsid w:val="00E61B9D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A431D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A7929"/>
    <w:rPr>
      <w:sz w:val="28"/>
      <w:szCs w:val="20"/>
    </w:rPr>
  </w:style>
  <w:style w:type="character" w:customStyle="1" w:styleId="FontStyle13">
    <w:name w:val="Font Style13"/>
    <w:uiPriority w:val="99"/>
    <w:rsid w:val="007A792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762</Words>
  <Characters>4350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Наталья</cp:lastModifiedBy>
  <cp:revision>2</cp:revision>
  <cp:lastPrinted>2018-05-28T08:44:00Z</cp:lastPrinted>
  <dcterms:created xsi:type="dcterms:W3CDTF">2018-05-28T09:38:00Z</dcterms:created>
  <dcterms:modified xsi:type="dcterms:W3CDTF">2018-05-28T09:38:00Z</dcterms:modified>
</cp:coreProperties>
</file>