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FC" w:rsidRPr="005B69BC" w:rsidRDefault="000160FC" w:rsidP="005B69B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B69B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Список вакансий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на 01.03.2017</w:t>
      </w:r>
    </w:p>
    <w:tbl>
      <w:tblPr>
        <w:tblW w:w="14630" w:type="dxa"/>
        <w:tblCellSpacing w:w="15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"/>
        <w:gridCol w:w="499"/>
        <w:gridCol w:w="853"/>
        <w:gridCol w:w="2090"/>
        <w:gridCol w:w="2750"/>
        <w:gridCol w:w="2200"/>
        <w:gridCol w:w="1760"/>
        <w:gridCol w:w="2337"/>
        <w:gridCol w:w="2090"/>
      </w:tblGrid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Merge w:val="restart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3" w:type="dxa"/>
            <w:vMerge w:val="restart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2060" w:type="dxa"/>
            <w:vMerge w:val="restart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Вакансия и</w:t>
            </w: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уровень з.п.</w:t>
            </w:r>
          </w:p>
        </w:tc>
        <w:tc>
          <w:tcPr>
            <w:tcW w:w="2720" w:type="dxa"/>
            <w:vMerge w:val="restart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170" w:type="dxa"/>
            <w:vMerge w:val="restart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6142" w:type="dxa"/>
            <w:gridSpan w:val="3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работы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Merge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работы, способы оплаты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условия работы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50 000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Наличие водительского удостоверения (категория Д). Наличие водительского стажа от 2лет по любой категории В/C/D/E.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Перевозка пассажиров. Работа на закрепленном маршруте.  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Смены 8/10/12 часов.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2500  руб./мес.) на территории предприятия.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продажам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30 000 до 80 000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 образование. Опыт работы менеджером по продажам, желательно  в строительстве, от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Продажа услуг по строительно-монтажным работам.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дневная рабочая неделя. 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помощь в поиске жилья.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Корпоративные мероприятия. Оплата мобильной связи.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Кассир торгового зала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25 000 до 39 000    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 Наличие медицинской книжки. Опыт работы на кассовом аппарате от 3 мес.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только в кассовой зоне. Осуществление расчета (наличного и безналичного) с клиентами. Составление кассовой отчетности. Проводится обучающая стажировка 1-2 дня; стажировка оплачивается.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часовой рабочий день. График 5/2, 6/1, 7/0/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проживание в общежитии (стоимость проживания удерживается с заработной платы, в конце месяца).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крупных магазинах компаний-лидеров. При отработке 22 смен выплачивается компенсация на жилье 100руб за рабочую смену.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Швея  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35 000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работы: от 3 лет; 3 разряд.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Пошив мужской и женской верхней одежды. Пооперационная работа на потоке.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8 часовой рабочий день.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 Общежитие рядом с производством.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предоставляется. ДМС.  Все переработки оплачиваются дополнительно. Премии по результатам работы.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Швея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36 000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Наличие документов подтверждающих квалификацию. Опыт работы от 2 лет.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Пошив чехлов для автомобильных сидений. Работа с кожей 80%, работа с тканью 20%. Пооперационная работа на конвейере. Работа стоя.  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работы: 1 смена с 7-15 до 16-15‚ 2 смена с 17-00 до 02-00 5-дневная рабочая неделя‚ СБ и ВС выходные.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4 человека, стоимостью 4000 руб./мес.). Стоимость аренды за общежитие ежемесячно удерживается из зарплаты.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питание. Корпоративная развозка. Полис ДМС и страховка Travel, по истечении 9 месяцев. Спецодежда предоставляется. Дополнительный отпуск 7 к.д. 4 % к окладу за вредные условия труда. После 3-х месяцев работы премия 3000руб. Каждый час работы в ночное время оплачивается в повышенном размере и составляет 40% от оклада.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 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30 000  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 с клиентами.  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договоров‚ оформление документов.    Консультирование клиентов‚ помощь в выборе программ.    Проведение переговоров‚ привлечение клиентов.  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график.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не предоставляется.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Бесплатное корпоративное обучение (дневное‚ вечернее или дистанционное).   Стажировка под контролем опытного наставника. Перспектива карьерного роста.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 страховой  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 с клиентами.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клиентской базы, оформление договоров страхования жизни, ведение документации, сопровождение договоров.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график.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не предоставляется.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 корпоративное обучение (дневное‚ вечернее или дистанционное).   Стажировка под контролем опытного наставника. Перспектива карьерного роста.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работе с клиентами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профессиональное. Опыт работы с клиентами.  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клиентов‚ помощь в выборе программ.    Проведение переговоров, заключение договоров, сопровождение клиентов, оформление документов.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график.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не предоставляется.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 корпоративное обучение (дневное‚ вечернее или дистанционное).   Стажировка под контролем опытного наставника. Перспектива карьерного роста.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продажам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профессиональное. Опыт работы с клиентами. Опыт работы на руководящих позициях.  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клиентской базы. Консультирование клиентов‚ помощь в выборе программ.    Проведение переговоров, заключение договоров, сопровождение клиентов, оформление документов.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график.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не предоставляется.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 корпоративное обучение (дневное‚ вечернее или дистанционное).   Стажировка под контролем опытного наставника. Перспектива карьерного роста.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персоналу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профессиональное. Опыт работы с клиентами. Опыт работы на руководящих позициях.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персонала. Обучение персонала.  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график.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не предоставляется.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 корпоративное обучение (дневное‚ вечернее или дистанционное).  Стажировка под контролем опытного наставника. Перспектива карьерного роста.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27 000  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Рассматриваются соискатели без опыта работы. Наличие медицинской книжки.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 фармацевтических товаров, выполнение нормы за смену.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часовой рабочий день (смены день/ночь с 08.00 до 20.00/ с 20.00 до 08.00).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Общежитие предоставляется бесплатно.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оформлении  медицинской книжки. Спецодежда предоставляется.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Комплектовщик  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32 000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Рассматриваются соискатели без опыта работы.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заказов по накладным и терминалу.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30/60/90. График работы 6/1. Ночные смены.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Общежитие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оформлении  медицинской книжки. Спецодежда предоставляется.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52 200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 от 3 лет. 5 разряд.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виды токарных работ.  Токарная обработка деталей. Станок 1к62, 16 к20, ДИП 500.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Шесть дней в неделю с 8:00 по 20:00 или с 7:00 до 18:00.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 Место в общежитии/ съемной квартире.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проезда со 2-ой вахты. Спецодежда предоставляется.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 (токарных)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63 800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 от 3 лет. 5 разряд.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Токарная обработка и доводка сложных деталей и инструментов с большим числом переходов. Обтачивание наружных и внутренних фасонных поверхностей и поверхностей, сопряженных с криволинейными цилиндрическими поверхностями.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проезда со 2-ой вахты. Спецодежда предоставляется.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судовой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работы.  4 разряд.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Сборка, разметка, проверка, контуровка, правка плоских крупногабаритных секций, формирование корпуса судна на стапеле.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проезда со 2 вахты. Спецодежда предоставляется.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58 000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 от 3 лет. 5 разряд.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процесса обработки с пульта управления сложных деталей по 7-10 квалитетам на станках с программным управлением.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проезда со 2 вахты. Спецодежда предоставляется.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Сверловщик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45 000  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4 разряд. Опыт работы: от 3 лет.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Радиально сверлильный станок. Обработка металла, согласно чертежу. Сверление сложных деталей на сверлильных станках.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проезда со 2 вахты. Спецодежда предоставляется.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90 000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работы: от 3 лет; Удостоверение НАКС (Национального агентства контроля сварки).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сварке металлоконструкций и трубопроводов.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проезда со 2 вахты. Спецодежда предоставляется.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25 000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 Опыт работы на производстве желателен.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Обучение. Работа в цеху карбюраторного завода.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 Койко-место в общежитии.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проезда по городу к месту работы. Проводится обучение на рабочем месте.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25 000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Опыт работы на производстве желателен.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Обучение. Работа в цеху карбюраторного завода.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  Койко-место в общежитии.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проезда по городу к месту работы.  Проводится обучение на рабочем месте.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Полировщик лопаток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36 000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3 разряд. Опыт работы полировщиком турбинных лопаток от 2 лет (за последние 5 лет).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полировальной бабке; ручная полировка лопаток турбины компрессора; подгонка рабочего профиля по шаблонам; полировка рабочей поверхности, согласно требуемой шероховатости.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50 000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5 разряд.   Работа по специальности от 3 лет (за последние 5 лет).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Расточка металлических деталей на токарно-расточных станках мод.: моделей 2620, 2Б660, 2А450, 2Е 656Р, 2Е657, Skodaw200 и др.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.).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  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50 000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5 разряд.   Работа по специальности от 3 лет (за последние 5 лет).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Токарная обработка крупногабаритных деталей и узлов на универсальном оборудовании (станки мод.: 1К62, 16К20, ДИП300, ДИП 500 и т.д.).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).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50 000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5 разряд. Работа по специальности от 3 лет (за последние 5 лет).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фрезерных работ на продольно/вертикально-фрезерном станке    мод. ВФПГ42, 6М13ПС, 6620, 6М616Ф11, 6А56, FLP1600 и т.п.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).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управлением.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50 000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4 разряд.  Опыт работы на стойках NC (обязательно); работа по специальности от 3 лет (за последние 5 лет).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станков с программным управлением; установка‚ обслуживание инструмента и инструментальных блоков; установка заготовок и контроль продукции согласно чертежу.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Кузнец-штамповщик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5 разряд.  Опыт работы на штамповочном оборудовании.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Горячая штамповка турбинных лопаток на молотах и прессах.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Машинист на молотах и прессах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 3 разряд.  Опыт работы по специальности от 3 лет.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кузнечным молотом с МПЧ 5т, 2т, 1т.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.).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Разметчик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45 000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5 разряд.  Опыт работы по специальности от 3 лет; чтение чертежей.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плоской и объёмной разметки для судового и энергетического машиностроения.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 4 разряд.   Опыт работы по специальности от 3 лет.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ремонтных работ универсального станочного оборудования, а так же станков с программным управлением.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).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Зуборезчик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 5 разряд.  Опыт работы по специальности от 3 лет; подтверждённый разряд.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Нарезание косых зубьев  на станках мод. 252, 5С26, 5С28.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Наличие общежития (комната 2-4 человека, стоимостью 4000 руб./мес ).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Заточник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 5 разряд.  Опыт работы по специальности от 3 лет.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заточке цехового инструмента.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 .).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автоматических линий и агрегатных станков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 4 разряд. Опыт работы по специальности от 3 лет; подтверждённый разряд.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пневматических и гидравлических.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руб./мес.).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Слесарь-инструментальщик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 . 4 разряд.  Опыт работы по специальности от 3х лет.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контрольных приборов, доводка шаблонов по контрольным шаблонам, ремонт гидравлики.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Наличие общежития (комната 2-4 человека, стоимостью 4000 руб./мес.)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  контрольно- измерительных приборов и аппаратуры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27 000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 6 разряд.  Опыт работы по специальности от 3 лет.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металлорежущего оборудования с программным управлением.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руб./мес.)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контрольно- измерительных приборов и аппаратуры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5 разряд. Опыт работы по специальности от 3 лет. Желательно наличие удостоверения «Поверителя электроизмерительных средств измерения».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Эксплуатация‚ ремонт и подготовка к поверке электроизмерительных‚ манометрических и теплотехнических средств измерений.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руб./мес.)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Контролёр сварочных работ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4 разряд. Опыт работы по специальности от 3 лет.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 контроль сварных соединений сложных конструкций.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Наличие общежития (комната 2-4 человека, стоимостью 4000 руб./мес.)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tblCellSpacing w:w="15" w:type="dxa"/>
        </w:trPr>
        <w:tc>
          <w:tcPr>
            <w:tcW w:w="505" w:type="dxa"/>
            <w:gridSpan w:val="2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Контролёр сварочных работ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30 000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  4 разряд.  Опыт работы по специальности от 3х лет.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 контроль за изготовлением крупногабаритных корпусных деталей и валов. Работа с военной приёмкой.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руб./мес.)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контрольный мастер кузнечно-термического производства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33 000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(техническое) образование.  Опыт работы контрольным мастером на производстве от 2 лет; знание специфики кузнечно-термического производства.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 выпускаемой продукции. Руководство  коллективом (в подчинении 2 человека).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общежития (комната 2-4 человека, стоимостью 4000 руб./мес.)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 по нормированию труда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35 000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(техническое) образование.  Опыт работы инженером по нормированию труда  на машиностроительном производстве от 2х лет; чтение чертежей и тех.процессов; умение пользоваться специализированной литературой и справочниками.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технически обоснованных норм на изготовление изделий судового и энергетического машиностроения.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часовой рабочий день.  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Наличие общежития (комната 2-4 человека, стоимостью 4000 руб./мес.)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предприятия. ДМС.  Все переработки оплачиваются дополнительно.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60 000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4 разряд.  Опыт работы не менее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станках DIP 300-500.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Пятидневка, день/вечер или 2/2, возможен вахтовый метод работы.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затрат на аренду жилья. Помощь в поиске жилья.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предприятия, дотация на питание. ДМС.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70 000.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4 разряд. Наличие документов, подтверждающих квалификацию.  Опыт работы не менее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станках:  WD-250 ШКОДА, BSF-32/21B ТОШИБА, SIRMU (VTM200C), NT6600,  DGG/3000C,  SKTV80 Хундай,  Хермле C50UMT.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Пятидневка, день/вечер или 2/2, возможен вахтовый метод работы.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затрат на аренду жилья. Помощь в поиске жилья.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предприятия, дотация на питание. ДМС.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60 000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4 разряд. Опыт работы не менее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станках: 2Б660Ф2, 2Б660Ф1, НС-135Ф2, 2А622Ф4.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Пятидневка, день/вечер или 2/2, возможен вахтовый метод работы.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затрат на аренду жилья. Помощь в поиске жилья.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предприятия, дотация на питание. ДМС.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Токарь-карусельщик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60 000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4 разряд. Опыт работы не менее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станках: 1525, 1516, 1Л532, КУ518, 1563, 1550.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Пятидневка, день/вечер или 2/2, возможен вахтовый метод работы.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затрат на аренду жилья. Помощь в поиске жилья.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предприятия, дотация на питание. ДМС.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50 000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4 разряд. Опыт работы не менее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станках: 6625, 6625У, УФО581, 6Р11, 6Т83Г, 6Р13ФЗ-37.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Пятидневка, день/вечер или 2/2, возможен вахтовый метод работы.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затрат на аренду жилья. Помощь в поиске жилья.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предприятия, дотация на питание. ДМС.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Зуборезчик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60 000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4 разряд. Опыт работы не менее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станках: Liebherr LC2000, 5В370.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Пятидневка, день/вечер или 2/2, возможен вахтовый метод работы.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затрат на аренду жилья. Помощь в поиске жилья.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предприятия, дотация на питание. ДМС.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Сверловщик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4 разряд.  Опыт работы не менее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станках: RFH-100M, 2M58.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Пятидневка, день/вечер или 2/2, возможен вахтовый метод работы.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затрат на аренду жилья. Помощь в поиске жилья.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на территории предприятия, дотация на питание. ДМС.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Кассир торгового зала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25 000  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Рассматриваются соискатели без опыта работы. Ответственность. Наличие медицинской книжки желательно.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покупателей в кассовой зоне (наличные, пластиковые карты); информирование покупателей об акциях.  Ответственность только за свою кассу.  Для кандидатов без опыта работы предусмотрено бесплатное обучение и стажировка.    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от 1 до 2 мес. Смены по 12 часов.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бесплатное проживание.  Заселение в день обращения.  Койко-место в оборудованной корпоративной квартире.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Спец. одежда предоставляется. Компенсация проезда по Санкт-Петербургу. Еженедельные авансы. Помощь в оформлении медицинской книжки.  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Комплектовщик (Кладовщик)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работы комплектовщиком и опыт работы с терминалом сбора данных будет преимуществом. Наличие медицинской книжки желательно.  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складе класса «А». Подбор и комплектование заказов. Сбор заказа по накладным, с помощью терминала сбора данных. Подготовка и оформление документации через информационную систему. Дефрагментация товара на стеллажах (подготовка мест хранения). Размещение товара на складе.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от 1 до 2 мес. Смены по 12 часов.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бесплатное проживание.  Заселение в день обращения.  Койко-место в  оборудованной корпоративной квартире.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Спец. одежда  предоставляется. Компенсация проезда по Санкт-Петербургу.  Еженедельные авансы. Помощь в оформлении медицинской книжки.  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Разнорабочий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работы не обязателен.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Чистка овощей после машинной обработки.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Вахта. График: 6/1. Дневные/ночные смены.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бесплатное (в комнате по 2 чел.).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вахты можно выбрать. Еженедельные авансы. Оплата труда сдельная.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20 000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Рассматриваются соискатели без опыта работы.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стадиона, на машинах и вручную.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рабочая неделя.  8 до 17.00, час перерыв.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проживания.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работа.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27 000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Обязателен опыт работы по комплектовке товаров, желателен опыт работы с терминалом. Желательно наличие медицинской книжки.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Комплектовка заказов, работа с терминалом на складе морепродуктов.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рабочая неделя по 11 часов. Возможен сменный график.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проживания.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Грузчик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27 000  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Рассматриваются соискатели без опыта работы.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– разгрузка готовой продукции предприятия.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11 часовой рабочий день. Дневные и ночные смены.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  предоставляется бесплатно.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предоставляются. Оплата проезда со 2 вахты.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Укладчик - упаковщик  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27000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Рассматриваются соискатели без опыта работы.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Укладка и упаковка товара, работа на конвейере.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11 часовой рабочий день. Дневные и ночные смены.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  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предоставляются, оплата проезда со 2 вахты.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металлоконструкций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34000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3 разряд. Опыт работы от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монолитного дома, работа на высоте.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11 часовой рабочий день. Дневные смены.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предоставляется. На объекте предоставляется 2 разовое питание.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Горнорабочий подземный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35 000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Обязательно опыт работы горнорабочим или шахтером. Знание горных пород.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строительстве станции метро.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8часовой рабочий день.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предоставляются, оплата проезда со 2 вахты.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Арматурщик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33 000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3 разряд. Опыт работы от 1года.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строительстве станции метро.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 Дневные смены.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предоставляются, оплата проезда со 2 вахты.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Жиловщик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45 000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Обязателен опыт работы на мясном производстве.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Разделка и жиловка мяса и субпродуктов.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60/30.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предоставляются, оплата проезда со 2 вахты. Бесплатные обеды.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Бетонщик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33 000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разряд. Опыт работы от 1 года.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строительстве станции метро.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 30. Дневные смены.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предоставляется. Оплата проезда со 2 вахты.</w:t>
            </w:r>
          </w:p>
        </w:tc>
      </w:tr>
      <w:tr w:rsidR="000160FC" w:rsidRPr="00D32E3E" w:rsidTr="009975F6">
        <w:trPr>
          <w:gridBefore w:val="1"/>
          <w:wBefore w:w="6" w:type="dxa"/>
          <w:tblCellSpacing w:w="15" w:type="dxa"/>
        </w:trPr>
        <w:tc>
          <w:tcPr>
            <w:tcW w:w="469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3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35 000</w:t>
            </w:r>
          </w:p>
        </w:tc>
        <w:tc>
          <w:tcPr>
            <w:tcW w:w="272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среднее профессиональное.  Опыт работы от 1 года. Наличие удостоверения.</w:t>
            </w:r>
          </w:p>
        </w:tc>
        <w:tc>
          <w:tcPr>
            <w:tcW w:w="217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строительстве станции метро.</w:t>
            </w:r>
          </w:p>
        </w:tc>
        <w:tc>
          <w:tcPr>
            <w:tcW w:w="1730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60/ 30.</w:t>
            </w:r>
          </w:p>
        </w:tc>
        <w:tc>
          <w:tcPr>
            <w:tcW w:w="2307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Проживание предоставляется бесплатно.</w:t>
            </w:r>
          </w:p>
        </w:tc>
        <w:tc>
          <w:tcPr>
            <w:tcW w:w="2045" w:type="dxa"/>
            <w:vAlign w:val="center"/>
          </w:tcPr>
          <w:p w:rsidR="000160FC" w:rsidRPr="005B69BC" w:rsidRDefault="000160FC" w:rsidP="005B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Спецодежда предоставляется. Оплата проезда со 2 вахты..</w:t>
            </w:r>
          </w:p>
        </w:tc>
      </w:tr>
    </w:tbl>
    <w:p w:rsidR="000160FC" w:rsidRDefault="000160FC"/>
    <w:sectPr w:rsidR="000160FC" w:rsidSect="005B6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BC"/>
    <w:rsid w:val="000160FC"/>
    <w:rsid w:val="00194677"/>
    <w:rsid w:val="004A23DC"/>
    <w:rsid w:val="005B69BC"/>
    <w:rsid w:val="009146BB"/>
    <w:rsid w:val="009975F6"/>
    <w:rsid w:val="009A106D"/>
    <w:rsid w:val="00AD3356"/>
    <w:rsid w:val="00B778C8"/>
    <w:rsid w:val="00CC72B0"/>
    <w:rsid w:val="00D3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D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B6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69B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B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16</Pages>
  <Words>3566</Words>
  <Characters>20329</Characters>
  <Application>Microsoft Office Outlook</Application>
  <DocSecurity>0</DocSecurity>
  <Lines>0</Lines>
  <Paragraphs>0</Paragraphs>
  <ScaleCrop>false</ScaleCrop>
  <Company>НЦЗН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СердюкСК</dc:creator>
  <cp:keywords/>
  <dc:description/>
  <cp:lastModifiedBy>*</cp:lastModifiedBy>
  <cp:revision>4</cp:revision>
  <dcterms:created xsi:type="dcterms:W3CDTF">2017-02-15T09:06:00Z</dcterms:created>
  <dcterms:modified xsi:type="dcterms:W3CDTF">2017-02-15T11:30:00Z</dcterms:modified>
</cp:coreProperties>
</file>