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E" w:rsidRDefault="00FA412E" w:rsidP="00303BE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/>
          <w:sz w:val="32"/>
          <w:szCs w:val="32"/>
        </w:rPr>
      </w:pPr>
      <w:r w:rsidRPr="00D330B4">
        <w:rPr>
          <w:rFonts w:ascii="Times New Roman" w:hAnsi="Times New Roman"/>
          <w:color w:val="000000"/>
          <w:sz w:val="32"/>
          <w:szCs w:val="32"/>
        </w:rPr>
        <w:t>Правовые основания для предоставления</w:t>
      </w:r>
      <w:r w:rsidRPr="00D330B4">
        <w:rPr>
          <w:rFonts w:ascii="Times New Roman" w:hAnsi="Times New Roman"/>
          <w:color w:val="000000"/>
          <w:sz w:val="32"/>
          <w:szCs w:val="32"/>
        </w:rPr>
        <w:br/>
        <w:t>государственной услуги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Трудовой </w:t>
      </w:r>
      <w:hyperlink r:id="rId4" w:history="1">
        <w:r w:rsidRPr="00152724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5" w:history="1">
        <w:r w:rsidRPr="0015272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№ 31,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ст. 4179);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/>
          <w:sz w:val="28"/>
          <w:szCs w:val="28"/>
        </w:rPr>
        <w:t>от 11 июня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2010 года № 102-оз «Об административных правонарушениях» (Собрание законодательства Ханты-Мансийского автономного округа – Югры,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№ 6 (ч.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I),</w:t>
      </w:r>
      <w:r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461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</w:rPr>
        <w:t>З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акон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27 мая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2011 года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(Собрание законодательства Ханты-Мансийского автономного округа – Югры, 2011, № 5 (ч.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II), ст. 465</w:t>
      </w:r>
      <w:r w:rsidRPr="00C927B0">
        <w:rPr>
          <w:rFonts w:ascii="Times New Roman" w:hAnsi="Times New Roman"/>
          <w:color w:val="000000"/>
          <w:sz w:val="28"/>
          <w:szCs w:val="28"/>
        </w:rPr>
        <w:t>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hyperlink r:id="rId6" w:history="1">
        <w:r w:rsidRPr="0015272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FA412E" w:rsidRPr="00152724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/>
          <w:sz w:val="28"/>
          <w:szCs w:val="28"/>
        </w:rPr>
        <w:t>округа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Югры, 2012, № 7 (ч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II, том 1), ст. 834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52724">
        <w:rPr>
          <w:rFonts w:ascii="Times New Roman" w:hAnsi="Times New Roman"/>
          <w:color w:val="000000"/>
          <w:sz w:val="28"/>
          <w:szCs w:val="28"/>
        </w:rPr>
        <w:t>Новости Югры, № 129, 2012);</w:t>
      </w:r>
    </w:p>
    <w:p w:rsidR="00FA412E" w:rsidRDefault="00FA412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округа – Югры, предоставляющих государственные услуги,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Югры, 2012, № 11 (ч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I), ст. 1291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FA412E" w:rsidRDefault="00FA412E" w:rsidP="00303BEE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22AD">
        <w:rPr>
          <w:rFonts w:ascii="Times New Roman" w:hAnsi="Times New Roman"/>
          <w:sz w:val="28"/>
          <w:szCs w:val="28"/>
          <w:lang w:eastAsia="ru-RU"/>
        </w:rPr>
        <w:t>приказ Департамента труда и занятости населения Ханты-Мансийского автономного округа – Югры 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(газета «Новости Югры» от 19 мая 2025 года № 51 (18932) стр.22-24);</w:t>
      </w:r>
    </w:p>
    <w:p w:rsidR="00FA412E" w:rsidRPr="009E4512" w:rsidRDefault="00FA412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E4512">
        <w:rPr>
          <w:rFonts w:ascii="Times New Roman" w:hAnsi="Times New Roman"/>
          <w:sz w:val="28"/>
          <w:szCs w:val="28"/>
        </w:rPr>
        <w:t>-приказ Департамента труда и занятости населения ХМАО - Югры от 17.07.2015 № 12-нп «О внесении изменений в некоторые приказы Департамента труда и занятости населения Ханты-Мансийского автономного округа – Югры» («Новости Югры», № 83, 31.07.2015);</w:t>
      </w:r>
    </w:p>
    <w:p w:rsidR="00FA412E" w:rsidRPr="009E4512" w:rsidRDefault="00FA412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E4512">
        <w:rPr>
          <w:rFonts w:ascii="Times New Roman" w:hAnsi="Times New Roman"/>
          <w:sz w:val="28"/>
          <w:szCs w:val="28"/>
        </w:rPr>
        <w:t>-приказ Департамента труда и занятости населения ХМАО - Югры от 27.11.2015 № 19-нп «О внесении изменений в приложение к приказу Департамента труда и занятости населения Ханты-Мансийского автономного округа - Югры от 27 апреля 2015 года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(«Собрание законодательства Ханты-Мансийского автономного округа-Югры», 15.12.2015, N 12 (часть I, том 4), ст. 1424);</w:t>
      </w:r>
    </w:p>
    <w:p w:rsidR="00FA412E" w:rsidRPr="009E4512" w:rsidRDefault="00FA412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E4512">
        <w:rPr>
          <w:rFonts w:ascii="Times New Roman" w:hAnsi="Times New Roman"/>
          <w:sz w:val="28"/>
          <w:szCs w:val="28"/>
        </w:rPr>
        <w:t>-приказ Департамента труда и занятости населения ХМАО - Югры от 16.12.2015 № 22-нп «О внесении изменений в некоторые приказы Департамента труда и занятости населения Ханты-Мансийского автономного округа – Югры» («Новости Югры»), 25.12.2015);</w:t>
      </w:r>
    </w:p>
    <w:p w:rsidR="00FA412E" w:rsidRPr="003A22AD" w:rsidRDefault="00FA412E" w:rsidP="00303BEE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</w:t>
      </w:r>
      <w:r w:rsidRPr="003A22A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министрации города от 31.03.2014</w:t>
      </w:r>
      <w:r w:rsidRPr="003A22A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328-п                           </w:t>
      </w:r>
      <w:r w:rsidRPr="003A22AD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администрацией города Нефтеюганска</w:t>
      </w:r>
      <w:r w:rsidRPr="003A22AD">
        <w:rPr>
          <w:rFonts w:ascii="Times New Roman" w:hAnsi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hAnsi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hAnsi="Times New Roman"/>
          <w:sz w:val="28"/>
          <w:szCs w:val="28"/>
          <w:lang w:eastAsia="ru-RU"/>
        </w:rPr>
        <w:t xml:space="preserve"> (с из</w:t>
      </w:r>
      <w:r>
        <w:rPr>
          <w:rFonts w:ascii="Times New Roman" w:hAnsi="Times New Roman"/>
          <w:sz w:val="28"/>
          <w:szCs w:val="28"/>
          <w:lang w:eastAsia="ru-RU"/>
        </w:rPr>
        <w:t>менениями от 27.04.2015 № 350-п).</w:t>
      </w:r>
    </w:p>
    <w:p w:rsidR="00FA412E" w:rsidRDefault="00FA412E"/>
    <w:sectPr w:rsidR="00FA412E" w:rsidSect="003F4B5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EE"/>
    <w:rsid w:val="000C7054"/>
    <w:rsid w:val="00152724"/>
    <w:rsid w:val="002533E1"/>
    <w:rsid w:val="0026378A"/>
    <w:rsid w:val="002A5C05"/>
    <w:rsid w:val="002B4572"/>
    <w:rsid w:val="00303BEE"/>
    <w:rsid w:val="003A22AD"/>
    <w:rsid w:val="003B2E8C"/>
    <w:rsid w:val="003F4B5D"/>
    <w:rsid w:val="007D2C51"/>
    <w:rsid w:val="007F55D6"/>
    <w:rsid w:val="00975E68"/>
    <w:rsid w:val="009E4512"/>
    <w:rsid w:val="00C927B0"/>
    <w:rsid w:val="00D330B4"/>
    <w:rsid w:val="00FA412E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50798647A0EBA07FEEC31F7B97551FF2B670B26D0C6A8C8A76F854E9F65BA0E762S7YCI" TargetMode="Externa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688</Words>
  <Characters>3926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2017-01-18T11:53:00Z</dcterms:created>
  <dcterms:modified xsi:type="dcterms:W3CDTF">2017-01-30T07:24:00Z</dcterms:modified>
</cp:coreProperties>
</file>