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5F" w:rsidRPr="00886DAF" w:rsidRDefault="00FB145F" w:rsidP="00E94B5A">
      <w:pPr>
        <w:spacing w:after="15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86DAF">
        <w:rPr>
          <w:rFonts w:ascii="Times New Roman" w:hAnsi="Times New Roman"/>
          <w:color w:val="000000"/>
          <w:sz w:val="32"/>
          <w:szCs w:val="32"/>
        </w:rPr>
        <w:t>Порядок предоставления государственной услуги</w:t>
      </w:r>
      <w:r w:rsidRPr="00886DAF">
        <w:rPr>
          <w:rFonts w:ascii="Times New Roman" w:hAnsi="Times New Roman"/>
          <w:bCs/>
          <w:sz w:val="32"/>
          <w:szCs w:val="32"/>
          <w:lang w:eastAsia="ru-RU"/>
        </w:rPr>
        <w:t xml:space="preserve"> по проведению уведомительной регистрации коллективных договоров и территориальных соглашений </w:t>
      </w:r>
      <w:r>
        <w:rPr>
          <w:rFonts w:ascii="Times New Roman" w:hAnsi="Times New Roman"/>
          <w:bCs/>
          <w:sz w:val="32"/>
          <w:szCs w:val="32"/>
          <w:lang w:eastAsia="ru-RU"/>
        </w:rPr>
        <w:t>на территории муниципального образования город Нефтеюганск</w:t>
      </w:r>
    </w:p>
    <w:p w:rsidR="00FB145F" w:rsidRPr="00A13A75" w:rsidRDefault="00FB145F" w:rsidP="00E94B5A">
      <w:pPr>
        <w:spacing w:after="15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FB145F" w:rsidRPr="00886DAF" w:rsidRDefault="00FB145F" w:rsidP="00E94B5A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b/>
          <w:bCs/>
          <w:sz w:val="28"/>
          <w:szCs w:val="28"/>
          <w:lang w:eastAsia="ru-RU"/>
        </w:rPr>
        <w:t>Срок предоставления государственной услуги</w:t>
      </w:r>
    </w:p>
    <w:p w:rsidR="00FB145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Максимальный срок предоставления государственной услуги</w:t>
      </w:r>
      <w:r w:rsidRPr="00886DAF">
        <w:rPr>
          <w:rFonts w:ascii="Times New Roman" w:hAnsi="Times New Roman"/>
          <w:sz w:val="28"/>
          <w:szCs w:val="28"/>
          <w:lang w:eastAsia="ru-RU"/>
        </w:rPr>
        <w:br/>
        <w:t>10 рабочих дней с момента регистрации запроса заявителя в</w:t>
      </w:r>
      <w:r>
        <w:rPr>
          <w:rFonts w:ascii="Times New Roman" w:hAnsi="Times New Roman"/>
          <w:sz w:val="28"/>
          <w:szCs w:val="28"/>
          <w:lang w:eastAsia="ru-RU"/>
        </w:rPr>
        <w:t xml:space="preserve"> департаменте по делам администрации города Нефтеюганска</w:t>
      </w:r>
      <w:r w:rsidRPr="00886DAF">
        <w:rPr>
          <w:rFonts w:ascii="Times New Roman" w:hAnsi="Times New Roman"/>
          <w:sz w:val="28"/>
          <w:szCs w:val="28"/>
          <w:lang w:eastAsia="ru-RU"/>
        </w:rPr>
        <w:t>.</w:t>
      </w:r>
    </w:p>
    <w:p w:rsidR="00FB145F" w:rsidRPr="00833B03" w:rsidRDefault="00FB145F" w:rsidP="00E9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833B03">
        <w:rPr>
          <w:rFonts w:ascii="Times New Roman" w:hAnsi="Times New Roman"/>
          <w:sz w:val="28"/>
          <w:szCs w:val="28"/>
        </w:rPr>
        <w:t>В случае обращения заявителя за получением государственной услуги в МФЦ, срок предоставления государственной услуги исчисляется с момента регистрации запроса о предоставлении государственной услуги в органе местного самоуправления</w:t>
      </w:r>
      <w:r w:rsidRPr="00833B03">
        <w:rPr>
          <w:rFonts w:ascii="Times New Roman" w:hAnsi="Times New Roman"/>
          <w:sz w:val="32"/>
          <w:szCs w:val="32"/>
        </w:rPr>
        <w:t>.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145F" w:rsidRPr="00886DAF" w:rsidRDefault="00FB145F" w:rsidP="00E94B5A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Предоставление государственной услуги включает в себя следующие административные процедуры: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прием и регистрация запросов заявителей о предоставлении государственной услуги;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рассмотрение запросов заявителей;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уведомительная регистрация или отказ в регистрации соглашения или коллективного договора.</w:t>
      </w:r>
    </w:p>
    <w:p w:rsidR="00FB145F" w:rsidRPr="00886DAF" w:rsidRDefault="00FB145F" w:rsidP="00E94B5A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b/>
          <w:bCs/>
          <w:sz w:val="28"/>
          <w:szCs w:val="28"/>
          <w:lang w:eastAsia="ru-RU"/>
        </w:rPr>
        <w:t>Порядок и сроки выполнения административных процедур:</w:t>
      </w:r>
    </w:p>
    <w:p w:rsidR="00FB145F" w:rsidRPr="00A50A4E" w:rsidRDefault="00FB145F" w:rsidP="00E94B5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Прием запроса с прилагаемыми к нему документами от заявителя государственной услуги и его регист</w:t>
      </w:r>
      <w:r>
        <w:rPr>
          <w:rFonts w:ascii="Times New Roman" w:hAnsi="Times New Roman"/>
          <w:sz w:val="28"/>
          <w:szCs w:val="28"/>
          <w:lang w:eastAsia="ru-RU"/>
        </w:rPr>
        <w:t>рация осуществляется: в здании а</w:t>
      </w:r>
      <w:r w:rsidRPr="00886DAF">
        <w:rPr>
          <w:rFonts w:ascii="Times New Roman" w:hAnsi="Times New Roman"/>
          <w:sz w:val="28"/>
          <w:szCs w:val="28"/>
          <w:lang w:eastAsia="ru-RU"/>
        </w:rPr>
        <w:t xml:space="preserve">дминистрации города, расположенного по адресу: </w:t>
      </w:r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>628309, Тюменская область, Ханты-Мансийский автономный округ – Югра, город Нефтеюганск, мкр 2, дом 25, кабинет 101</w:t>
      </w:r>
      <w:r w:rsidRPr="00886DAF">
        <w:rPr>
          <w:rFonts w:ascii="Times New Roman" w:hAnsi="Times New Roman"/>
          <w:sz w:val="28"/>
          <w:szCs w:val="28"/>
          <w:lang w:eastAsia="ru-RU"/>
        </w:rPr>
        <w:t>.</w:t>
      </w:r>
    </w:p>
    <w:p w:rsidR="00FB145F" w:rsidRPr="00A50A4E" w:rsidRDefault="00FB145F" w:rsidP="00E94B5A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0A4E">
        <w:rPr>
          <w:rFonts w:ascii="Times New Roman" w:hAnsi="Times New Roman"/>
          <w:b/>
          <w:sz w:val="28"/>
          <w:szCs w:val="28"/>
          <w:lang w:eastAsia="ru-RU"/>
        </w:rPr>
        <w:t>Запрос может быть подан заявителем:</w:t>
      </w:r>
    </w:p>
    <w:p w:rsidR="00FB145F" w:rsidRDefault="00FB145F" w:rsidP="00E94B5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886DAF">
        <w:rPr>
          <w:rFonts w:ascii="Times New Roman" w:hAnsi="Times New Roman"/>
          <w:sz w:val="28"/>
          <w:szCs w:val="28"/>
          <w:lang w:eastAsia="ru-RU"/>
        </w:rPr>
        <w:t>При личном обращении, срок регистрации которого составляет не более 15 минут.</w:t>
      </w:r>
    </w:p>
    <w:p w:rsidR="00FB145F" w:rsidRPr="00886DAF" w:rsidRDefault="00FB145F" w:rsidP="00E94B5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886DAF">
        <w:rPr>
          <w:rFonts w:ascii="Times New Roman" w:hAnsi="Times New Roman"/>
          <w:sz w:val="28"/>
          <w:szCs w:val="28"/>
          <w:lang w:eastAsia="ru-RU"/>
        </w:rPr>
        <w:t>Путем письменного запроса, поступившего посредством почтовой связи, который регистрируется в течение 1 рабоче</w:t>
      </w:r>
      <w:r>
        <w:rPr>
          <w:rFonts w:ascii="Times New Roman" w:hAnsi="Times New Roman"/>
          <w:sz w:val="28"/>
          <w:szCs w:val="28"/>
          <w:lang w:eastAsia="ru-RU"/>
        </w:rPr>
        <w:t>го дня с момента поступления в а</w:t>
      </w:r>
      <w:r w:rsidRPr="00886DAF">
        <w:rPr>
          <w:rFonts w:ascii="Times New Roman" w:hAnsi="Times New Roman"/>
          <w:sz w:val="28"/>
          <w:szCs w:val="28"/>
          <w:lang w:eastAsia="ru-RU"/>
        </w:rPr>
        <w:t>дминистрацию города.</w:t>
      </w:r>
    </w:p>
    <w:p w:rsidR="00FB145F" w:rsidRPr="00886DAF" w:rsidRDefault="00FB145F" w:rsidP="00E94B5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886DAF">
        <w:rPr>
          <w:rFonts w:ascii="Times New Roman" w:hAnsi="Times New Roman"/>
          <w:sz w:val="28"/>
          <w:szCs w:val="28"/>
          <w:lang w:eastAsia="ru-RU"/>
        </w:rPr>
        <w:t>Путем направления в форме электронного документа.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При обращении заявителя в электронной форме прием и регистрация запроса осуществляется в рабочий день, следующий за днем обращения.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Запрос в электронной форме может поступить: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на электронную почту: </w:t>
      </w:r>
      <w:r w:rsidRPr="00173948">
        <w:rPr>
          <w:rFonts w:ascii="Times New Roman" w:hAnsi="Times New Roman"/>
          <w:sz w:val="28"/>
          <w:szCs w:val="28"/>
        </w:rPr>
        <w:t>priem_ud@uganadm.wsnet.ru</w:t>
      </w:r>
      <w:r w:rsidRPr="00886DAF">
        <w:rPr>
          <w:rFonts w:ascii="Times New Roman" w:hAnsi="Times New Roman"/>
          <w:sz w:val="28"/>
          <w:szCs w:val="28"/>
          <w:lang w:eastAsia="ru-RU"/>
        </w:rPr>
        <w:t>, регистрируется в рабочий день, следующий за днем обращения;</w:t>
      </w:r>
    </w:p>
    <w:p w:rsidR="00FB145F" w:rsidRPr="00770D84" w:rsidRDefault="00FB145F" w:rsidP="00E9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через федеральную государственную информационную систему «Единый портал государственных и муниципальных услуг (функций)», Портал государственных и муниципальных услуг (функций) Ханты-Мансийского автономного округа – Югры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B03">
        <w:rPr>
          <w:rFonts w:ascii="Times New Roman" w:hAnsi="Times New Roman"/>
          <w:sz w:val="28"/>
          <w:szCs w:val="28"/>
        </w:rPr>
        <w:t>или в МФЦ</w:t>
      </w:r>
      <w:r w:rsidRPr="00886DAF">
        <w:rPr>
          <w:rFonts w:ascii="Times New Roman" w:hAnsi="Times New Roman"/>
          <w:sz w:val="28"/>
          <w:szCs w:val="28"/>
          <w:lang w:eastAsia="ru-RU"/>
        </w:rPr>
        <w:t>, в таком случае регистрация запроса осуществляется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FB145F" w:rsidRPr="00A50A4E" w:rsidRDefault="00FB145F" w:rsidP="00E94B5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0A4E">
        <w:rPr>
          <w:rFonts w:ascii="Times New Roman" w:hAnsi="Times New Roman"/>
          <w:b/>
          <w:sz w:val="28"/>
          <w:szCs w:val="28"/>
          <w:lang w:eastAsia="ru-RU"/>
        </w:rPr>
        <w:t>Рассмотрение запросов заявителей:</w:t>
      </w:r>
    </w:p>
    <w:p w:rsidR="00FB145F" w:rsidRPr="002B6C87" w:rsidRDefault="00FB145F" w:rsidP="00E94B5A">
      <w:pPr>
        <w:tabs>
          <w:tab w:val="left" w:pos="284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1.Заместитель начальника</w:t>
      </w:r>
      <w:r w:rsidRPr="00A50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6C87">
        <w:rPr>
          <w:rFonts w:ascii="Times New Roman" w:hAnsi="Times New Roman"/>
          <w:sz w:val="28"/>
          <w:szCs w:val="28"/>
          <w:lang w:eastAsia="ru-RU"/>
        </w:rPr>
        <w:t>отдела по вопросам предпринимательства и трудовым отношениям</w:t>
      </w:r>
      <w:r>
        <w:rPr>
          <w:rFonts w:ascii="Times New Roman" w:hAnsi="Times New Roman"/>
          <w:sz w:val="28"/>
          <w:szCs w:val="28"/>
          <w:lang w:eastAsia="ru-RU"/>
        </w:rPr>
        <w:t>, с</w:t>
      </w:r>
      <w:r w:rsidRPr="002B6C87">
        <w:rPr>
          <w:rFonts w:ascii="Times New Roman" w:hAnsi="Times New Roman"/>
          <w:sz w:val="28"/>
          <w:szCs w:val="28"/>
          <w:lang w:eastAsia="ru-RU"/>
        </w:rPr>
        <w:t>пециалист</w:t>
      </w:r>
      <w:r>
        <w:rPr>
          <w:rFonts w:ascii="Times New Roman" w:hAnsi="Times New Roman"/>
          <w:sz w:val="28"/>
          <w:szCs w:val="28"/>
          <w:lang w:eastAsia="ru-RU"/>
        </w:rPr>
        <w:t>ы отдела, уполномоченные на оказание государственной услуги.</w:t>
      </w:r>
      <w:r w:rsidRPr="002B6C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886DAF">
        <w:rPr>
          <w:rFonts w:ascii="Times New Roman" w:hAnsi="Times New Roman"/>
          <w:sz w:val="28"/>
          <w:szCs w:val="28"/>
          <w:lang w:eastAsia="ru-RU"/>
        </w:rPr>
        <w:t>проверя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86DAF">
        <w:rPr>
          <w:rFonts w:ascii="Times New Roman" w:hAnsi="Times New Roman"/>
          <w:sz w:val="28"/>
          <w:szCs w:val="28"/>
          <w:lang w:eastAsia="ru-RU"/>
        </w:rPr>
        <w:t>т наличие всех необходимых для предоставления государственной услуги документов: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запрос заявителя;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соглашение или коллективный договор на бумажном носителе в 2 экз.;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соглашение или коллективный договор в форме эл</w:t>
      </w:r>
      <w:r>
        <w:rPr>
          <w:rFonts w:ascii="Times New Roman" w:hAnsi="Times New Roman"/>
          <w:sz w:val="28"/>
          <w:szCs w:val="28"/>
          <w:lang w:eastAsia="ru-RU"/>
        </w:rPr>
        <w:t>ектронного</w:t>
      </w:r>
      <w:r w:rsidRPr="00886DAF">
        <w:rPr>
          <w:rFonts w:ascii="Times New Roman" w:hAnsi="Times New Roman"/>
          <w:sz w:val="28"/>
          <w:szCs w:val="28"/>
          <w:lang w:eastAsia="ru-RU"/>
        </w:rPr>
        <w:t xml:space="preserve"> документа.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Аналогичные документы предоставляются при регистрации дополнений и изменений в коллективные договоры и соглашения.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886DAF">
        <w:rPr>
          <w:rFonts w:ascii="Times New Roman" w:hAnsi="Times New Roman"/>
          <w:sz w:val="28"/>
          <w:szCs w:val="28"/>
          <w:lang w:eastAsia="ru-RU"/>
        </w:rPr>
        <w:t>выявля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86DAF">
        <w:rPr>
          <w:rFonts w:ascii="Times New Roman" w:hAnsi="Times New Roman"/>
          <w:sz w:val="28"/>
          <w:szCs w:val="28"/>
          <w:lang w:eastAsia="ru-RU"/>
        </w:rPr>
        <w:t>т наличие оснований для отказа в предоставлении государственной услуги: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документы представлены не в полном объеме;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коллективный договор, соглашение не пронумерованы, не прошиты, не скреплены печатями и подписями сторон, не в 2 экз.;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отсутствие соглашения или коллективного договора в эл</w:t>
      </w:r>
      <w:r>
        <w:rPr>
          <w:rFonts w:ascii="Times New Roman" w:hAnsi="Times New Roman"/>
          <w:sz w:val="28"/>
          <w:szCs w:val="28"/>
          <w:lang w:eastAsia="ru-RU"/>
        </w:rPr>
        <w:t xml:space="preserve">ектронной </w:t>
      </w:r>
      <w:r w:rsidRPr="00886DAF">
        <w:rPr>
          <w:rFonts w:ascii="Times New Roman" w:hAnsi="Times New Roman"/>
          <w:sz w:val="28"/>
          <w:szCs w:val="28"/>
          <w:lang w:eastAsia="ru-RU"/>
        </w:rPr>
        <w:t>форме;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юридическое лицо или индивидуальный предприниматель не зарегистрированы на территории города в установленном законодательством порядке;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изменения и дополнения вносятся в недействующий или незарегистрированный коллективный договор, соглашение.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в) провод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86DAF">
        <w:rPr>
          <w:rFonts w:ascii="Times New Roman" w:hAnsi="Times New Roman"/>
          <w:sz w:val="28"/>
          <w:szCs w:val="28"/>
          <w:lang w:eastAsia="ru-RU"/>
        </w:rPr>
        <w:t>т экспертизу представленных документов на предмет ухудшения трудового законодательства;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г) осуществля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86DAF">
        <w:rPr>
          <w:rFonts w:ascii="Times New Roman" w:hAnsi="Times New Roman"/>
          <w:sz w:val="28"/>
          <w:szCs w:val="28"/>
          <w:lang w:eastAsia="ru-RU"/>
        </w:rPr>
        <w:t>т подготовку уведомления о регистрации</w:t>
      </w:r>
      <w:r w:rsidRPr="00886DAF">
        <w:rPr>
          <w:rFonts w:ascii="Times New Roman" w:hAnsi="Times New Roman"/>
          <w:sz w:val="28"/>
          <w:szCs w:val="28"/>
          <w:lang w:eastAsia="ru-RU"/>
        </w:rPr>
        <w:br/>
        <w:t>(о регистрации с выявлением условий, ухудшающих положение работников либо об отказе в регистрации) соглашения или коллективного договора без указания даты регистрации;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д) представля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86DAF">
        <w:rPr>
          <w:rFonts w:ascii="Times New Roman" w:hAnsi="Times New Roman"/>
          <w:sz w:val="28"/>
          <w:szCs w:val="28"/>
          <w:lang w:eastAsia="ru-RU"/>
        </w:rPr>
        <w:t>т уведомление о регистрации (о регистрации с замечанием, или об отказе в регистрации) коллективного договора или соглашения, а также запрос заявителя и иные документы, поступившие от заявителя, уполномоченному лицу для рассмотрения и принятия решения.</w:t>
      </w:r>
    </w:p>
    <w:p w:rsidR="00FB145F" w:rsidRPr="003E2069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069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административных действий не должен превышать 5 рабочих дней со дня поступления документов в отдел по вопросам предпринимательства и трудовым отношениям.</w:t>
      </w:r>
    </w:p>
    <w:p w:rsidR="00FB145F" w:rsidRPr="00886DAF" w:rsidRDefault="00FB145F" w:rsidP="00E94B5A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Уполномоченное лицо при принятии решения о регистрации или об отказе в регистрации коллективного договора или соглашения подписывает соответствующее уведомление.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уведомления на подпись.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B8">
        <w:rPr>
          <w:rFonts w:ascii="Times New Roman" w:hAnsi="Times New Roman"/>
          <w:sz w:val="28"/>
          <w:szCs w:val="28"/>
          <w:lang w:eastAsia="ru-RU"/>
        </w:rPr>
        <w:t xml:space="preserve">Подписанное уведомление о регистрации либо об отказе в регистрации коллективного договора или соглашения передается </w:t>
      </w:r>
      <w:r>
        <w:rPr>
          <w:rFonts w:ascii="Times New Roman" w:hAnsi="Times New Roman"/>
          <w:sz w:val="28"/>
          <w:szCs w:val="28"/>
          <w:lang w:eastAsia="ru-RU"/>
        </w:rPr>
        <w:t>в отдел</w:t>
      </w:r>
      <w:r w:rsidRPr="00886D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вопросам предпринимательства и трудовым отношениям.</w:t>
      </w:r>
    </w:p>
    <w:p w:rsidR="00FB145F" w:rsidRPr="007B77B8" w:rsidRDefault="00FB145F" w:rsidP="00E94B5A">
      <w:pPr>
        <w:tabs>
          <w:tab w:val="left" w:pos="284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B77B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Заместитель начальника</w:t>
      </w:r>
      <w:r w:rsidRPr="00A50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6C87">
        <w:rPr>
          <w:rFonts w:ascii="Times New Roman" w:hAnsi="Times New Roman"/>
          <w:sz w:val="28"/>
          <w:szCs w:val="28"/>
          <w:lang w:eastAsia="ru-RU"/>
        </w:rPr>
        <w:t>отдела по вопросам предпринимательства и трудовым отношениям</w:t>
      </w:r>
      <w:r>
        <w:rPr>
          <w:rFonts w:ascii="Times New Roman" w:hAnsi="Times New Roman"/>
          <w:sz w:val="28"/>
          <w:szCs w:val="28"/>
          <w:lang w:eastAsia="ru-RU"/>
        </w:rPr>
        <w:t>, с</w:t>
      </w:r>
      <w:r w:rsidRPr="002B6C87">
        <w:rPr>
          <w:rFonts w:ascii="Times New Roman" w:hAnsi="Times New Roman"/>
          <w:sz w:val="28"/>
          <w:szCs w:val="28"/>
          <w:lang w:eastAsia="ru-RU"/>
        </w:rPr>
        <w:t>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ы отдела, уполномоченные на оказание государственной услуги </w:t>
      </w:r>
      <w:r w:rsidRPr="007B77B8">
        <w:rPr>
          <w:rFonts w:ascii="Times New Roman" w:hAnsi="Times New Roman"/>
          <w:sz w:val="28"/>
          <w:szCs w:val="28"/>
          <w:lang w:eastAsia="ru-RU"/>
        </w:rPr>
        <w:t>регистриру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B8">
        <w:rPr>
          <w:rFonts w:ascii="Times New Roman" w:hAnsi="Times New Roman"/>
          <w:sz w:val="28"/>
          <w:szCs w:val="28"/>
          <w:lang w:eastAsia="ru-RU"/>
        </w:rPr>
        <w:t>т соглашение или коллективный договор в Журнале регистрации коллективных договоров или соглашений.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FB145F" w:rsidRPr="00886DAF" w:rsidRDefault="00FB145F" w:rsidP="00E94B5A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886DAF">
        <w:rPr>
          <w:rFonts w:ascii="Times New Roman" w:hAnsi="Times New Roman"/>
          <w:sz w:val="28"/>
          <w:szCs w:val="28"/>
          <w:lang w:eastAsia="ru-RU"/>
        </w:rPr>
        <w:t xml:space="preserve">В случае выявления при проведении экспертизы коллективного договора (соглашения) положений ухудшающих права и интересы работников по сравнению с Трудовым кодексом Российской Федерации, законами, иными нормативными правовыми актами, содержащими нормы трудового права, департамент по </w:t>
      </w:r>
      <w:r>
        <w:rPr>
          <w:rFonts w:ascii="Times New Roman" w:hAnsi="Times New Roman"/>
          <w:sz w:val="28"/>
          <w:szCs w:val="28"/>
          <w:lang w:eastAsia="ru-RU"/>
        </w:rPr>
        <w:t>делам администрации города Нефтеюганска</w:t>
      </w:r>
      <w:r w:rsidRPr="00886DAF">
        <w:rPr>
          <w:rFonts w:ascii="Times New Roman" w:hAnsi="Times New Roman"/>
          <w:sz w:val="28"/>
          <w:szCs w:val="28"/>
          <w:lang w:eastAsia="ru-RU"/>
        </w:rPr>
        <w:t xml:space="preserve"> информирует Государственную инспекцию труда в Ханты-Мансийском автономном округе – Югре.</w:t>
      </w:r>
    </w:p>
    <w:p w:rsidR="00FB145F" w:rsidRPr="00A97F06" w:rsidRDefault="00FB145F" w:rsidP="00E94B5A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7F06">
        <w:rPr>
          <w:rFonts w:ascii="Times New Roman" w:hAnsi="Times New Roman"/>
          <w:b/>
          <w:sz w:val="28"/>
          <w:szCs w:val="28"/>
          <w:lang w:eastAsia="ru-RU"/>
        </w:rPr>
        <w:t>Уведомительная регистрация или отказ в регистрации соглашения или коллективного договора</w:t>
      </w:r>
    </w:p>
    <w:p w:rsidR="00FB145F" w:rsidRPr="002B6C87" w:rsidRDefault="00FB145F" w:rsidP="00E94B5A">
      <w:pPr>
        <w:tabs>
          <w:tab w:val="left" w:pos="284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025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Заместитель начальника</w:t>
      </w:r>
      <w:r w:rsidRPr="00A50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6C87">
        <w:rPr>
          <w:rFonts w:ascii="Times New Roman" w:hAnsi="Times New Roman"/>
          <w:sz w:val="28"/>
          <w:szCs w:val="28"/>
          <w:lang w:eastAsia="ru-RU"/>
        </w:rPr>
        <w:t>отдела по вопросам предпринимательства и трудовым отношениям</w:t>
      </w:r>
      <w:r>
        <w:rPr>
          <w:rFonts w:ascii="Times New Roman" w:hAnsi="Times New Roman"/>
          <w:sz w:val="28"/>
          <w:szCs w:val="28"/>
          <w:lang w:eastAsia="ru-RU"/>
        </w:rPr>
        <w:t>, с</w:t>
      </w:r>
      <w:r w:rsidRPr="002B6C87">
        <w:rPr>
          <w:rFonts w:ascii="Times New Roman" w:hAnsi="Times New Roman"/>
          <w:sz w:val="28"/>
          <w:szCs w:val="28"/>
          <w:lang w:eastAsia="ru-RU"/>
        </w:rPr>
        <w:t>пециалист</w:t>
      </w:r>
      <w:r>
        <w:rPr>
          <w:rFonts w:ascii="Times New Roman" w:hAnsi="Times New Roman"/>
          <w:sz w:val="28"/>
          <w:szCs w:val="28"/>
          <w:lang w:eastAsia="ru-RU"/>
        </w:rPr>
        <w:t>ы отдела, уполномоченные на оказание государственной услуги</w:t>
      </w:r>
      <w:r w:rsidRPr="002B6C87">
        <w:rPr>
          <w:rFonts w:ascii="Times New Roman" w:hAnsi="Times New Roman"/>
          <w:sz w:val="28"/>
          <w:szCs w:val="28"/>
          <w:lang w:eastAsia="ru-RU"/>
        </w:rPr>
        <w:t>:</w:t>
      </w:r>
    </w:p>
    <w:p w:rsidR="00FB145F" w:rsidRPr="00886DAF" w:rsidRDefault="00FB145F" w:rsidP="00E94B5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а) проставля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86DAF">
        <w:rPr>
          <w:rFonts w:ascii="Times New Roman" w:hAnsi="Times New Roman"/>
          <w:sz w:val="28"/>
          <w:szCs w:val="28"/>
          <w:lang w:eastAsia="ru-RU"/>
        </w:rPr>
        <w:t>т в уведомлении о регистрации коллективного договора или соглашения дату регистрации коллективного договора или соглашения;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внося</w:t>
      </w:r>
      <w:r w:rsidRPr="00886DAF">
        <w:rPr>
          <w:rFonts w:ascii="Times New Roman" w:hAnsi="Times New Roman"/>
          <w:sz w:val="28"/>
          <w:szCs w:val="28"/>
          <w:lang w:eastAsia="ru-RU"/>
        </w:rPr>
        <w:t>т в Журнал регистрации коллективных договоров или соглашений: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дату регистрации и регистрационный номер соглашения или коллективного договора;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дату и исходящий номер направленного заявителю уведомления о регистрации соглашения или коллективного договора, либо информацию о дате и исходящем номере направленного заявителю уведомления об отказе в предоставлении государственной услуги.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</w:t>
      </w:r>
      <w:r w:rsidRPr="00886DAF">
        <w:rPr>
          <w:rFonts w:ascii="Times New Roman" w:hAnsi="Times New Roman"/>
          <w:sz w:val="28"/>
          <w:szCs w:val="28"/>
          <w:lang w:eastAsia="ru-RU"/>
        </w:rPr>
        <w:br/>
        <w:t>не должно превышать 4 часов.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в) направля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86DAF">
        <w:rPr>
          <w:rFonts w:ascii="Times New Roman" w:hAnsi="Times New Roman"/>
          <w:sz w:val="28"/>
          <w:szCs w:val="28"/>
          <w:lang w:eastAsia="ru-RU"/>
        </w:rPr>
        <w:t>т заявителю письменное уведомление о регистрации либо об отказе в регистрации соглашения или коллективного договора почтовым отправлением, а также на адрес электронной почты, указанный заявителем или нарочно по выбору заявителя.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</w:t>
      </w:r>
      <w:r w:rsidRPr="00886DAF">
        <w:rPr>
          <w:rFonts w:ascii="Times New Roman" w:hAnsi="Times New Roman"/>
          <w:sz w:val="28"/>
          <w:szCs w:val="28"/>
          <w:lang w:eastAsia="ru-RU"/>
        </w:rPr>
        <w:br/>
        <w:t>не должен превышать 2 рабочих дней.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г) осуществля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86DAF">
        <w:rPr>
          <w:rFonts w:ascii="Times New Roman" w:hAnsi="Times New Roman"/>
          <w:sz w:val="28"/>
          <w:szCs w:val="28"/>
          <w:lang w:eastAsia="ru-RU"/>
        </w:rPr>
        <w:t>т уведомительную регистрацию соглашения или коллективного договора путем проставления штампа с регистрационным номером и датой регистрации соглашения или коллективного договора на листе с подписями представителей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сторон социального партнерства.</w:t>
      </w:r>
    </w:p>
    <w:p w:rsidR="00FB145F" w:rsidRPr="00886DAF" w:rsidRDefault="00FB145F" w:rsidP="00E94B5A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 зарегистрированное в электронном документообороте и направленное заявителю уведомление о регистрации либо об отказе в регистрации соглашения или коллективного договора.</w:t>
      </w:r>
    </w:p>
    <w:p w:rsidR="00FB145F" w:rsidRPr="00886DAF" w:rsidRDefault="00FB145F" w:rsidP="00E94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заявителя </w:t>
      </w:r>
      <w:r>
        <w:rPr>
          <w:rFonts w:ascii="Times New Roman" w:hAnsi="Times New Roman"/>
          <w:sz w:val="28"/>
          <w:szCs w:val="28"/>
          <w:lang w:eastAsia="ru-RU"/>
        </w:rPr>
        <w:t>заместитель начальника</w:t>
      </w:r>
      <w:r w:rsidRPr="00A50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6C87">
        <w:rPr>
          <w:rFonts w:ascii="Times New Roman" w:hAnsi="Times New Roman"/>
          <w:sz w:val="28"/>
          <w:szCs w:val="28"/>
          <w:lang w:eastAsia="ru-RU"/>
        </w:rPr>
        <w:t>отдела по вопросам предпринимательства и трудовым отношениям</w:t>
      </w:r>
      <w:r>
        <w:rPr>
          <w:rFonts w:ascii="Times New Roman" w:hAnsi="Times New Roman"/>
          <w:sz w:val="28"/>
          <w:szCs w:val="28"/>
          <w:lang w:eastAsia="ru-RU"/>
        </w:rPr>
        <w:t>, с</w:t>
      </w:r>
      <w:r w:rsidRPr="002B6C87">
        <w:rPr>
          <w:rFonts w:ascii="Times New Roman" w:hAnsi="Times New Roman"/>
          <w:sz w:val="28"/>
          <w:szCs w:val="28"/>
          <w:lang w:eastAsia="ru-RU"/>
        </w:rPr>
        <w:t>пециалист</w:t>
      </w:r>
      <w:r>
        <w:rPr>
          <w:rFonts w:ascii="Times New Roman" w:hAnsi="Times New Roman"/>
          <w:sz w:val="28"/>
          <w:szCs w:val="28"/>
          <w:lang w:eastAsia="ru-RU"/>
        </w:rPr>
        <w:t>ы отдела, уполномоченные на оказание государственной услуги возвращаю</w:t>
      </w:r>
      <w:r w:rsidRPr="00886DAF">
        <w:rPr>
          <w:rFonts w:ascii="Times New Roman" w:hAnsi="Times New Roman"/>
          <w:sz w:val="28"/>
          <w:szCs w:val="28"/>
          <w:lang w:eastAsia="ru-RU"/>
        </w:rPr>
        <w:t>т лично заявителю экземпляры соглашения или коллективного договора с отметкой о проведенной уведомительной регистрации.</w:t>
      </w:r>
    </w:p>
    <w:p w:rsidR="00FB145F" w:rsidRPr="00886DAF" w:rsidRDefault="00FB145F" w:rsidP="00E94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 xml:space="preserve">В случае поступления соглашения или коллективного договора почтой, </w:t>
      </w:r>
      <w:r>
        <w:rPr>
          <w:rFonts w:ascii="Times New Roman" w:hAnsi="Times New Roman"/>
          <w:sz w:val="28"/>
          <w:szCs w:val="28"/>
          <w:lang w:eastAsia="ru-RU"/>
        </w:rPr>
        <w:t>заместитель начальника</w:t>
      </w:r>
      <w:r w:rsidRPr="00A50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6C87">
        <w:rPr>
          <w:rFonts w:ascii="Times New Roman" w:hAnsi="Times New Roman"/>
          <w:sz w:val="28"/>
          <w:szCs w:val="28"/>
          <w:lang w:eastAsia="ru-RU"/>
        </w:rPr>
        <w:t>отдела по вопросам предпринимательства и трудовым отношениям</w:t>
      </w:r>
      <w:r>
        <w:rPr>
          <w:rFonts w:ascii="Times New Roman" w:hAnsi="Times New Roman"/>
          <w:sz w:val="28"/>
          <w:szCs w:val="28"/>
          <w:lang w:eastAsia="ru-RU"/>
        </w:rPr>
        <w:t>, с</w:t>
      </w:r>
      <w:r w:rsidRPr="002B6C87">
        <w:rPr>
          <w:rFonts w:ascii="Times New Roman" w:hAnsi="Times New Roman"/>
          <w:sz w:val="28"/>
          <w:szCs w:val="28"/>
          <w:lang w:eastAsia="ru-RU"/>
        </w:rPr>
        <w:t>пециалист</w:t>
      </w:r>
      <w:r>
        <w:rPr>
          <w:rFonts w:ascii="Times New Roman" w:hAnsi="Times New Roman"/>
          <w:sz w:val="28"/>
          <w:szCs w:val="28"/>
          <w:lang w:eastAsia="ru-RU"/>
        </w:rPr>
        <w:t>ы отдела, уполномоченные на оказание государственной услуги по телефону согласовываю</w:t>
      </w:r>
      <w:r w:rsidRPr="00886DAF">
        <w:rPr>
          <w:rFonts w:ascii="Times New Roman" w:hAnsi="Times New Roman"/>
          <w:sz w:val="28"/>
          <w:szCs w:val="28"/>
          <w:lang w:eastAsia="ru-RU"/>
        </w:rPr>
        <w:t>т с заявителем способ отправки зарегистрированного соглашения или коллективного договора и направля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86DAF">
        <w:rPr>
          <w:rFonts w:ascii="Times New Roman" w:hAnsi="Times New Roman"/>
          <w:sz w:val="28"/>
          <w:szCs w:val="28"/>
          <w:lang w:eastAsia="ru-RU"/>
        </w:rPr>
        <w:t>т их заявителю вместе с представленными документами.</w:t>
      </w:r>
    </w:p>
    <w:p w:rsidR="00FB145F" w:rsidRPr="00886DAF" w:rsidRDefault="00FB145F" w:rsidP="00E94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 xml:space="preserve">Один экземпляр соглашения или коллективного договора остается в </w:t>
      </w:r>
      <w:r>
        <w:rPr>
          <w:rFonts w:ascii="Times New Roman" w:hAnsi="Times New Roman"/>
          <w:sz w:val="28"/>
          <w:szCs w:val="28"/>
          <w:lang w:eastAsia="ru-RU"/>
        </w:rPr>
        <w:t>отделе</w:t>
      </w:r>
      <w:r w:rsidRPr="002B6C87">
        <w:rPr>
          <w:rFonts w:ascii="Times New Roman" w:hAnsi="Times New Roman"/>
          <w:sz w:val="28"/>
          <w:szCs w:val="28"/>
          <w:lang w:eastAsia="ru-RU"/>
        </w:rPr>
        <w:t xml:space="preserve"> по вопросам предпринимательства и трудовым отношениям</w:t>
      </w:r>
      <w:r>
        <w:rPr>
          <w:rFonts w:ascii="Times New Roman" w:hAnsi="Times New Roman"/>
          <w:sz w:val="28"/>
          <w:szCs w:val="28"/>
          <w:lang w:eastAsia="ru-RU"/>
        </w:rPr>
        <w:t xml:space="preserve"> департамента по делам администрации </w:t>
      </w:r>
      <w:r w:rsidRPr="00886DAF">
        <w:rPr>
          <w:rFonts w:ascii="Times New Roman" w:hAnsi="Times New Roman"/>
          <w:sz w:val="28"/>
          <w:szCs w:val="28"/>
          <w:lang w:eastAsia="ru-RU"/>
        </w:rPr>
        <w:t>и хранится в течение срока его действия.</w:t>
      </w:r>
    </w:p>
    <w:p w:rsidR="00FB145F" w:rsidRPr="00886DAF" w:rsidRDefault="00FB145F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день.</w:t>
      </w:r>
    </w:p>
    <w:p w:rsidR="00FB145F" w:rsidRDefault="00FB145F"/>
    <w:sectPr w:rsidR="00FB145F" w:rsidSect="00833B03">
      <w:pgSz w:w="11906" w:h="16838"/>
      <w:pgMar w:top="851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1B6"/>
    <w:multiLevelType w:val="multilevel"/>
    <w:tmpl w:val="94E6E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F25BBE"/>
    <w:multiLevelType w:val="multilevel"/>
    <w:tmpl w:val="7D826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B5A"/>
    <w:rsid w:val="00173948"/>
    <w:rsid w:val="002B6C87"/>
    <w:rsid w:val="00322FDE"/>
    <w:rsid w:val="003E2069"/>
    <w:rsid w:val="005D6A38"/>
    <w:rsid w:val="005E0F15"/>
    <w:rsid w:val="00770D84"/>
    <w:rsid w:val="007B77B8"/>
    <w:rsid w:val="00833B03"/>
    <w:rsid w:val="00886DAF"/>
    <w:rsid w:val="00897A66"/>
    <w:rsid w:val="0090251A"/>
    <w:rsid w:val="009771A4"/>
    <w:rsid w:val="00A13A75"/>
    <w:rsid w:val="00A42FF3"/>
    <w:rsid w:val="00A50A4E"/>
    <w:rsid w:val="00A97F06"/>
    <w:rsid w:val="00E94B5A"/>
    <w:rsid w:val="00FB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1244</Words>
  <Characters>7096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2017-01-18T11:52:00Z</dcterms:created>
  <dcterms:modified xsi:type="dcterms:W3CDTF">2017-01-30T07:24:00Z</dcterms:modified>
</cp:coreProperties>
</file>