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86" w:rsidRDefault="00D25486" w:rsidP="00337012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5486" w:rsidRPr="00E0707B" w:rsidRDefault="00D25486" w:rsidP="00337012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E0707B">
        <w:rPr>
          <w:rFonts w:ascii="Times New Roman" w:hAnsi="Times New Roman"/>
          <w:bCs/>
          <w:sz w:val="32"/>
          <w:szCs w:val="32"/>
          <w:lang w:eastAsia="ru-RU"/>
        </w:rPr>
        <w:t>Информация по предоставлению государственной услуги</w:t>
      </w:r>
    </w:p>
    <w:p w:rsidR="00D25486" w:rsidRPr="00C533D7" w:rsidRDefault="00D25486" w:rsidP="00337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</w:rPr>
      </w:pPr>
      <w:r w:rsidRPr="00E0707B">
        <w:rPr>
          <w:rFonts w:ascii="Times New Roman" w:hAnsi="Times New Roman"/>
          <w:bCs/>
          <w:sz w:val="32"/>
          <w:szCs w:val="32"/>
          <w:lang w:eastAsia="ru-RU"/>
        </w:rPr>
        <w:t>по проведению уведомительной регистрации коллективных договоров и территориальных соглашений на территории муниципального образования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 город </w:t>
      </w:r>
      <w:r w:rsidRPr="00C533D7">
        <w:rPr>
          <w:rFonts w:ascii="Times New Roman" w:hAnsi="Times New Roman"/>
          <w:bCs/>
          <w:sz w:val="32"/>
          <w:szCs w:val="32"/>
          <w:lang w:eastAsia="ru-RU"/>
        </w:rPr>
        <w:t xml:space="preserve">Нефтеюганск </w:t>
      </w:r>
      <w:r w:rsidRPr="00C533D7">
        <w:rPr>
          <w:rFonts w:ascii="Times New Roman" w:hAnsi="Times New Roman"/>
          <w:sz w:val="32"/>
          <w:szCs w:val="32"/>
        </w:rPr>
        <w:t xml:space="preserve">и многофункционального центра предоставления </w:t>
      </w:r>
    </w:p>
    <w:p w:rsidR="00D25486" w:rsidRPr="00C533D7" w:rsidRDefault="00D25486" w:rsidP="00337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</w:rPr>
      </w:pPr>
      <w:r w:rsidRPr="00C533D7">
        <w:rPr>
          <w:rFonts w:ascii="Times New Roman" w:hAnsi="Times New Roman"/>
          <w:sz w:val="32"/>
          <w:szCs w:val="32"/>
        </w:rPr>
        <w:t>государственных и муниципальных услуг</w:t>
      </w:r>
    </w:p>
    <w:p w:rsidR="00D25486" w:rsidRPr="00C533D7" w:rsidRDefault="00D25486" w:rsidP="00337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</w:rPr>
      </w:pPr>
      <w:r w:rsidRPr="00C533D7">
        <w:rPr>
          <w:rFonts w:ascii="Times New Roman" w:hAnsi="Times New Roman"/>
          <w:sz w:val="32"/>
          <w:szCs w:val="32"/>
        </w:rPr>
        <w:t xml:space="preserve"> (далее - МФЦ)</w:t>
      </w:r>
    </w:p>
    <w:p w:rsidR="00D25486" w:rsidRDefault="00D25486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5486" w:rsidRDefault="00D25486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5486" w:rsidRPr="00F82046" w:rsidRDefault="00D25486" w:rsidP="00337012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Орган местного самоуправления, </w:t>
      </w:r>
      <w:r w:rsidRPr="00F82046">
        <w:rPr>
          <w:rFonts w:ascii="Times New Roman" w:hAnsi="Times New Roman"/>
          <w:b/>
          <w:sz w:val="28"/>
          <w:szCs w:val="28"/>
          <w:lang w:eastAsia="ru-RU"/>
        </w:rPr>
        <w:t>предоставляющий государственную услугу</w:t>
      </w:r>
      <w:r w:rsidRPr="00F82046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25486" w:rsidRPr="00A24241" w:rsidRDefault="00D25486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Департамент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 xml:space="preserve">делам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</w:p>
    <w:p w:rsidR="00D25486" w:rsidRPr="005E0F15" w:rsidRDefault="00D25486" w:rsidP="00337012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0F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Месторасположение:</w:t>
      </w:r>
    </w:p>
    <w:p w:rsidR="00D25486" w:rsidRPr="005E0F15" w:rsidRDefault="00D25486" w:rsidP="00337012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приемная департамента по делам администрации города Нефтеюганска (628309, Тюменская область, Ханты-Мансийский автономный округ – Югра, город Нефтеюганск, мкр 2, дом 25, кабинет 101). </w:t>
      </w:r>
    </w:p>
    <w:p w:rsidR="00D25486" w:rsidRPr="00A24241" w:rsidRDefault="00D25486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Ответственный исполнитель государственной услуги:</w:t>
      </w:r>
    </w:p>
    <w:p w:rsidR="00D25486" w:rsidRPr="00A24241" w:rsidRDefault="00D25486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Петрова Антонина Игоревна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заместитель начальника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вопросам предпринимательства и трудовым отношениям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департамента по </w:t>
      </w:r>
      <w:r>
        <w:rPr>
          <w:rFonts w:ascii="Times New Roman" w:hAnsi="Times New Roman"/>
          <w:sz w:val="28"/>
          <w:szCs w:val="28"/>
          <w:lang w:eastAsia="ru-RU"/>
        </w:rPr>
        <w:t xml:space="preserve">делам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  <w:r w:rsidRPr="00A24241">
        <w:rPr>
          <w:rFonts w:ascii="Times New Roman" w:hAnsi="Times New Roman"/>
          <w:sz w:val="28"/>
          <w:szCs w:val="28"/>
          <w:lang w:eastAsia="ru-RU"/>
        </w:rPr>
        <w:t>;</w:t>
      </w:r>
    </w:p>
    <w:p w:rsidR="00D25486" w:rsidRPr="00A24241" w:rsidRDefault="00D25486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-Минчун Светлана Ивановна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– главный 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241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вопросам предпринимательства и трудовым отношениям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департамента по </w:t>
      </w:r>
      <w:r>
        <w:rPr>
          <w:rFonts w:ascii="Times New Roman" w:hAnsi="Times New Roman"/>
          <w:sz w:val="28"/>
          <w:szCs w:val="28"/>
          <w:lang w:eastAsia="ru-RU"/>
        </w:rPr>
        <w:t xml:space="preserve">делам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  <w:r w:rsidRPr="00A24241">
        <w:rPr>
          <w:rFonts w:ascii="Times New Roman" w:hAnsi="Times New Roman"/>
          <w:sz w:val="28"/>
          <w:szCs w:val="28"/>
          <w:lang w:eastAsia="ru-RU"/>
        </w:rPr>
        <w:t>;</w:t>
      </w:r>
    </w:p>
    <w:p w:rsidR="00D25486" w:rsidRDefault="00D25486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-Дубинская Людмила Федоровна </w:t>
      </w:r>
      <w:r w:rsidRPr="00A24241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241">
        <w:rPr>
          <w:rFonts w:ascii="Times New Roman" w:hAnsi="Times New Roman"/>
          <w:sz w:val="28"/>
          <w:szCs w:val="28"/>
          <w:lang w:eastAsia="ru-RU"/>
        </w:rPr>
        <w:t>главный 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241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вопросам предпринимательства и трудовым отношениям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департамента по </w:t>
      </w:r>
      <w:r>
        <w:rPr>
          <w:rFonts w:ascii="Times New Roman" w:hAnsi="Times New Roman"/>
          <w:sz w:val="28"/>
          <w:szCs w:val="28"/>
          <w:lang w:eastAsia="ru-RU"/>
        </w:rPr>
        <w:t xml:space="preserve">делам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Нефтеюганска;</w:t>
      </w:r>
    </w:p>
    <w:p w:rsidR="00D25486" w:rsidRPr="00A24241" w:rsidRDefault="00D25486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Катышева Ирина Аркадьевна </w:t>
      </w:r>
      <w:r w:rsidRPr="00A24241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ведущий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241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вопросам предпринимательства и трудовым отношениям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департамента по </w:t>
      </w:r>
      <w:r>
        <w:rPr>
          <w:rFonts w:ascii="Times New Roman" w:hAnsi="Times New Roman"/>
          <w:sz w:val="28"/>
          <w:szCs w:val="28"/>
          <w:lang w:eastAsia="ru-RU"/>
        </w:rPr>
        <w:t xml:space="preserve">делам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Нефтеюганска.</w:t>
      </w:r>
    </w:p>
    <w:p w:rsidR="00D25486" w:rsidRDefault="00D25486" w:rsidP="00337012">
      <w:pPr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968">
        <w:rPr>
          <w:rFonts w:ascii="Times New Roman" w:hAnsi="Times New Roman"/>
          <w:b/>
          <w:sz w:val="28"/>
          <w:szCs w:val="28"/>
        </w:rPr>
        <w:t>График р</w:t>
      </w:r>
      <w:r>
        <w:rPr>
          <w:rFonts w:ascii="Times New Roman" w:hAnsi="Times New Roman"/>
          <w:b/>
          <w:sz w:val="28"/>
          <w:szCs w:val="28"/>
        </w:rPr>
        <w:t xml:space="preserve">аботы </w:t>
      </w:r>
    </w:p>
    <w:p w:rsidR="00D25486" w:rsidRPr="00462DCD" w:rsidRDefault="00D25486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Департамент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 xml:space="preserve">делам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</w:p>
    <w:p w:rsidR="00D25486" w:rsidRPr="00DE0968" w:rsidRDefault="00D25486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968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DE0968">
        <w:rPr>
          <w:rFonts w:ascii="Times New Roman" w:hAnsi="Times New Roman"/>
          <w:sz w:val="28"/>
          <w:szCs w:val="28"/>
          <w:lang w:eastAsia="ru-RU"/>
        </w:rPr>
        <w:t>понедельник - четверг с 8.30 до 17.30;</w:t>
      </w:r>
    </w:p>
    <w:p w:rsidR="00D25486" w:rsidRPr="00DE0968" w:rsidRDefault="00D25486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968">
        <w:rPr>
          <w:rFonts w:ascii="Times New Roman" w:hAnsi="Times New Roman"/>
          <w:sz w:val="28"/>
          <w:szCs w:val="28"/>
          <w:lang w:eastAsia="ru-RU"/>
        </w:rPr>
        <w:t>-пятница с 8.30 до 12.30;</w:t>
      </w:r>
    </w:p>
    <w:p w:rsidR="00D25486" w:rsidRPr="00DE0968" w:rsidRDefault="00D25486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968">
        <w:rPr>
          <w:rFonts w:ascii="Times New Roman" w:hAnsi="Times New Roman"/>
          <w:sz w:val="28"/>
          <w:szCs w:val="28"/>
          <w:lang w:eastAsia="ru-RU"/>
        </w:rPr>
        <w:t>-перерыв на обед: с 12.00 до 13.00.</w:t>
      </w:r>
    </w:p>
    <w:p w:rsidR="00D25486" w:rsidRDefault="00D25486" w:rsidP="00337012">
      <w:pPr>
        <w:spacing w:after="15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25486" w:rsidRPr="00A24241" w:rsidRDefault="00D25486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Контактные телефоны:</w:t>
      </w:r>
    </w:p>
    <w:p w:rsidR="00D25486" w:rsidRPr="003C730B" w:rsidRDefault="00D25486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0B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3C730B">
        <w:rPr>
          <w:rFonts w:ascii="Times New Roman" w:hAnsi="Times New Roman"/>
          <w:sz w:val="28"/>
          <w:szCs w:val="28"/>
          <w:lang w:eastAsia="ru-RU"/>
        </w:rPr>
        <w:t>приемная департамента: 8 (3463) 23-77-0</w:t>
      </w:r>
      <w:r>
        <w:rPr>
          <w:rFonts w:ascii="Times New Roman" w:hAnsi="Times New Roman"/>
          <w:sz w:val="28"/>
          <w:szCs w:val="28"/>
          <w:lang w:eastAsia="ru-RU"/>
        </w:rPr>
        <w:t>8;</w:t>
      </w:r>
    </w:p>
    <w:p w:rsidR="00D25486" w:rsidRPr="006425DD" w:rsidRDefault="00D25486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5DD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6425DD">
        <w:rPr>
          <w:rFonts w:ascii="Times New Roman" w:hAnsi="Times New Roman"/>
          <w:sz w:val="28"/>
          <w:szCs w:val="28"/>
          <w:lang w:eastAsia="ru-RU"/>
        </w:rPr>
        <w:t>заместитель начальника отдела по вопросам предпринимательства и трудовым отношениям: 8 (3463) 23-77-65;</w:t>
      </w:r>
    </w:p>
    <w:p w:rsidR="00D25486" w:rsidRPr="006425DD" w:rsidRDefault="00D25486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5DD">
        <w:rPr>
          <w:rFonts w:ascii="Times New Roman" w:hAnsi="Times New Roman"/>
          <w:bCs/>
          <w:sz w:val="28"/>
          <w:szCs w:val="28"/>
          <w:lang w:eastAsia="ru-RU"/>
        </w:rPr>
        <w:t xml:space="preserve">-главные </w:t>
      </w:r>
      <w:r w:rsidRPr="006425DD">
        <w:rPr>
          <w:rFonts w:ascii="Times New Roman" w:hAnsi="Times New Roman"/>
          <w:sz w:val="28"/>
          <w:szCs w:val="28"/>
          <w:lang w:eastAsia="ru-RU"/>
        </w:rPr>
        <w:t>специалисты отдела по вопросам предпринимательства и трудовым отношениям: тел/факс 8 (3463) 23-10-55, 8 (3463) 23-77-72.</w:t>
      </w:r>
    </w:p>
    <w:p w:rsidR="00D25486" w:rsidRPr="006425DD" w:rsidRDefault="00D25486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5DD">
        <w:rPr>
          <w:rFonts w:ascii="Times New Roman" w:hAnsi="Times New Roman"/>
          <w:b/>
          <w:bCs/>
          <w:sz w:val="28"/>
          <w:szCs w:val="28"/>
          <w:lang w:eastAsia="ru-RU"/>
        </w:rPr>
        <w:t>Адрес электронной почты: </w:t>
      </w:r>
      <w:r w:rsidRPr="006425D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6425D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Pr_upravdel@uganadm.wsnet.ru</w:t>
        </w:r>
      </w:hyperlink>
      <w:r w:rsidRPr="006425DD">
        <w:rPr>
          <w:rFonts w:ascii="Times New Roman" w:hAnsi="Times New Roman"/>
        </w:rPr>
        <w:t xml:space="preserve">, </w:t>
      </w:r>
      <w:r w:rsidRPr="006425DD">
        <w:rPr>
          <w:rFonts w:ascii="Times New Roman" w:hAnsi="Times New Roman"/>
          <w:sz w:val="28"/>
          <w:szCs w:val="28"/>
        </w:rPr>
        <w:t>priem_ud@uganadm.wsnet.ru</w:t>
      </w:r>
    </w:p>
    <w:p w:rsidR="00D25486" w:rsidRPr="00A24241" w:rsidRDefault="00D25486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Круг заявителей:</w:t>
      </w:r>
      <w:r w:rsidRPr="00A24241">
        <w:rPr>
          <w:rFonts w:ascii="Times New Roman" w:hAnsi="Times New Roman"/>
          <w:sz w:val="28"/>
          <w:szCs w:val="28"/>
          <w:lang w:eastAsia="ru-RU"/>
        </w:rPr>
        <w:t> представители работодателей и представители работников</w:t>
      </w:r>
    </w:p>
    <w:p w:rsidR="00D25486" w:rsidRPr="00A24241" w:rsidRDefault="00D25486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Способы получения информации:</w:t>
      </w:r>
    </w:p>
    <w:p w:rsidR="00D25486" w:rsidRPr="00A24241" w:rsidRDefault="00D25486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A24241">
        <w:rPr>
          <w:rFonts w:ascii="Times New Roman" w:hAnsi="Times New Roman"/>
          <w:sz w:val="28"/>
          <w:szCs w:val="28"/>
          <w:lang w:eastAsia="ru-RU"/>
        </w:rPr>
        <w:t>при личном обращении, включая обращение в электронной форме;</w:t>
      </w:r>
    </w:p>
    <w:p w:rsidR="00D25486" w:rsidRPr="00A24241" w:rsidRDefault="00D25486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A24241">
        <w:rPr>
          <w:rFonts w:ascii="Times New Roman" w:hAnsi="Times New Roman"/>
          <w:sz w:val="28"/>
          <w:szCs w:val="28"/>
          <w:lang w:eastAsia="ru-RU"/>
        </w:rPr>
        <w:t>по телефонам для справок (консультаций);</w:t>
      </w:r>
    </w:p>
    <w:p w:rsidR="00D25486" w:rsidRPr="00A24241" w:rsidRDefault="00D25486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215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D45215">
        <w:rPr>
          <w:rFonts w:ascii="Times New Roman" w:hAnsi="Times New Roman"/>
          <w:color w:val="000000"/>
          <w:sz w:val="28"/>
        </w:rPr>
        <w:t>на официальном сайте органов местного самоуправления города Нефтеюганска</w:t>
      </w:r>
      <w:r w:rsidRPr="00A24241">
        <w:rPr>
          <w:rFonts w:ascii="Times New Roman" w:hAnsi="Times New Roman"/>
          <w:sz w:val="28"/>
          <w:szCs w:val="28"/>
          <w:lang w:eastAsia="ru-RU"/>
        </w:rPr>
        <w:t>, в средствах массовой информации, на информационных стендах;</w:t>
      </w:r>
      <w:r w:rsidRPr="00D45215">
        <w:rPr>
          <w:rFonts w:ascii="Times New Roman" w:hAnsi="Times New Roman"/>
          <w:b/>
          <w:color w:val="000000"/>
          <w:sz w:val="28"/>
        </w:rPr>
        <w:t xml:space="preserve"> </w:t>
      </w:r>
    </w:p>
    <w:p w:rsidR="00D25486" w:rsidRDefault="00D25486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A24241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Интернет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Югры.</w:t>
      </w:r>
    </w:p>
    <w:p w:rsidR="00D25486" w:rsidRPr="00C533D7" w:rsidRDefault="00D25486" w:rsidP="0033701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33D7">
        <w:rPr>
          <w:rFonts w:ascii="Times New Roman" w:hAnsi="Times New Roman" w:cs="Times New Roman"/>
          <w:sz w:val="28"/>
          <w:szCs w:val="28"/>
        </w:rPr>
        <w:t>Муниципальное учреждение "Многофункциональный центр предоставления государственных и муниципальных услуг Нефтеюганского района"</w:t>
      </w:r>
    </w:p>
    <w:p w:rsidR="00D25486" w:rsidRPr="00C533D7" w:rsidRDefault="00D25486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3D7">
        <w:rPr>
          <w:rFonts w:ascii="Times New Roman" w:hAnsi="Times New Roman" w:cs="Times New Roman"/>
          <w:sz w:val="28"/>
          <w:szCs w:val="28"/>
        </w:rPr>
        <w:t>628300, Ханты-Мансийский автономный округ - Югра, г. Нефтеюганск, ул. Сургутская, д. 1/23, помещение 2</w:t>
      </w:r>
    </w:p>
    <w:p w:rsidR="00D25486" w:rsidRPr="00C533D7" w:rsidRDefault="00D25486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3D7">
        <w:rPr>
          <w:rFonts w:ascii="Times New Roman" w:hAnsi="Times New Roman" w:cs="Times New Roman"/>
          <w:sz w:val="28"/>
          <w:szCs w:val="28"/>
        </w:rPr>
        <w:t>Адрес электронной почты: mfc@mfcnr86.ru</w:t>
      </w:r>
    </w:p>
    <w:p w:rsidR="00D25486" w:rsidRPr="00C533D7" w:rsidRDefault="00D25486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3D7">
        <w:rPr>
          <w:rFonts w:ascii="Times New Roman" w:hAnsi="Times New Roman" w:cs="Times New Roman"/>
          <w:sz w:val="28"/>
          <w:szCs w:val="28"/>
        </w:rPr>
        <w:t>Контактный телефон (факс): 8 (3463) 27-67-09</w:t>
      </w:r>
    </w:p>
    <w:p w:rsidR="00D25486" w:rsidRPr="00C533D7" w:rsidRDefault="00D25486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3D7">
        <w:rPr>
          <w:rFonts w:ascii="Times New Roman" w:hAnsi="Times New Roman" w:cs="Times New Roman"/>
          <w:sz w:val="28"/>
          <w:szCs w:val="28"/>
        </w:rPr>
        <w:t>Телефон "горячей линии": 8 (800) 101-00-01 (звонок с городских телефонов бесплатный)</w:t>
      </w:r>
    </w:p>
    <w:p w:rsidR="00D25486" w:rsidRPr="00C533D7" w:rsidRDefault="00D25486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3D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D25486" w:rsidRPr="00C533D7" w:rsidRDefault="00D25486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3D7">
        <w:rPr>
          <w:rFonts w:ascii="Times New Roman" w:hAnsi="Times New Roman" w:cs="Times New Roman"/>
          <w:sz w:val="28"/>
          <w:szCs w:val="28"/>
        </w:rPr>
        <w:t>Понедельник - четверг: с 8.00 - 20.00</w:t>
      </w:r>
    </w:p>
    <w:p w:rsidR="00D25486" w:rsidRPr="00C533D7" w:rsidRDefault="00D25486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3D7">
        <w:rPr>
          <w:rFonts w:ascii="Times New Roman" w:hAnsi="Times New Roman" w:cs="Times New Roman"/>
          <w:sz w:val="28"/>
          <w:szCs w:val="28"/>
        </w:rPr>
        <w:t>Пятница: с 8.00 - 20.00 (прием заявителей с 12.00 - 20.00)</w:t>
      </w:r>
    </w:p>
    <w:p w:rsidR="00D25486" w:rsidRPr="00C533D7" w:rsidRDefault="00D25486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3D7">
        <w:rPr>
          <w:rFonts w:ascii="Times New Roman" w:hAnsi="Times New Roman" w:cs="Times New Roman"/>
          <w:sz w:val="28"/>
          <w:szCs w:val="28"/>
        </w:rPr>
        <w:t>Суббота: с 8.00 - 18.00</w:t>
      </w:r>
    </w:p>
    <w:p w:rsidR="00D25486" w:rsidRDefault="00D25486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3D7">
        <w:rPr>
          <w:rFonts w:ascii="Times New Roman" w:hAnsi="Times New Roman"/>
          <w:sz w:val="28"/>
          <w:szCs w:val="28"/>
        </w:rPr>
        <w:t>Воскресенье: выходной день</w:t>
      </w:r>
    </w:p>
    <w:p w:rsidR="00D25486" w:rsidRPr="00A24241" w:rsidRDefault="00D25486" w:rsidP="00337012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Перечень необходимых документов для предоставления государственной услуги:</w:t>
      </w:r>
    </w:p>
    <w:p w:rsidR="00D25486" w:rsidRPr="00A24241" w:rsidRDefault="00D25486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A24241">
        <w:rPr>
          <w:rFonts w:ascii="Times New Roman" w:hAnsi="Times New Roman"/>
          <w:sz w:val="28"/>
          <w:szCs w:val="28"/>
          <w:lang w:eastAsia="ru-RU"/>
        </w:rPr>
        <w:t>запрос заявителя о предоставлении государственной услуги,</w:t>
      </w:r>
    </w:p>
    <w:p w:rsidR="00D25486" w:rsidRPr="00A24241" w:rsidRDefault="00D25486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A24241">
        <w:rPr>
          <w:rFonts w:ascii="Times New Roman" w:hAnsi="Times New Roman"/>
          <w:sz w:val="28"/>
          <w:szCs w:val="28"/>
          <w:lang w:eastAsia="ru-RU"/>
        </w:rPr>
        <w:t>два экземпляра (подлинник) соглашения или коллективного договора (изменения, дополнения), пронумерованное, прошитое и скрепленное печатями и подписями сторон соглашения или коллективного договора (изменения, дополнения);</w:t>
      </w:r>
    </w:p>
    <w:p w:rsidR="00D25486" w:rsidRDefault="00D25486" w:rsidP="00337012">
      <w:pPr>
        <w:spacing w:after="150" w:line="240" w:lineRule="auto"/>
        <w:ind w:firstLine="708"/>
        <w:jc w:val="both"/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A24241">
        <w:rPr>
          <w:rFonts w:ascii="Times New Roman" w:hAnsi="Times New Roman"/>
          <w:sz w:val="28"/>
          <w:szCs w:val="28"/>
          <w:lang w:eastAsia="ru-RU"/>
        </w:rPr>
        <w:t>соглашение или коллективный договор (изменения, дополнения) в форме электронного документа.</w:t>
      </w:r>
    </w:p>
    <w:p w:rsidR="00D25486" w:rsidRDefault="00D25486"/>
    <w:sectPr w:rsidR="00D25486" w:rsidSect="00C533D7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012"/>
    <w:rsid w:val="00337012"/>
    <w:rsid w:val="003C730B"/>
    <w:rsid w:val="00462DCD"/>
    <w:rsid w:val="00521AC7"/>
    <w:rsid w:val="005B4E7E"/>
    <w:rsid w:val="005E0F15"/>
    <w:rsid w:val="006425DD"/>
    <w:rsid w:val="00731270"/>
    <w:rsid w:val="00843220"/>
    <w:rsid w:val="0089161B"/>
    <w:rsid w:val="00A24241"/>
    <w:rsid w:val="00AB01D7"/>
    <w:rsid w:val="00C533D7"/>
    <w:rsid w:val="00CE0C46"/>
    <w:rsid w:val="00D25486"/>
    <w:rsid w:val="00D45215"/>
    <w:rsid w:val="00DC6FCB"/>
    <w:rsid w:val="00DE0968"/>
    <w:rsid w:val="00E0707B"/>
    <w:rsid w:val="00E37F30"/>
    <w:rsid w:val="00EE28F6"/>
    <w:rsid w:val="00F8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70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533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_upravdel@uganadm.ws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535</Words>
  <Characters>3056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2017-01-18T11:57:00Z</dcterms:created>
  <dcterms:modified xsi:type="dcterms:W3CDTF">2017-01-30T07:27:00Z</dcterms:modified>
</cp:coreProperties>
</file>